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ectionBlock"/>
        <w:tag w:val="sectionBlock"/>
        <w:id w:val="-1531556538"/>
        <w:lock w:val="sdtContentLocked"/>
        <w:placeholder>
          <w:docPart w:val="4E1808C4E8C944A0A05BE49E4C8DA75F"/>
        </w:placeholder>
      </w:sdtPr>
      <w:sdtEndPr/>
      <w:sdtContent>
        <w:p w14:paraId="1B6A9EDA" w14:textId="77777777" w:rsidR="005A172E" w:rsidRDefault="00456C2A" w:rsidP="00456C2A">
          <w:pPr>
            <w:pStyle w:val="sectionBlock"/>
            <w:sectPr w:rsidR="005A172E" w:rsidSect="004F5E78">
              <w:headerReference w:type="default" r:id="rId12"/>
              <w:footerReference w:type="default" r:id="rId13"/>
              <w:pgSz w:w="11906" w:h="16838" w:code="9"/>
              <w:pgMar w:top="2346" w:right="1667" w:bottom="1684" w:left="1667" w:header="709" w:footer="329" w:gutter="0"/>
              <w:cols w:space="708"/>
              <w:docGrid w:linePitch="360"/>
            </w:sectPr>
          </w:pPr>
          <w:r>
            <w:t xml:space="preserve">  </w:t>
          </w:r>
        </w:p>
      </w:sdtContent>
    </w:sdt>
    <w:p w14:paraId="645CC50B" w14:textId="4EB5383D" w:rsidR="00347D85" w:rsidRPr="00347D85" w:rsidRDefault="005F7283" w:rsidP="00392945">
      <w:pPr>
        <w:pStyle w:val="Titel"/>
      </w:pPr>
      <w:sdt>
        <w:sdtPr>
          <w:alias w:val="titel_document"/>
          <w:tag w:val="titel_document"/>
          <w:id w:val="1081253853"/>
          <w:lock w:val="sdtLocked"/>
          <w:placeholder>
            <w:docPart w:val="990737EB21C8442787DC349AAB55AF61"/>
          </w:placeholder>
          <w:dataBinding w:xpath="/root/docTitle[1]" w:storeItemID="{BDCA6B1C-1842-4402-A928-93433097E821}"/>
          <w:text/>
        </w:sdtPr>
        <w:sdtEndPr/>
        <w:sdtContent>
          <w:r w:rsidR="00ED3235">
            <w:t>Klachten</w:t>
          </w:r>
        </w:sdtContent>
      </w:sdt>
    </w:p>
    <w:p w14:paraId="56002B82" w14:textId="7B0E8C81" w:rsidR="00347D85" w:rsidRPr="005F7283" w:rsidRDefault="00ED3235" w:rsidP="00392945">
      <w:pPr>
        <w:pStyle w:val="Ondertitel"/>
        <w:rPr>
          <w:b/>
          <w:bCs/>
        </w:rPr>
      </w:pPr>
      <w:r w:rsidRPr="005F7283">
        <w:rPr>
          <w:b/>
          <w:bCs/>
        </w:rPr>
        <w:t>Registratieformulier</w:t>
      </w:r>
    </w:p>
    <w:p w14:paraId="754A0D16" w14:textId="2E95B8AE" w:rsidR="00B56018" w:rsidRPr="00B56018" w:rsidRDefault="005F7283" w:rsidP="00B56018">
      <w:pPr>
        <w:pStyle w:val="documenttype"/>
      </w:pPr>
      <w:sdt>
        <w:sdtPr>
          <w:alias w:val="separatorBlock"/>
          <w:tag w:val="separatorBlock"/>
          <w:id w:val="-771083465"/>
          <w:lock w:val="sdtContentLocked"/>
          <w:placeholder>
            <w:docPart w:val="BB4A7A3391294027ACF17B1D6F472E68"/>
          </w:placeholder>
        </w:sdtPr>
        <w:sdtEndPr/>
        <w:sdtContent>
          <w:r w:rsidR="00456C2A" w:rsidRPr="00392945">
            <w:rPr>
              <w:noProof/>
              <w:lang w:eastAsia="nl-BE"/>
            </w:rPr>
            <mc:AlternateContent>
              <mc:Choice Requires="wps">
                <w:drawing>
                  <wp:inline distT="0" distB="0" distL="0" distR="0" wp14:anchorId="008D5E7F" wp14:editId="4A6EDA6B">
                    <wp:extent cx="636120" cy="55440"/>
                    <wp:effectExtent l="0" t="0" r="0" b="1905"/>
                    <wp:docPr id="34" name="Rechthoek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6120" cy="554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FD06549" id="Rechthoek 34" o:spid="_x0000_s1026" style="width:50.1pt;height: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" fillcolor="black [3213]" stroked="f" strokeweight="1pt">
                    <w10:anchorlock/>
                  </v:rect>
                </w:pict>
              </mc:Fallback>
            </mc:AlternateContent>
          </w:r>
          <w:r w:rsidR="00456C2A" w:rsidRPr="00392945">
            <w:t xml:space="preserve">  </w:t>
          </w:r>
        </w:sdtContent>
      </w:sdt>
      <w:sdt>
        <w:sdtPr>
          <w:rPr>
            <w:rStyle w:val="DatumChar"/>
          </w:rPr>
          <w:alias w:val="datum_publicatie"/>
          <w:tag w:val="datum_publicatie"/>
          <w:id w:val="533472709"/>
          <w:lock w:val="sdtLocked"/>
          <w:placeholder>
            <w:docPart w:val="E141C5C4F1714114BDE9A8BEEE9F7761"/>
          </w:placeholder>
          <w:showingPlcHdr/>
          <w:dataBinding w:xpath="/root/docDate[1]" w:storeItemID="{BDCA6B1C-1842-4402-A928-93433097E821}"/>
          <w:date>
            <w:dateFormat w:val="dd.MM.yyyy"/>
            <w:lid w:val="nl-BE"/>
            <w:storeMappedDataAs w:val="dateTime"/>
            <w:calendar w:val="gregorian"/>
          </w:date>
        </w:sdtPr>
        <w:sdtEndPr>
          <w:rPr>
            <w:rStyle w:val="DatumChar"/>
          </w:rPr>
        </w:sdtEndPr>
        <w:sdtContent>
          <w:r w:rsidR="00347D85" w:rsidRPr="00347D85">
            <w:rPr>
              <w:rStyle w:val="DatumChar"/>
              <w:color w:val="00B0F0"/>
            </w:rPr>
            <w:t>[</w:t>
          </w:r>
          <w:r w:rsidR="00347D85">
            <w:rPr>
              <w:rStyle w:val="DatumChar"/>
            </w:rPr>
            <w:t xml:space="preserve"> klik en kies de datum uit het zijmenu </w:t>
          </w:r>
          <w:r w:rsidR="00347D85" w:rsidRPr="00347D85">
            <w:rPr>
              <w:rStyle w:val="DatumChar"/>
              <w:color w:val="00B0F0"/>
            </w:rPr>
            <w:t>]</w:t>
          </w:r>
        </w:sdtContent>
      </w:sdt>
      <w:r w:rsidR="00456C2A">
        <w:t xml:space="preserve"> </w:t>
      </w:r>
      <w:sdt>
        <w:sdtPr>
          <w:alias w:val="documenttype"/>
          <w:tag w:val="documenttype"/>
          <w:id w:val="-792437657"/>
          <w:lock w:val="sdtLocked"/>
          <w:placeholder>
            <w:docPart w:val="B01C949013C3431B985A126CE6804732"/>
          </w:placeholder>
          <w:showingPlcHdr/>
          <w:dataBinding w:xpath="/root/docType[1]" w:storeItemID="{BDCA6B1C-1842-4402-A928-93433097E821}"/>
          <w:text/>
        </w:sdtPr>
        <w:sdtEndPr/>
        <w:sdtContent>
          <w:r w:rsidR="007B6526" w:rsidRPr="00E10397">
            <w:rPr>
              <w:b/>
              <w:color w:val="00B0F0"/>
            </w:rPr>
            <w:t>[</w:t>
          </w:r>
          <w:r w:rsidR="007B6526">
            <w:t xml:space="preserve"> D</w:t>
          </w:r>
          <w:r w:rsidR="007B6526" w:rsidRPr="00F54C7A">
            <w:t xml:space="preserve">ocumenttype </w:t>
          </w:r>
          <w:r w:rsidR="007B6526" w:rsidRPr="00392945">
            <w:rPr>
              <w:b/>
              <w:caps w:val="0"/>
              <w:color w:val="00B0F0"/>
            </w:rPr>
            <w:t>–</w:t>
          </w:r>
          <w:r w:rsidR="007B6526" w:rsidRPr="00392945">
            <w:rPr>
              <w:caps w:val="0"/>
            </w:rPr>
            <w:t xml:space="preserve"> Laat voorafgaan door “/ “ (schuine streep+spatie) als scheiding met de datum </w:t>
          </w:r>
          <w:r w:rsidR="007B6526" w:rsidRPr="00392945">
            <w:rPr>
              <w:b/>
              <w:caps w:val="0"/>
              <w:color w:val="00B0F0"/>
            </w:rPr>
            <w:t>–</w:t>
          </w:r>
          <w:r w:rsidR="007B6526" w:rsidRPr="00392945">
            <w:rPr>
              <w:caps w:val="0"/>
            </w:rPr>
            <w:t xml:space="preserve"> Tik spatie indien geen documenttype</w:t>
          </w:r>
          <w:r w:rsidR="007B6526">
            <w:t xml:space="preserve"> </w:t>
          </w:r>
          <w:r w:rsidR="007B6526" w:rsidRPr="00E10397">
            <w:rPr>
              <w:b/>
              <w:color w:val="00B0F0"/>
            </w:rPr>
            <w:t>]</w:t>
          </w:r>
        </w:sdtContent>
      </w:sdt>
    </w:p>
    <w:p w14:paraId="50EB4226" w14:textId="77777777" w:rsidR="00B56018" w:rsidRDefault="00B56018" w:rsidP="00342018">
      <w:pPr>
        <w:rPr>
          <w:b/>
          <w:color w:val="787DC8" w:themeColor="accent1"/>
          <w:sz w:val="22"/>
          <w:szCs w:val="22"/>
        </w:rPr>
      </w:pPr>
    </w:p>
    <w:p w14:paraId="7E0AE519" w14:textId="34E50485" w:rsidR="00342018" w:rsidRPr="008D0A17" w:rsidRDefault="00342018" w:rsidP="00342018">
      <w:pPr>
        <w:rPr>
          <w:b/>
          <w:color w:val="787DC8" w:themeColor="accent1"/>
          <w:sz w:val="22"/>
          <w:szCs w:val="22"/>
        </w:rPr>
      </w:pPr>
      <w:r w:rsidRPr="008D0A17">
        <w:rPr>
          <w:b/>
          <w:color w:val="787DC8" w:themeColor="accent1"/>
          <w:sz w:val="22"/>
          <w:szCs w:val="22"/>
        </w:rPr>
        <w:t>Deel 1: In te vullen door de indiener of de ontvanger</w:t>
      </w:r>
    </w:p>
    <w:p w14:paraId="0303E786" w14:textId="77777777" w:rsidR="00342018" w:rsidRPr="002E4D51" w:rsidRDefault="00342018" w:rsidP="00342018">
      <w:pPr>
        <w:rPr>
          <w:b/>
          <w:bCs/>
          <w:sz w:val="22"/>
          <w:szCs w:val="22"/>
        </w:rPr>
      </w:pPr>
    </w:p>
    <w:p w14:paraId="47D5A179" w14:textId="77777777" w:rsidR="00342018" w:rsidRPr="008D0A17" w:rsidRDefault="00342018" w:rsidP="00342018">
      <w:pPr>
        <w:rPr>
          <w:b/>
          <w:color w:val="2D883C" w:themeColor="accent4"/>
        </w:rPr>
      </w:pPr>
      <w:r w:rsidRPr="008D0A17">
        <w:rPr>
          <w:b/>
          <w:color w:val="2D883C" w:themeColor="accent4"/>
        </w:rPr>
        <w:t>Oorspronkelijke klacht meegedeeld:</w:t>
      </w:r>
    </w:p>
    <w:p w14:paraId="69A075B9" w14:textId="77777777" w:rsidR="00342018" w:rsidRPr="00300A7D" w:rsidRDefault="00342018" w:rsidP="00342018">
      <w:pPr>
        <w:pStyle w:val="Lijstalinea"/>
        <w:numPr>
          <w:ilvl w:val="0"/>
          <w:numId w:val="38"/>
        </w:numPr>
      </w:pPr>
      <w:r w:rsidRPr="00300A7D">
        <w:t>mondeling</w:t>
      </w:r>
    </w:p>
    <w:p w14:paraId="4BD13816" w14:textId="77777777" w:rsidR="00342018" w:rsidRPr="00300A7D" w:rsidRDefault="00342018" w:rsidP="00342018">
      <w:pPr>
        <w:pStyle w:val="Lijstalinea"/>
        <w:numPr>
          <w:ilvl w:val="0"/>
          <w:numId w:val="38"/>
        </w:numPr>
      </w:pPr>
      <w:r w:rsidRPr="00300A7D">
        <w:t>schriftelijk</w:t>
      </w:r>
    </w:p>
    <w:p w14:paraId="346183D4" w14:textId="77777777" w:rsidR="00342018" w:rsidRDefault="00342018" w:rsidP="00342018">
      <w:pPr>
        <w:pStyle w:val="Lijstalinea"/>
        <w:numPr>
          <w:ilvl w:val="0"/>
          <w:numId w:val="38"/>
        </w:numPr>
      </w:pPr>
      <w:r w:rsidRPr="00300A7D">
        <w:t>telefonisch</w:t>
      </w:r>
    </w:p>
    <w:p w14:paraId="1C0B1BB5" w14:textId="77777777" w:rsidR="00342018" w:rsidRDefault="00342018" w:rsidP="00342018">
      <w:pPr>
        <w:pStyle w:val="Lijstalinea"/>
        <w:rPr>
          <w:b/>
        </w:rPr>
      </w:pPr>
    </w:p>
    <w:p w14:paraId="7132B15D" w14:textId="77777777" w:rsidR="00342018" w:rsidRPr="008D0A17" w:rsidRDefault="00342018" w:rsidP="008D0A17">
      <w:pPr>
        <w:rPr>
          <w:b/>
          <w:color w:val="2D883C" w:themeColor="accent4"/>
        </w:rPr>
      </w:pPr>
    </w:p>
    <w:p w14:paraId="40CB28FB" w14:textId="77777777" w:rsidR="00342018" w:rsidRPr="008D0A17" w:rsidRDefault="00342018" w:rsidP="00342018">
      <w:pPr>
        <w:rPr>
          <w:b/>
          <w:color w:val="2D883C" w:themeColor="accent4"/>
        </w:rPr>
      </w:pPr>
      <w:r w:rsidRPr="008D0A17">
        <w:rPr>
          <w:b/>
          <w:color w:val="2D883C" w:themeColor="accent4"/>
        </w:rPr>
        <w:t>Gegevens van de klager:</w:t>
      </w:r>
    </w:p>
    <w:p w14:paraId="4CF00A1D" w14:textId="77777777" w:rsidR="00342018" w:rsidRPr="00B64DF1" w:rsidRDefault="00342018" w:rsidP="00342018">
      <w:pPr>
        <w:ind w:firstLine="709"/>
      </w:pPr>
      <w:r w:rsidRPr="00B64DF1">
        <w:t>Voornaam en naam</w:t>
      </w:r>
      <w:r>
        <w:t>:………</w:t>
      </w:r>
      <w:r w:rsidRPr="00B64DF1">
        <w:t>………</w:t>
      </w:r>
      <w:r>
        <w:t>….</w:t>
      </w:r>
      <w:r w:rsidRPr="00B64DF1">
        <w:t>……………… ………………………………………………</w:t>
      </w:r>
    </w:p>
    <w:p w14:paraId="2FC0C7B6" w14:textId="77777777" w:rsidR="00342018" w:rsidRPr="00B64DF1" w:rsidRDefault="00342018" w:rsidP="00342018">
      <w:pPr>
        <w:ind w:firstLine="709"/>
      </w:pPr>
      <w:r w:rsidRPr="00B64DF1">
        <w:t>Adres: ………………………………………….………………………………………………………</w:t>
      </w:r>
    </w:p>
    <w:p w14:paraId="11BA6E68" w14:textId="77777777" w:rsidR="00342018" w:rsidRPr="00B64DF1" w:rsidRDefault="00342018" w:rsidP="00342018">
      <w:pPr>
        <w:ind w:firstLine="709"/>
      </w:pPr>
      <w:r w:rsidRPr="00B64DF1">
        <w:t>Telefoon/gsm: ………………..…….…………………………………………………………………</w:t>
      </w:r>
    </w:p>
    <w:p w14:paraId="382A44BA" w14:textId="77777777" w:rsidR="00342018" w:rsidRPr="00B64DF1" w:rsidRDefault="00342018" w:rsidP="00342018">
      <w:pPr>
        <w:ind w:firstLine="709"/>
      </w:pPr>
      <w:r w:rsidRPr="00B64DF1">
        <w:t>E-mail: …………………………………………………………………………………………………</w:t>
      </w:r>
    </w:p>
    <w:p w14:paraId="489B6F35" w14:textId="77777777" w:rsidR="00342018" w:rsidRPr="00B64DF1" w:rsidRDefault="00342018" w:rsidP="00342018">
      <w:pPr>
        <w:ind w:firstLine="709"/>
      </w:pPr>
      <w:r w:rsidRPr="00B64DF1">
        <w:t xml:space="preserve">Naam en organisatie van de indiener (indien in opdracht van klager):  </w:t>
      </w:r>
    </w:p>
    <w:p w14:paraId="0E0623B7" w14:textId="77777777" w:rsidR="00342018" w:rsidRDefault="00342018" w:rsidP="00342018">
      <w:pPr>
        <w:ind w:firstLine="709"/>
        <w:rPr>
          <w:i/>
          <w:iCs/>
        </w:rPr>
      </w:pPr>
      <w:r w:rsidRPr="004E4EA4">
        <w:rPr>
          <w:i/>
          <w:iCs/>
        </w:rPr>
        <w:t>…………………………………………………….……</w:t>
      </w:r>
      <w:r>
        <w:rPr>
          <w:i/>
          <w:iCs/>
        </w:rPr>
        <w:t>………………………………………………</w:t>
      </w:r>
    </w:p>
    <w:p w14:paraId="1C94E6B2" w14:textId="77777777" w:rsidR="00342018" w:rsidRDefault="00342018" w:rsidP="00342018">
      <w:pPr>
        <w:ind w:firstLine="709"/>
        <w:rPr>
          <w:b/>
          <w:i/>
          <w:iCs/>
        </w:rPr>
      </w:pPr>
    </w:p>
    <w:p w14:paraId="1762EB85" w14:textId="77777777" w:rsidR="00342018" w:rsidRPr="008D0A17" w:rsidRDefault="00342018" w:rsidP="008D0A17">
      <w:pPr>
        <w:rPr>
          <w:b/>
          <w:color w:val="2D883C" w:themeColor="accent4"/>
        </w:rPr>
      </w:pPr>
    </w:p>
    <w:p w14:paraId="48F21147" w14:textId="77777777" w:rsidR="00342018" w:rsidRPr="008D0A17" w:rsidRDefault="00342018" w:rsidP="00342018">
      <w:pPr>
        <w:rPr>
          <w:b/>
          <w:color w:val="2D883C" w:themeColor="accent4"/>
        </w:rPr>
      </w:pPr>
      <w:r w:rsidRPr="008D0A17">
        <w:rPr>
          <w:b/>
          <w:color w:val="2D883C" w:themeColor="accent4"/>
        </w:rPr>
        <w:t>Soort klacht:</w:t>
      </w:r>
    </w:p>
    <w:p w14:paraId="098DA0F8" w14:textId="77777777" w:rsidR="00342018" w:rsidRPr="00B64DF1" w:rsidRDefault="00342018" w:rsidP="00342018">
      <w:pPr>
        <w:pStyle w:val="Lijstalinea"/>
        <w:numPr>
          <w:ilvl w:val="0"/>
          <w:numId w:val="39"/>
        </w:numPr>
      </w:pPr>
      <w:r w:rsidRPr="00B64DF1">
        <w:t>individuele klacht</w:t>
      </w:r>
    </w:p>
    <w:p w14:paraId="19650B36" w14:textId="77777777" w:rsidR="00342018" w:rsidRPr="0012444C" w:rsidRDefault="00342018" w:rsidP="00342018">
      <w:pPr>
        <w:pStyle w:val="Lijstalinea"/>
        <w:numPr>
          <w:ilvl w:val="0"/>
          <w:numId w:val="39"/>
        </w:numPr>
        <w:rPr>
          <w:i/>
          <w:iCs/>
        </w:rPr>
      </w:pPr>
      <w:r w:rsidRPr="00B64DF1">
        <w:t>namens groep/organisatie: …………………………………………………………………</w:t>
      </w:r>
    </w:p>
    <w:p w14:paraId="546BC42C" w14:textId="77777777" w:rsidR="00342018" w:rsidRDefault="00342018" w:rsidP="00342018">
      <w:pPr>
        <w:pStyle w:val="Lijstalinea"/>
        <w:rPr>
          <w:b/>
          <w:i/>
          <w:iCs/>
        </w:rPr>
      </w:pPr>
    </w:p>
    <w:p w14:paraId="4551B69B" w14:textId="77777777" w:rsidR="00342018" w:rsidRPr="008D0A17" w:rsidRDefault="00342018" w:rsidP="008D0A17">
      <w:pPr>
        <w:rPr>
          <w:b/>
          <w:color w:val="2D883C" w:themeColor="accent4"/>
        </w:rPr>
      </w:pPr>
    </w:p>
    <w:p w14:paraId="6AD7445A" w14:textId="77777777" w:rsidR="00342018" w:rsidRPr="00564037" w:rsidRDefault="00342018" w:rsidP="00342018">
      <w:r w:rsidRPr="008D0A17">
        <w:rPr>
          <w:b/>
          <w:color w:val="2D883C" w:themeColor="accent4"/>
        </w:rPr>
        <w:t>Periode of datum van de (laatste) feiten:</w:t>
      </w:r>
      <w:r w:rsidRPr="00564037">
        <w:t xml:space="preserve"> …………………………………………………….…….</w:t>
      </w:r>
    </w:p>
    <w:p w14:paraId="5F662E0C" w14:textId="77777777" w:rsidR="00342018" w:rsidRDefault="00342018" w:rsidP="00342018">
      <w:pPr>
        <w:rPr>
          <w:bCs/>
          <w:color w:val="FF730A" w:themeColor="accent2"/>
        </w:rPr>
      </w:pPr>
    </w:p>
    <w:p w14:paraId="6E017E37" w14:textId="77777777" w:rsidR="00342018" w:rsidRDefault="00342018" w:rsidP="00342018">
      <w:pPr>
        <w:rPr>
          <w:b/>
          <w:bCs/>
          <w:color w:val="FF730A" w:themeColor="accent2"/>
        </w:rPr>
      </w:pPr>
    </w:p>
    <w:p w14:paraId="0FE46248" w14:textId="6AE35AE8" w:rsidR="00342018" w:rsidRPr="00A300B7" w:rsidRDefault="00342018" w:rsidP="00342018">
      <w:pPr>
        <w:rPr>
          <w:b/>
          <w:color w:val="2D883C" w:themeColor="accent4"/>
        </w:rPr>
      </w:pPr>
      <w:r w:rsidRPr="008D0A17">
        <w:rPr>
          <w:b/>
          <w:color w:val="2D883C" w:themeColor="accent4"/>
        </w:rPr>
        <w:t>Klacht</w:t>
      </w:r>
    </w:p>
    <w:tbl>
      <w:tblPr>
        <w:tblStyle w:val="Tabelraster"/>
        <w:tblW w:w="0" w:type="auto"/>
        <w:tblBorders>
          <w:top w:val="single" w:sz="4" w:space="0" w:color="787DC8" w:themeColor="accent1"/>
          <w:left w:val="single" w:sz="4" w:space="0" w:color="787DC8" w:themeColor="accent1"/>
          <w:bottom w:val="single" w:sz="4" w:space="0" w:color="787DC8" w:themeColor="accent1"/>
          <w:right w:val="single" w:sz="4" w:space="0" w:color="787DC8" w:themeColor="accent1"/>
          <w:insideH w:val="single" w:sz="4" w:space="0" w:color="787DC8" w:themeColor="accent1"/>
          <w:insideV w:val="single" w:sz="4" w:space="0" w:color="787DC8" w:themeColor="accent1"/>
        </w:tblBorders>
        <w:tblLook w:val="04A0" w:firstRow="1" w:lastRow="0" w:firstColumn="1" w:lastColumn="0" w:noHBand="0" w:noVBand="1"/>
      </w:tblPr>
      <w:tblGrid>
        <w:gridCol w:w="8562"/>
      </w:tblGrid>
      <w:tr w:rsidR="00342018" w14:paraId="4ABD0B4E" w14:textId="77777777" w:rsidTr="008D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</w:tcPr>
          <w:p w14:paraId="479B1CA7" w14:textId="77777777" w:rsidR="00342018" w:rsidRPr="00C16494" w:rsidRDefault="00342018" w:rsidP="00BA69A0">
            <w:pPr>
              <w:rPr>
                <w:b w:val="0"/>
                <w:bCs/>
                <w:noProof/>
                <w:sz w:val="12"/>
                <w:szCs w:val="12"/>
              </w:rPr>
            </w:pPr>
            <w:r w:rsidRPr="00C16494">
              <w:rPr>
                <w:b w:val="0"/>
                <w:bCs/>
                <w:noProof/>
                <w:sz w:val="12"/>
                <w:szCs w:val="12"/>
              </w:rPr>
              <w:t>(Mogelijke vermeldingen: wat heeft zich wanneer voorgedaan, op welke dienstverlening/medewerker heeft de klacht betrekking, andere betrokkenen, betrokkenheid indiener, oorzaken en gevolgen + reeds ondernomen stappen door de indiener + wat zou er voor de indiener minimaal moeten veranderen opdat het ongenoegen/de ontevredenheid van de indiener weggenomen kan worden?)</w:t>
            </w:r>
          </w:p>
          <w:p w14:paraId="24A70ADC" w14:textId="77777777" w:rsidR="00342018" w:rsidRDefault="00342018" w:rsidP="00BA69A0">
            <w:pPr>
              <w:rPr>
                <w:bCs/>
                <w:noProof/>
                <w:color w:val="FF730A" w:themeColor="accent2"/>
              </w:rPr>
            </w:pPr>
          </w:p>
          <w:p w14:paraId="37586BBF" w14:textId="77777777" w:rsidR="00342018" w:rsidRDefault="00342018" w:rsidP="00BA69A0">
            <w:pPr>
              <w:rPr>
                <w:bCs/>
                <w:noProof/>
                <w:color w:val="FF730A" w:themeColor="accent2"/>
              </w:rPr>
            </w:pPr>
          </w:p>
          <w:p w14:paraId="562A3F59" w14:textId="77777777" w:rsidR="00342018" w:rsidRDefault="00342018" w:rsidP="00BA69A0">
            <w:pPr>
              <w:rPr>
                <w:bCs/>
                <w:noProof/>
                <w:color w:val="FF730A" w:themeColor="accent2"/>
              </w:rPr>
            </w:pPr>
          </w:p>
          <w:p w14:paraId="2DCD25AE" w14:textId="77777777" w:rsidR="00342018" w:rsidRDefault="00342018" w:rsidP="00BA69A0">
            <w:pPr>
              <w:rPr>
                <w:bCs/>
                <w:noProof/>
                <w:color w:val="FF730A" w:themeColor="accent2"/>
              </w:rPr>
            </w:pPr>
          </w:p>
          <w:p w14:paraId="322B50B7" w14:textId="77777777" w:rsidR="00342018" w:rsidRDefault="00342018" w:rsidP="00BA69A0">
            <w:pPr>
              <w:rPr>
                <w:bCs/>
                <w:noProof/>
                <w:color w:val="FF730A" w:themeColor="accent2"/>
              </w:rPr>
            </w:pPr>
          </w:p>
          <w:p w14:paraId="42C4416A" w14:textId="77777777" w:rsidR="00342018" w:rsidRDefault="00342018" w:rsidP="00BA69A0">
            <w:pPr>
              <w:rPr>
                <w:bCs/>
                <w:noProof/>
                <w:color w:val="FF730A" w:themeColor="accent2"/>
              </w:rPr>
            </w:pPr>
          </w:p>
          <w:p w14:paraId="7E0E5D8A" w14:textId="77777777" w:rsidR="00342018" w:rsidRDefault="00342018" w:rsidP="00BA69A0">
            <w:pPr>
              <w:rPr>
                <w:bCs/>
                <w:noProof/>
                <w:color w:val="FF730A" w:themeColor="accent2"/>
              </w:rPr>
            </w:pPr>
          </w:p>
          <w:p w14:paraId="082775C4" w14:textId="77777777" w:rsidR="00342018" w:rsidRDefault="00342018" w:rsidP="00BA69A0">
            <w:pPr>
              <w:rPr>
                <w:bCs/>
                <w:noProof/>
                <w:color w:val="FF730A" w:themeColor="accent2"/>
              </w:rPr>
            </w:pPr>
          </w:p>
          <w:p w14:paraId="6CDD92C7" w14:textId="77777777" w:rsidR="00342018" w:rsidRDefault="00342018" w:rsidP="00BA69A0">
            <w:pPr>
              <w:rPr>
                <w:bCs/>
                <w:noProof/>
                <w:color w:val="FF730A" w:themeColor="accent2"/>
              </w:rPr>
            </w:pPr>
          </w:p>
          <w:p w14:paraId="0B54CD70" w14:textId="7B3F2DD7" w:rsidR="00342018" w:rsidRDefault="00342018" w:rsidP="00BA69A0">
            <w:pPr>
              <w:rPr>
                <w:b w:val="0"/>
                <w:bCs/>
                <w:noProof/>
                <w:color w:val="FF730A" w:themeColor="accent2"/>
              </w:rPr>
            </w:pPr>
          </w:p>
          <w:p w14:paraId="41CE7B47" w14:textId="295C3B78" w:rsidR="00EC4140" w:rsidRDefault="00EC4140" w:rsidP="00BA69A0">
            <w:pPr>
              <w:rPr>
                <w:b w:val="0"/>
                <w:bCs/>
                <w:noProof/>
                <w:color w:val="FF730A" w:themeColor="accent2"/>
              </w:rPr>
            </w:pPr>
          </w:p>
          <w:p w14:paraId="52623AEB" w14:textId="1D7B186C" w:rsidR="00EC4140" w:rsidRDefault="00EC4140" w:rsidP="00BA69A0">
            <w:pPr>
              <w:rPr>
                <w:b w:val="0"/>
                <w:bCs/>
                <w:noProof/>
                <w:color w:val="FF730A" w:themeColor="accent2"/>
              </w:rPr>
            </w:pPr>
          </w:p>
          <w:p w14:paraId="1664B2EA" w14:textId="588F084E" w:rsidR="00EC4140" w:rsidRDefault="00EC4140" w:rsidP="00BA69A0">
            <w:pPr>
              <w:rPr>
                <w:bCs/>
                <w:noProof/>
                <w:color w:val="FF730A" w:themeColor="accent2"/>
              </w:rPr>
            </w:pPr>
          </w:p>
          <w:p w14:paraId="023E8F7A" w14:textId="3512E774" w:rsidR="00185934" w:rsidRDefault="00185934" w:rsidP="00BA69A0">
            <w:pPr>
              <w:rPr>
                <w:noProof/>
                <w:color w:val="FF730A" w:themeColor="accent2"/>
              </w:rPr>
            </w:pPr>
          </w:p>
          <w:p w14:paraId="31462675" w14:textId="22317211" w:rsidR="00185934" w:rsidRDefault="00185934" w:rsidP="00BA69A0">
            <w:pPr>
              <w:rPr>
                <w:bCs/>
                <w:noProof/>
                <w:color w:val="FF730A" w:themeColor="accent2"/>
              </w:rPr>
            </w:pPr>
          </w:p>
          <w:p w14:paraId="5DF1CC6B" w14:textId="4D9A87E7" w:rsidR="00202653" w:rsidRDefault="00202653" w:rsidP="00BA69A0">
            <w:pPr>
              <w:rPr>
                <w:b w:val="0"/>
                <w:noProof/>
                <w:color w:val="FF730A" w:themeColor="accent2"/>
              </w:rPr>
            </w:pPr>
          </w:p>
          <w:p w14:paraId="3C5C938B" w14:textId="77777777" w:rsidR="0088774E" w:rsidRDefault="0088774E" w:rsidP="00BA69A0">
            <w:pPr>
              <w:rPr>
                <w:noProof/>
                <w:color w:val="FF730A" w:themeColor="accent2"/>
              </w:rPr>
            </w:pPr>
          </w:p>
          <w:p w14:paraId="390BF943" w14:textId="77777777" w:rsidR="00202653" w:rsidRDefault="00202653" w:rsidP="00BA69A0">
            <w:pPr>
              <w:rPr>
                <w:b w:val="0"/>
                <w:bCs/>
                <w:noProof/>
                <w:color w:val="FF730A" w:themeColor="accent2"/>
              </w:rPr>
            </w:pPr>
          </w:p>
          <w:p w14:paraId="7C96DB09" w14:textId="77777777" w:rsidR="00A300B7" w:rsidRDefault="00A300B7" w:rsidP="00BA69A0">
            <w:pPr>
              <w:rPr>
                <w:bCs/>
                <w:noProof/>
                <w:color w:val="FF730A" w:themeColor="accent2"/>
              </w:rPr>
            </w:pPr>
          </w:p>
          <w:p w14:paraId="4F59FFF4" w14:textId="77777777" w:rsidR="00342018" w:rsidRDefault="00342018" w:rsidP="00BA69A0">
            <w:pPr>
              <w:rPr>
                <w:b w:val="0"/>
                <w:bCs/>
                <w:noProof/>
                <w:color w:val="FF730A" w:themeColor="accent2"/>
              </w:rPr>
            </w:pPr>
          </w:p>
        </w:tc>
      </w:tr>
    </w:tbl>
    <w:p w14:paraId="51679D1B" w14:textId="77777777" w:rsidR="00342018" w:rsidRPr="00DF46FF" w:rsidRDefault="00342018" w:rsidP="00342018">
      <w:pPr>
        <w:rPr>
          <w:b/>
          <w:bCs/>
          <w:color w:val="FF730A" w:themeColor="accent2"/>
        </w:rPr>
      </w:pPr>
    </w:p>
    <w:p w14:paraId="0F02F29F" w14:textId="77777777" w:rsidR="00342018" w:rsidRPr="008D0A17" w:rsidRDefault="00342018" w:rsidP="00342018">
      <w:pPr>
        <w:rPr>
          <w:b/>
        </w:rPr>
      </w:pPr>
      <w:r w:rsidRPr="008D0A17">
        <w:rPr>
          <w:b/>
          <w:color w:val="2D883C" w:themeColor="accent4"/>
        </w:rPr>
        <w:t>Datum klacht:</w:t>
      </w:r>
      <w:r w:rsidRPr="008D0A17">
        <w:rPr>
          <w:b/>
        </w:rPr>
        <w:tab/>
      </w:r>
    </w:p>
    <w:p w14:paraId="7F22811E" w14:textId="77777777" w:rsidR="00342018" w:rsidRPr="00564037" w:rsidRDefault="00342018" w:rsidP="00342018">
      <w:r>
        <w:rPr>
          <w:bCs/>
        </w:rPr>
        <w:t xml:space="preserve">                                                                                   </w:t>
      </w:r>
      <w:r w:rsidRPr="00564037">
        <w:rPr>
          <w:bCs/>
        </w:rPr>
        <w:t xml:space="preserve">Naam ontvanger: </w:t>
      </w:r>
      <w:r w:rsidRPr="00564037">
        <w:t>……………………………………</w:t>
      </w:r>
    </w:p>
    <w:p w14:paraId="69C0676A" w14:textId="77777777" w:rsidR="00342018" w:rsidRDefault="00342018" w:rsidP="00342018">
      <w:pPr>
        <w:rPr>
          <w:i/>
          <w:iCs/>
        </w:rPr>
      </w:pPr>
    </w:p>
    <w:p w14:paraId="154C2FBE" w14:textId="09025392" w:rsidR="00342018" w:rsidRDefault="00342018" w:rsidP="00342018">
      <w:pPr>
        <w:rPr>
          <w:i/>
          <w:iCs/>
        </w:rPr>
      </w:pPr>
    </w:p>
    <w:p w14:paraId="394CC75B" w14:textId="77777777" w:rsidR="001B7A10" w:rsidRDefault="001B7A10" w:rsidP="00342018">
      <w:pPr>
        <w:rPr>
          <w:i/>
          <w:iCs/>
        </w:rPr>
      </w:pPr>
    </w:p>
    <w:p w14:paraId="26D04485" w14:textId="77777777" w:rsidR="00342018" w:rsidRDefault="00342018" w:rsidP="00342018">
      <w:pPr>
        <w:rPr>
          <w:i/>
          <w:iCs/>
        </w:rPr>
      </w:pPr>
    </w:p>
    <w:p w14:paraId="1EE17A82" w14:textId="20344B65" w:rsidR="00342018" w:rsidRPr="00030662" w:rsidRDefault="00342018" w:rsidP="00342018">
      <w:pPr>
        <w:rPr>
          <w:b/>
          <w:bCs/>
          <w:i/>
          <w:iCs/>
        </w:rPr>
      </w:pPr>
      <w:r w:rsidRPr="00030662">
        <w:rPr>
          <w:b/>
          <w:bCs/>
          <w:i/>
          <w:iCs/>
        </w:rPr>
        <w:t>Handtekening indiener</w:t>
      </w:r>
      <w:r w:rsidRPr="00030662">
        <w:rPr>
          <w:b/>
          <w:bCs/>
          <w:i/>
          <w:iCs/>
        </w:rPr>
        <w:tab/>
      </w:r>
      <w:r w:rsidRPr="00030662">
        <w:rPr>
          <w:b/>
          <w:bCs/>
          <w:i/>
          <w:iCs/>
        </w:rPr>
        <w:tab/>
      </w:r>
      <w:r w:rsidRPr="00030662">
        <w:rPr>
          <w:b/>
          <w:bCs/>
          <w:i/>
          <w:iCs/>
        </w:rPr>
        <w:tab/>
      </w:r>
      <w:r w:rsidRPr="00030662">
        <w:rPr>
          <w:b/>
          <w:bCs/>
          <w:i/>
          <w:iCs/>
        </w:rPr>
        <w:tab/>
        <w:t>Handtekening ontvanger</w:t>
      </w:r>
    </w:p>
    <w:p w14:paraId="4B259F0C" w14:textId="77777777" w:rsidR="00342018" w:rsidRPr="004E4EA4" w:rsidRDefault="00342018" w:rsidP="00342018">
      <w:pPr>
        <w:rPr>
          <w:i/>
          <w:iCs/>
        </w:rPr>
      </w:pPr>
    </w:p>
    <w:p w14:paraId="7D5376AF" w14:textId="77777777" w:rsidR="00342018" w:rsidRDefault="00342018" w:rsidP="00342018">
      <w:pPr>
        <w:tabs>
          <w:tab w:val="left" w:pos="2943"/>
        </w:tabs>
        <w:rPr>
          <w:i/>
          <w:iCs/>
        </w:rPr>
      </w:pPr>
      <w:r>
        <w:rPr>
          <w:i/>
          <w:iCs/>
        </w:rPr>
        <w:tab/>
      </w:r>
    </w:p>
    <w:p w14:paraId="05FD03ED" w14:textId="77777777" w:rsidR="00342018" w:rsidRDefault="00342018" w:rsidP="00342018">
      <w:pPr>
        <w:tabs>
          <w:tab w:val="left" w:pos="2943"/>
        </w:tabs>
        <w:rPr>
          <w:i/>
          <w:iCs/>
        </w:rPr>
      </w:pPr>
    </w:p>
    <w:p w14:paraId="568C4163" w14:textId="77777777" w:rsidR="00342018" w:rsidRPr="005876B2" w:rsidRDefault="00342018" w:rsidP="00342018">
      <w:pPr>
        <w:tabs>
          <w:tab w:val="left" w:pos="2943"/>
        </w:tabs>
        <w:rPr>
          <w:b/>
          <w:bCs/>
          <w:i/>
          <w:iCs/>
        </w:rPr>
      </w:pPr>
    </w:p>
    <w:p w14:paraId="5DB545D6" w14:textId="77777777" w:rsidR="00342018" w:rsidRPr="005876B2" w:rsidRDefault="00342018" w:rsidP="00342018">
      <w:pPr>
        <w:rPr>
          <w:b/>
          <w:bCs/>
        </w:rPr>
      </w:pPr>
      <w:r w:rsidRPr="005876B2">
        <w:rPr>
          <w:bCs/>
        </w:rPr>
        <w:t>Verantwoordelijke van de klachtenprocedure: Claudia Mellebeek, algemeen directeur SAAMO Limburg,</w:t>
      </w:r>
    </w:p>
    <w:p w14:paraId="7FE503F8" w14:textId="40767C6C" w:rsidR="00FE5C22" w:rsidRDefault="00342018" w:rsidP="00342018">
      <w:pPr>
        <w:rPr>
          <w:rStyle w:val="Hyperlink"/>
          <w:bCs/>
        </w:rPr>
      </w:pPr>
      <w:r w:rsidRPr="005876B2">
        <w:rPr>
          <w:bCs/>
        </w:rPr>
        <w:t xml:space="preserve">Tel: 0497 58 43 52, email: </w:t>
      </w:r>
      <w:hyperlink r:id="rId14" w:history="1">
        <w:r w:rsidRPr="005876B2">
          <w:rPr>
            <w:rStyle w:val="Hyperlink"/>
            <w:bCs/>
          </w:rPr>
          <w:t>claudia.mellebeek@saamolimburg.be</w:t>
        </w:r>
      </w:hyperlink>
    </w:p>
    <w:p w14:paraId="4FABFE75" w14:textId="144DA2A7" w:rsidR="00EC4140" w:rsidRDefault="00EC4140" w:rsidP="00342018">
      <w:pPr>
        <w:rPr>
          <w:rStyle w:val="Hyperlink"/>
          <w:bCs/>
        </w:rPr>
      </w:pPr>
    </w:p>
    <w:p w14:paraId="01659379" w14:textId="30D74247" w:rsidR="00EC4140" w:rsidRDefault="00EC4140" w:rsidP="00342018">
      <w:pPr>
        <w:rPr>
          <w:rStyle w:val="Hyperlink"/>
          <w:bCs/>
        </w:rPr>
      </w:pPr>
    </w:p>
    <w:p w14:paraId="04E34C63" w14:textId="724C1776" w:rsidR="009C7C40" w:rsidRPr="006C0409" w:rsidRDefault="009C7C40" w:rsidP="009C7C40">
      <w:pPr>
        <w:pStyle w:val="Kop3"/>
        <w:numPr>
          <w:ilvl w:val="0"/>
          <w:numId w:val="0"/>
        </w:numPr>
        <w:rPr>
          <w:rFonts w:asciiTheme="minorHAnsi" w:hAnsiTheme="minorHAnsi" w:cstheme="minorHAnsi"/>
          <w:sz w:val="30"/>
          <w:szCs w:val="30"/>
        </w:rPr>
      </w:pPr>
      <w:bookmarkStart w:id="0" w:name="_Toc121475829"/>
      <w:r w:rsidRPr="006C0409">
        <w:rPr>
          <w:rFonts w:asciiTheme="minorHAnsi" w:hAnsiTheme="minorHAnsi" w:cstheme="minorHAnsi"/>
          <w:sz w:val="30"/>
          <w:szCs w:val="30"/>
        </w:rPr>
        <w:t>Klachtenprocedure</w:t>
      </w:r>
      <w:bookmarkEnd w:id="0"/>
    </w:p>
    <w:p w14:paraId="1EF634F4" w14:textId="77777777" w:rsidR="009C7C40" w:rsidRPr="00577400" w:rsidRDefault="009C7C40" w:rsidP="009C7C40">
      <w:pPr>
        <w:rPr>
          <w:b/>
          <w:bCs/>
          <w:color w:val="2D883C" w:themeColor="accent4"/>
          <w:sz w:val="22"/>
          <w:szCs w:val="22"/>
        </w:rPr>
      </w:pPr>
      <w:r w:rsidRPr="00577400">
        <w:rPr>
          <w:b/>
          <w:bCs/>
          <w:color w:val="2D883C" w:themeColor="accent4"/>
          <w:sz w:val="22"/>
          <w:szCs w:val="22"/>
        </w:rPr>
        <w:t>Kort overzicht</w:t>
      </w:r>
    </w:p>
    <w:p w14:paraId="665A36F3" w14:textId="77777777" w:rsidR="009C7C40" w:rsidRPr="004E4EA4" w:rsidRDefault="009C7C40" w:rsidP="009C7C40">
      <w:pPr>
        <w:rPr>
          <w:i/>
          <w:iCs/>
        </w:rPr>
      </w:pPr>
    </w:p>
    <w:p w14:paraId="2DFAFEF7" w14:textId="77777777" w:rsidR="009C7C40" w:rsidRPr="004E4EA4" w:rsidRDefault="009C7C40" w:rsidP="009C7C40">
      <w:pPr>
        <w:pStyle w:val="lijstopsom1"/>
      </w:pPr>
      <w:r w:rsidRPr="004E4EA4">
        <w:t>Wanneer je dit formulier ondertekend hebt, geven we je klacht binnen de 5 werkdagen door aan de verantwoordelijke van de klachtenprocedure</w:t>
      </w:r>
      <w:r>
        <w:t>,</w:t>
      </w:r>
      <w:r w:rsidRPr="004E4EA4">
        <w:t xml:space="preserve"> </w:t>
      </w:r>
      <w:r>
        <w:t>d</w:t>
      </w:r>
      <w:r w:rsidRPr="004E4EA4">
        <w:t xml:space="preserve">ie ze verder </w:t>
      </w:r>
      <w:r>
        <w:t xml:space="preserve">zal </w:t>
      </w:r>
      <w:r w:rsidRPr="004E4EA4">
        <w:t>behandelen.</w:t>
      </w:r>
    </w:p>
    <w:p w14:paraId="111418C8" w14:textId="77777777" w:rsidR="009C7C40" w:rsidRDefault="009C7C40" w:rsidP="009C7C40">
      <w:pPr>
        <w:pStyle w:val="lijstopsom1"/>
      </w:pPr>
      <w:r w:rsidRPr="004E4EA4">
        <w:t xml:space="preserve">De klacht moet voldoen aan </w:t>
      </w:r>
      <w:r>
        <w:t>enkele</w:t>
      </w:r>
      <w:r w:rsidRPr="004E4EA4">
        <w:t xml:space="preserve"> </w:t>
      </w:r>
      <w:r w:rsidRPr="00577400">
        <w:rPr>
          <w:b/>
          <w:bCs/>
          <w:color w:val="2D883C" w:themeColor="accent4"/>
        </w:rPr>
        <w:t>voorwaarden</w:t>
      </w:r>
      <w:r>
        <w:t>. De klacht:</w:t>
      </w:r>
    </w:p>
    <w:p w14:paraId="4B077C55" w14:textId="77777777" w:rsidR="009C7C40" w:rsidRDefault="009C7C40" w:rsidP="009C7C40">
      <w:pPr>
        <w:pStyle w:val="lijstopsom2"/>
      </w:pPr>
      <w:r w:rsidRPr="006518FD">
        <w:t xml:space="preserve">gaat over de dienstverlening van </w:t>
      </w:r>
      <w:r>
        <w:t>SAAMO</w:t>
      </w:r>
      <w:r w:rsidRPr="006518FD">
        <w:t xml:space="preserve"> Limburg, </w:t>
      </w:r>
    </w:p>
    <w:p w14:paraId="7939B43F" w14:textId="77777777" w:rsidR="009C7C40" w:rsidRDefault="009C7C40" w:rsidP="009C7C40">
      <w:pPr>
        <w:pStyle w:val="lijstopsom2"/>
      </w:pPr>
      <w:r w:rsidRPr="006518FD">
        <w:t>is aantoonbaar, precies omschreven en nooit eerder ingediend</w:t>
      </w:r>
    </w:p>
    <w:p w14:paraId="35C4E041" w14:textId="77777777" w:rsidR="009C7C40" w:rsidRDefault="009C7C40" w:rsidP="009C7C40">
      <w:pPr>
        <w:pStyle w:val="lijstopsom2"/>
      </w:pPr>
      <w:r w:rsidRPr="006518FD">
        <w:t xml:space="preserve"> is op het formulier ingevuld, met datum en handtekening</w:t>
      </w:r>
    </w:p>
    <w:p w14:paraId="5CDBF1C2" w14:textId="77777777" w:rsidR="009C7C40" w:rsidRDefault="009C7C40" w:rsidP="009C7C40">
      <w:pPr>
        <w:pStyle w:val="lijstopsom2"/>
      </w:pPr>
      <w:r w:rsidRPr="006518FD">
        <w:t>is max. binnen de 6 maand na de feiten ingediend en is nog niet aanhangig gemaakt bij een rechtbank</w:t>
      </w:r>
    </w:p>
    <w:p w14:paraId="7CD678A3" w14:textId="77777777" w:rsidR="009C7C40" w:rsidRPr="006518FD" w:rsidRDefault="009C7C40" w:rsidP="009C7C40">
      <w:pPr>
        <w:pStyle w:val="lijstopsom2"/>
      </w:pPr>
      <w:r w:rsidRPr="006518FD">
        <w:t>kan niet anoniem ingediend worden of over een anonieme gebruiker gaan.</w:t>
      </w:r>
    </w:p>
    <w:p w14:paraId="4ADF0B43" w14:textId="77777777" w:rsidR="009C7C40" w:rsidRPr="00C5497F" w:rsidRDefault="009C7C40" w:rsidP="009C7C40">
      <w:pPr>
        <w:pStyle w:val="lijstopsom1"/>
      </w:pPr>
      <w:r w:rsidRPr="00C5497F">
        <w:t>De verantwoordelijke onderzoekt de voorwaarden en informeert je dan schriftelijk binnen de 15 werkdagen. Als de voorwaarden niet vervult zijn, stopt de procedure.</w:t>
      </w:r>
    </w:p>
    <w:p w14:paraId="69BFE187" w14:textId="77777777" w:rsidR="009C7C40" w:rsidRPr="00C5497F" w:rsidRDefault="009C7C40" w:rsidP="009C7C40">
      <w:pPr>
        <w:pStyle w:val="lijstopsom1"/>
      </w:pPr>
      <w:r w:rsidRPr="00C5497F">
        <w:t>Als dat wel het geval is, onderzoekt de verantwoordelijke of de klacht terecht is. In dat geval werkt de verantwoordelijke acties uit om de problemen op te lossen en/of te vermijden.</w:t>
      </w:r>
    </w:p>
    <w:p w14:paraId="013BF03B" w14:textId="77777777" w:rsidR="009C7C40" w:rsidRPr="00C5497F" w:rsidRDefault="009C7C40" w:rsidP="009C7C40">
      <w:pPr>
        <w:pStyle w:val="lijstopsom1"/>
      </w:pPr>
      <w:r w:rsidRPr="00C5497F">
        <w:t xml:space="preserve">Binnen de 30 werkdagen na het bericht over de voorwaarden ontvang je een brief/mail. Daarin laten we weten hoe </w:t>
      </w:r>
      <w:r>
        <w:t>SAAMO</w:t>
      </w:r>
      <w:r w:rsidRPr="00C5497F">
        <w:t xml:space="preserve"> Limburg het probleem zal aanpakken, of waarom de klacht niet terecht is en dus niet zal behandeld worden.</w:t>
      </w:r>
    </w:p>
    <w:p w14:paraId="737BC865" w14:textId="77777777" w:rsidR="009C7C40" w:rsidRPr="00C5497F" w:rsidRDefault="009C7C40" w:rsidP="009C7C40">
      <w:pPr>
        <w:pStyle w:val="lijstopsom1"/>
      </w:pPr>
      <w:r w:rsidRPr="00C5497F">
        <w:t xml:space="preserve">Je hebt het recht hierop nog te reageren. We nemen je reactie op in je klachtendossier en </w:t>
      </w:r>
      <w:r>
        <w:t>SAAMO</w:t>
      </w:r>
      <w:r w:rsidRPr="00C5497F">
        <w:t xml:space="preserve"> Limburg zal hier zoveel mogelijk mee rekening houden.</w:t>
      </w:r>
    </w:p>
    <w:p w14:paraId="7D40491D" w14:textId="4CB0C8CA" w:rsidR="00EC4140" w:rsidRDefault="00EC4140" w:rsidP="00342018">
      <w:pPr>
        <w:rPr>
          <w:rStyle w:val="Hyperlink"/>
          <w:bCs/>
        </w:rPr>
      </w:pPr>
    </w:p>
    <w:p w14:paraId="45100DFF" w14:textId="225745A0" w:rsidR="00EC4140" w:rsidRDefault="00D04A73" w:rsidP="00342018">
      <w:pPr>
        <w:rPr>
          <w:rStyle w:val="Hyperlink"/>
          <w:bCs/>
        </w:rPr>
      </w:pPr>
      <w:r>
        <w:rPr>
          <w:rStyle w:val="Hyperlink"/>
          <w:bCs/>
          <w:noProof/>
        </w:rPr>
        <w:drawing>
          <wp:anchor distT="0" distB="0" distL="114300" distR="114300" simplePos="0" relativeHeight="251693056" behindDoc="0" locked="0" layoutInCell="1" allowOverlap="1" wp14:anchorId="44EE6147" wp14:editId="2C698C54">
            <wp:simplePos x="0" y="0"/>
            <wp:positionH relativeFrom="column">
              <wp:posOffset>-60325</wp:posOffset>
            </wp:positionH>
            <wp:positionV relativeFrom="paragraph">
              <wp:posOffset>4631055</wp:posOffset>
            </wp:positionV>
            <wp:extent cx="4200525" cy="228600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72">
        <w:rPr>
          <w:rStyle w:val="Hyperlink"/>
          <w:bCs/>
          <w:noProof/>
        </w:rPr>
        <w:drawing>
          <wp:inline distT="0" distB="0" distL="0" distR="0" wp14:anchorId="5820C5CA" wp14:editId="27525D82">
            <wp:extent cx="4139565" cy="46577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0AF15" w14:textId="4B193D73" w:rsidR="00EC4140" w:rsidRDefault="00EC4140" w:rsidP="00342018">
      <w:pPr>
        <w:rPr>
          <w:rStyle w:val="Hyperlink"/>
          <w:bCs/>
        </w:rPr>
      </w:pPr>
    </w:p>
    <w:p w14:paraId="1C9A03ED" w14:textId="61151C56" w:rsidR="00EC4140" w:rsidRDefault="00EC4140" w:rsidP="00342018">
      <w:pPr>
        <w:rPr>
          <w:rStyle w:val="Hyperlink"/>
          <w:bCs/>
        </w:rPr>
      </w:pPr>
    </w:p>
    <w:p w14:paraId="0BEB3872" w14:textId="59E12828" w:rsidR="00EC4140" w:rsidRDefault="00EC4140" w:rsidP="00342018">
      <w:pPr>
        <w:rPr>
          <w:rStyle w:val="Hyperlink"/>
          <w:bCs/>
        </w:rPr>
      </w:pPr>
    </w:p>
    <w:p w14:paraId="2DCE6FF5" w14:textId="5465AC8F" w:rsidR="00EC4140" w:rsidRDefault="00EC4140" w:rsidP="00342018">
      <w:pPr>
        <w:rPr>
          <w:rStyle w:val="Hyperlink"/>
          <w:bCs/>
        </w:rPr>
      </w:pPr>
    </w:p>
    <w:p w14:paraId="051B63BA" w14:textId="06CD7FA3" w:rsidR="00EC4140" w:rsidRDefault="00EC4140" w:rsidP="00342018">
      <w:pPr>
        <w:rPr>
          <w:rStyle w:val="Hyperlink"/>
          <w:bCs/>
        </w:rPr>
      </w:pPr>
    </w:p>
    <w:p w14:paraId="14A63203" w14:textId="46D94D7E" w:rsidR="00EC4140" w:rsidRDefault="00EC4140" w:rsidP="00342018">
      <w:pPr>
        <w:rPr>
          <w:rStyle w:val="Hyperlink"/>
          <w:bCs/>
        </w:rPr>
      </w:pPr>
    </w:p>
    <w:p w14:paraId="197EC1A7" w14:textId="2ED7E635" w:rsidR="00EC4140" w:rsidRDefault="00EC4140" w:rsidP="00342018">
      <w:pPr>
        <w:rPr>
          <w:rStyle w:val="Hyperlink"/>
          <w:bCs/>
        </w:rPr>
      </w:pPr>
    </w:p>
    <w:p w14:paraId="2BA73E1F" w14:textId="4A06EDF3" w:rsidR="00EC4140" w:rsidRDefault="00EC4140" w:rsidP="00342018">
      <w:pPr>
        <w:rPr>
          <w:rStyle w:val="Hyperlink"/>
          <w:bCs/>
        </w:rPr>
      </w:pPr>
    </w:p>
    <w:p w14:paraId="06E35015" w14:textId="5983F012" w:rsidR="00EC4140" w:rsidRDefault="00EC4140" w:rsidP="00342018">
      <w:pPr>
        <w:rPr>
          <w:rStyle w:val="Hyperlink"/>
          <w:bCs/>
        </w:rPr>
      </w:pPr>
    </w:p>
    <w:p w14:paraId="359DD674" w14:textId="0338F9E9" w:rsidR="00EC4140" w:rsidRDefault="00EC4140" w:rsidP="00342018">
      <w:pPr>
        <w:rPr>
          <w:rStyle w:val="Hyperlink"/>
          <w:bCs/>
        </w:rPr>
      </w:pPr>
    </w:p>
    <w:p w14:paraId="3BD803FC" w14:textId="691DB80F" w:rsidR="00EC4140" w:rsidRDefault="00EC4140" w:rsidP="00342018">
      <w:pPr>
        <w:rPr>
          <w:rStyle w:val="Hyperlink"/>
          <w:bCs/>
        </w:rPr>
      </w:pPr>
    </w:p>
    <w:p w14:paraId="342AFC4E" w14:textId="701E028B" w:rsidR="00EC4140" w:rsidRDefault="00EC4140" w:rsidP="00342018">
      <w:pPr>
        <w:rPr>
          <w:rStyle w:val="Hyperlink"/>
          <w:bCs/>
        </w:rPr>
      </w:pPr>
    </w:p>
    <w:p w14:paraId="4A546FE7" w14:textId="2455CFDB" w:rsidR="00EC4140" w:rsidRDefault="00EC4140" w:rsidP="00342018">
      <w:pPr>
        <w:rPr>
          <w:rStyle w:val="Hyperlink"/>
          <w:bCs/>
        </w:rPr>
      </w:pPr>
    </w:p>
    <w:p w14:paraId="0B13BD5C" w14:textId="0F5419C3" w:rsidR="00EC4140" w:rsidRDefault="00EC4140" w:rsidP="00342018">
      <w:pPr>
        <w:rPr>
          <w:rStyle w:val="Hyperlink"/>
          <w:bCs/>
        </w:rPr>
      </w:pPr>
    </w:p>
    <w:p w14:paraId="286D0F2E" w14:textId="7AEC1A2B" w:rsidR="00EC4140" w:rsidRDefault="00EC4140" w:rsidP="00342018">
      <w:pPr>
        <w:rPr>
          <w:rStyle w:val="Hyperlink"/>
          <w:bCs/>
        </w:rPr>
      </w:pPr>
    </w:p>
    <w:p w14:paraId="4EB4E83E" w14:textId="0D3E7FD9" w:rsidR="00EC4140" w:rsidRDefault="00EC4140" w:rsidP="00342018">
      <w:pPr>
        <w:rPr>
          <w:rStyle w:val="Hyperlink"/>
          <w:bCs/>
        </w:rPr>
      </w:pPr>
    </w:p>
    <w:p w14:paraId="31BB5BD5" w14:textId="01EE9034" w:rsidR="00EC4140" w:rsidRDefault="00EC4140" w:rsidP="00342018">
      <w:pPr>
        <w:rPr>
          <w:rStyle w:val="Hyperlink"/>
          <w:bCs/>
        </w:rPr>
      </w:pPr>
    </w:p>
    <w:p w14:paraId="381EBF15" w14:textId="621D425E" w:rsidR="00045F10" w:rsidRDefault="00045F10" w:rsidP="00342018">
      <w:pPr>
        <w:rPr>
          <w:rStyle w:val="Hyperlink"/>
          <w:bCs/>
        </w:rPr>
      </w:pPr>
    </w:p>
    <w:p w14:paraId="1787F89A" w14:textId="5658E75D" w:rsidR="00045F10" w:rsidRDefault="00045F10" w:rsidP="00342018">
      <w:pPr>
        <w:rPr>
          <w:rStyle w:val="Hyperlink"/>
          <w:bCs/>
        </w:rPr>
      </w:pPr>
    </w:p>
    <w:p w14:paraId="2BB0B633" w14:textId="1FF720A9" w:rsidR="00045F10" w:rsidRDefault="00045F10" w:rsidP="00342018">
      <w:pPr>
        <w:rPr>
          <w:rStyle w:val="Hyperlink"/>
          <w:bCs/>
        </w:rPr>
      </w:pPr>
    </w:p>
    <w:p w14:paraId="66ACB268" w14:textId="77777777" w:rsidR="00A316B8" w:rsidRDefault="00A316B8" w:rsidP="00342018">
      <w:pPr>
        <w:rPr>
          <w:rStyle w:val="Hyperlink"/>
          <w:bCs/>
        </w:rPr>
      </w:pPr>
    </w:p>
    <w:p w14:paraId="08132E35" w14:textId="62E056FB" w:rsidR="00045F10" w:rsidRDefault="00045F10" w:rsidP="00342018">
      <w:pPr>
        <w:rPr>
          <w:rStyle w:val="Hyperlink"/>
          <w:bCs/>
        </w:rPr>
      </w:pPr>
    </w:p>
    <w:p w14:paraId="0C468610" w14:textId="77777777" w:rsidR="00045F10" w:rsidRPr="005B1181" w:rsidRDefault="00045F10" w:rsidP="00045F10">
      <w:pPr>
        <w:rPr>
          <w:b/>
          <w:bCs/>
          <w:color w:val="787DC8" w:themeColor="accent1"/>
          <w:sz w:val="22"/>
          <w:szCs w:val="22"/>
        </w:rPr>
      </w:pPr>
      <w:r w:rsidRPr="005B1181">
        <w:rPr>
          <w:b/>
          <w:bCs/>
          <w:color w:val="787DC8" w:themeColor="accent1"/>
          <w:sz w:val="22"/>
          <w:szCs w:val="22"/>
        </w:rPr>
        <w:t>Deel 2: In te vullen door de verantwoordelijke klachtenprocedure</w:t>
      </w:r>
    </w:p>
    <w:p w14:paraId="0891D11C" w14:textId="77777777" w:rsidR="00045F10" w:rsidRPr="003254CA" w:rsidRDefault="00045F10" w:rsidP="00045F10">
      <w:pPr>
        <w:rPr>
          <w:b/>
          <w:bCs/>
          <w:color w:val="2D883C" w:themeColor="accent4"/>
        </w:rPr>
      </w:pPr>
    </w:p>
    <w:p w14:paraId="5D0FC29D" w14:textId="72D28A60" w:rsidR="00045F10" w:rsidRPr="006B278B" w:rsidRDefault="00045F10" w:rsidP="00045F10">
      <w:r w:rsidRPr="003254CA">
        <w:rPr>
          <w:b/>
          <w:bCs/>
          <w:color w:val="2D883C" w:themeColor="accent4"/>
        </w:rPr>
        <w:t>Volgnummer:</w:t>
      </w:r>
      <w:r w:rsidRPr="00DB2331">
        <w:tab/>
      </w:r>
      <w:r w:rsidR="003254CA">
        <w:t xml:space="preserve">     </w:t>
      </w:r>
      <w:r w:rsidR="00AF26F7">
        <w:t xml:space="preserve">                                    </w:t>
      </w:r>
      <w:r w:rsidR="003254CA">
        <w:t xml:space="preserve">  </w:t>
      </w:r>
      <w:r w:rsidRPr="003254CA">
        <w:rPr>
          <w:b/>
          <w:bCs/>
        </w:rPr>
        <w:t>Klacht is:</w:t>
      </w:r>
      <w:r w:rsidRPr="003254CA">
        <w:rPr>
          <w:b/>
          <w:bCs/>
          <w:color w:val="00B050"/>
        </w:rPr>
        <w:t xml:space="preserve"> </w:t>
      </w:r>
      <w:r w:rsidRPr="003254CA">
        <w:rPr>
          <w:b/>
          <w:bCs/>
          <w:color w:val="FF730A" w:themeColor="accent2"/>
        </w:rPr>
        <w:t>ontvankelijk / onontvankelijk</w:t>
      </w:r>
    </w:p>
    <w:p w14:paraId="40A9D7A7" w14:textId="77777777" w:rsidR="00045F10" w:rsidRPr="00DB2331" w:rsidRDefault="00045F10" w:rsidP="00045F10"/>
    <w:p w14:paraId="4EC2FA9B" w14:textId="77777777" w:rsidR="00045F10" w:rsidRPr="00DB2331" w:rsidRDefault="00045F10" w:rsidP="00045F10">
      <w:pPr>
        <w:ind w:left="3545"/>
        <w:rPr>
          <w:b/>
          <w:bCs/>
        </w:rPr>
      </w:pPr>
      <w:r w:rsidRPr="00DB2331">
        <w:rPr>
          <w:bCs/>
        </w:rPr>
        <w:t>(de reden/argumentatie vermelden bij “analyse”)</w:t>
      </w:r>
    </w:p>
    <w:p w14:paraId="726AD966" w14:textId="77777777" w:rsidR="00045F10" w:rsidRPr="00DB2331" w:rsidRDefault="00045F10" w:rsidP="00045F10"/>
    <w:p w14:paraId="0823218F" w14:textId="77777777" w:rsidR="00045F10" w:rsidRPr="00DB2331" w:rsidRDefault="00045F10" w:rsidP="00045F10"/>
    <w:p w14:paraId="46CB1608" w14:textId="77777777" w:rsidR="00045F10" w:rsidRPr="005B1181" w:rsidRDefault="00045F10" w:rsidP="00045F10">
      <w:pPr>
        <w:rPr>
          <w:b/>
          <w:bCs/>
          <w:color w:val="787DC8" w:themeColor="accent1"/>
          <w:sz w:val="22"/>
          <w:szCs w:val="22"/>
        </w:rPr>
      </w:pPr>
      <w:r w:rsidRPr="005B1181">
        <w:rPr>
          <w:b/>
          <w:bCs/>
          <w:color w:val="787DC8" w:themeColor="accent1"/>
          <w:sz w:val="22"/>
          <w:szCs w:val="22"/>
        </w:rPr>
        <w:t>In te vullen door de verantwoordelijke klachtenprocedure</w:t>
      </w:r>
    </w:p>
    <w:p w14:paraId="78191BC0" w14:textId="77777777" w:rsidR="00045F10" w:rsidRPr="00DB2331" w:rsidRDefault="00045F10" w:rsidP="00045F10">
      <w:pPr>
        <w:rPr>
          <w:color w:val="FF730A" w:themeColor="accent2"/>
        </w:rPr>
      </w:pPr>
    </w:p>
    <w:p w14:paraId="7B2AA74D" w14:textId="63A5684B" w:rsidR="00045F10" w:rsidRPr="00A300B7" w:rsidRDefault="00045F10" w:rsidP="00045F10">
      <w:pPr>
        <w:rPr>
          <w:b/>
          <w:bCs/>
          <w:color w:val="2D883C" w:themeColor="accent4"/>
        </w:rPr>
      </w:pPr>
      <w:r w:rsidRPr="003254CA">
        <w:rPr>
          <w:b/>
          <w:bCs/>
          <w:color w:val="2D883C" w:themeColor="accent4"/>
        </w:rPr>
        <w:t>Analyse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62"/>
      </w:tblGrid>
      <w:tr w:rsidR="003254CA" w14:paraId="5D40BD52" w14:textId="77777777" w:rsidTr="0032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tcBorders>
              <w:top w:val="single" w:sz="4" w:space="0" w:color="787DC8" w:themeColor="accent1"/>
              <w:left w:val="single" w:sz="4" w:space="0" w:color="787DC8" w:themeColor="accent1"/>
              <w:bottom w:val="single" w:sz="4" w:space="0" w:color="787DC8" w:themeColor="accent1"/>
              <w:right w:val="single" w:sz="4" w:space="0" w:color="787DC8" w:themeColor="accent1"/>
            </w:tcBorders>
          </w:tcPr>
          <w:p w14:paraId="090D5365" w14:textId="727B350D" w:rsidR="003254CA" w:rsidRDefault="003254CA" w:rsidP="00045F10">
            <w:pPr>
              <w:rPr>
                <w:i/>
                <w:iCs/>
              </w:rPr>
            </w:pPr>
            <w:r w:rsidRPr="003254CA">
              <w:rPr>
                <w:b w:val="0"/>
                <w:bCs/>
                <w:noProof/>
                <w:sz w:val="12"/>
                <w:szCs w:val="12"/>
              </w:rPr>
              <w:t>(Maak een analyse van de klacht. Formuleer eventueel een oplossing voor de klacht en bijhorende maatregelen; of reden van onontvankelijkheid)</w:t>
            </w:r>
          </w:p>
          <w:p w14:paraId="76FE71C7" w14:textId="77777777" w:rsidR="003254CA" w:rsidRDefault="003254CA" w:rsidP="00045F10">
            <w:pPr>
              <w:rPr>
                <w:b w:val="0"/>
                <w:i/>
                <w:iCs/>
              </w:rPr>
            </w:pPr>
          </w:p>
          <w:p w14:paraId="6ADCFF28" w14:textId="77777777" w:rsidR="003254CA" w:rsidRDefault="003254CA" w:rsidP="00045F10">
            <w:pPr>
              <w:rPr>
                <w:b w:val="0"/>
                <w:i/>
                <w:iCs/>
              </w:rPr>
            </w:pPr>
          </w:p>
          <w:p w14:paraId="0ED05191" w14:textId="77777777" w:rsidR="003254CA" w:rsidRDefault="003254CA" w:rsidP="00045F10">
            <w:pPr>
              <w:rPr>
                <w:b w:val="0"/>
                <w:i/>
                <w:iCs/>
              </w:rPr>
            </w:pPr>
          </w:p>
          <w:p w14:paraId="37A6672E" w14:textId="77777777" w:rsidR="003254CA" w:rsidRDefault="003254CA" w:rsidP="00045F10">
            <w:pPr>
              <w:rPr>
                <w:b w:val="0"/>
                <w:i/>
                <w:iCs/>
              </w:rPr>
            </w:pPr>
          </w:p>
          <w:p w14:paraId="41A19583" w14:textId="77777777" w:rsidR="003254CA" w:rsidRDefault="003254CA" w:rsidP="00045F10">
            <w:pPr>
              <w:rPr>
                <w:b w:val="0"/>
                <w:i/>
                <w:iCs/>
              </w:rPr>
            </w:pPr>
          </w:p>
          <w:p w14:paraId="43AC74EC" w14:textId="77777777" w:rsidR="003254CA" w:rsidRDefault="003254CA" w:rsidP="00045F10">
            <w:pPr>
              <w:rPr>
                <w:b w:val="0"/>
                <w:i/>
                <w:iCs/>
              </w:rPr>
            </w:pPr>
          </w:p>
          <w:p w14:paraId="21E1FED6" w14:textId="77777777" w:rsidR="003254CA" w:rsidRDefault="003254CA" w:rsidP="00045F10">
            <w:pPr>
              <w:rPr>
                <w:b w:val="0"/>
                <w:i/>
                <w:iCs/>
              </w:rPr>
            </w:pPr>
          </w:p>
          <w:p w14:paraId="19B1B9C9" w14:textId="77777777" w:rsidR="003254CA" w:rsidRDefault="003254CA" w:rsidP="00045F10">
            <w:pPr>
              <w:rPr>
                <w:b w:val="0"/>
                <w:i/>
                <w:iCs/>
              </w:rPr>
            </w:pPr>
          </w:p>
          <w:p w14:paraId="4282B090" w14:textId="77777777" w:rsidR="003254CA" w:rsidRDefault="003254CA" w:rsidP="00045F10">
            <w:pPr>
              <w:rPr>
                <w:b w:val="0"/>
                <w:i/>
                <w:iCs/>
              </w:rPr>
            </w:pPr>
          </w:p>
          <w:p w14:paraId="15192B00" w14:textId="77777777" w:rsidR="003254CA" w:rsidRDefault="003254CA" w:rsidP="00045F10">
            <w:pPr>
              <w:rPr>
                <w:b w:val="0"/>
                <w:i/>
                <w:iCs/>
              </w:rPr>
            </w:pPr>
          </w:p>
          <w:p w14:paraId="0EF4BFC9" w14:textId="121371E6" w:rsidR="003254CA" w:rsidRDefault="003254CA" w:rsidP="00045F10">
            <w:pPr>
              <w:rPr>
                <w:i/>
                <w:iCs/>
              </w:rPr>
            </w:pPr>
          </w:p>
          <w:p w14:paraId="0F054320" w14:textId="2BC3F1C4" w:rsidR="006B278B" w:rsidRDefault="006B278B" w:rsidP="00045F10">
            <w:pPr>
              <w:rPr>
                <w:i/>
                <w:iCs/>
              </w:rPr>
            </w:pPr>
          </w:p>
          <w:p w14:paraId="171EC7D8" w14:textId="12E56291" w:rsidR="006B278B" w:rsidRDefault="006B278B" w:rsidP="00045F10">
            <w:pPr>
              <w:rPr>
                <w:i/>
                <w:iCs/>
              </w:rPr>
            </w:pPr>
          </w:p>
          <w:p w14:paraId="050317E4" w14:textId="62B836AE" w:rsidR="006B278B" w:rsidRDefault="006B278B" w:rsidP="00045F10">
            <w:pPr>
              <w:rPr>
                <w:i/>
                <w:iCs/>
              </w:rPr>
            </w:pPr>
          </w:p>
          <w:p w14:paraId="50169B89" w14:textId="0E59A6F2" w:rsidR="006B278B" w:rsidRDefault="006B278B" w:rsidP="00045F10">
            <w:pPr>
              <w:rPr>
                <w:i/>
                <w:iCs/>
              </w:rPr>
            </w:pPr>
          </w:p>
          <w:p w14:paraId="20665307" w14:textId="108C0777" w:rsidR="006B278B" w:rsidRDefault="006B278B" w:rsidP="00045F10">
            <w:pPr>
              <w:rPr>
                <w:i/>
                <w:iCs/>
              </w:rPr>
            </w:pPr>
          </w:p>
          <w:p w14:paraId="6707247D" w14:textId="180FBB76" w:rsidR="006B278B" w:rsidRDefault="006B278B" w:rsidP="00045F10">
            <w:pPr>
              <w:rPr>
                <w:i/>
                <w:iCs/>
              </w:rPr>
            </w:pPr>
          </w:p>
          <w:p w14:paraId="2E974E7F" w14:textId="7DAB338D" w:rsidR="006B278B" w:rsidRDefault="006B278B" w:rsidP="00045F10">
            <w:pPr>
              <w:rPr>
                <w:i/>
                <w:iCs/>
              </w:rPr>
            </w:pPr>
          </w:p>
          <w:p w14:paraId="2BE5AB20" w14:textId="24E2AAB1" w:rsidR="006B278B" w:rsidRDefault="006B278B" w:rsidP="00045F10">
            <w:pPr>
              <w:rPr>
                <w:i/>
                <w:iCs/>
              </w:rPr>
            </w:pPr>
          </w:p>
          <w:p w14:paraId="26BB0764" w14:textId="70175EEB" w:rsidR="006B278B" w:rsidRDefault="006B278B" w:rsidP="00045F10">
            <w:pPr>
              <w:rPr>
                <w:i/>
                <w:iCs/>
              </w:rPr>
            </w:pPr>
          </w:p>
          <w:p w14:paraId="4BA1442C" w14:textId="04C12DEB" w:rsidR="006B278B" w:rsidRDefault="006B278B" w:rsidP="00045F10">
            <w:pPr>
              <w:rPr>
                <w:i/>
                <w:iCs/>
              </w:rPr>
            </w:pPr>
          </w:p>
          <w:p w14:paraId="020B535C" w14:textId="0789B2BD" w:rsidR="006B278B" w:rsidRDefault="006B278B" w:rsidP="00045F10">
            <w:pPr>
              <w:rPr>
                <w:i/>
                <w:iCs/>
              </w:rPr>
            </w:pPr>
          </w:p>
          <w:p w14:paraId="489AA69F" w14:textId="6FF707CD" w:rsidR="006B278B" w:rsidRDefault="006B278B" w:rsidP="00045F10">
            <w:pPr>
              <w:rPr>
                <w:i/>
                <w:iCs/>
              </w:rPr>
            </w:pPr>
          </w:p>
          <w:p w14:paraId="72F34386" w14:textId="797255DA" w:rsidR="006B278B" w:rsidRDefault="006B278B" w:rsidP="00045F10">
            <w:pPr>
              <w:rPr>
                <w:i/>
                <w:iCs/>
              </w:rPr>
            </w:pPr>
          </w:p>
          <w:p w14:paraId="325474DF" w14:textId="6D145F68" w:rsidR="006B278B" w:rsidRDefault="006B278B" w:rsidP="00045F10">
            <w:pPr>
              <w:rPr>
                <w:i/>
                <w:iCs/>
              </w:rPr>
            </w:pPr>
          </w:p>
          <w:p w14:paraId="419D152A" w14:textId="4241B3D1" w:rsidR="006B278B" w:rsidRDefault="006B278B" w:rsidP="00045F10">
            <w:pPr>
              <w:rPr>
                <w:i/>
                <w:iCs/>
              </w:rPr>
            </w:pPr>
          </w:p>
          <w:p w14:paraId="6D9C1E4F" w14:textId="19439E2F" w:rsidR="006B278B" w:rsidRDefault="006B278B" w:rsidP="00045F10">
            <w:pPr>
              <w:rPr>
                <w:i/>
                <w:iCs/>
              </w:rPr>
            </w:pPr>
          </w:p>
          <w:p w14:paraId="521830B0" w14:textId="0510B1F3" w:rsidR="006B278B" w:rsidRDefault="006B278B" w:rsidP="00045F10">
            <w:pPr>
              <w:rPr>
                <w:i/>
                <w:iCs/>
              </w:rPr>
            </w:pPr>
          </w:p>
          <w:p w14:paraId="6C875ADE" w14:textId="1FB5DB34" w:rsidR="006B278B" w:rsidRDefault="006B278B" w:rsidP="00045F10">
            <w:pPr>
              <w:rPr>
                <w:i/>
                <w:iCs/>
              </w:rPr>
            </w:pPr>
          </w:p>
          <w:p w14:paraId="1EA72ABE" w14:textId="0E1F6E21" w:rsidR="006B278B" w:rsidRDefault="006B278B" w:rsidP="00045F10">
            <w:pPr>
              <w:rPr>
                <w:i/>
                <w:iCs/>
              </w:rPr>
            </w:pPr>
          </w:p>
          <w:p w14:paraId="66D096D1" w14:textId="6B36BDEB" w:rsidR="006B278B" w:rsidRDefault="006B278B" w:rsidP="00045F10">
            <w:pPr>
              <w:rPr>
                <w:i/>
                <w:iCs/>
              </w:rPr>
            </w:pPr>
          </w:p>
          <w:p w14:paraId="2E20D316" w14:textId="3C4ED06E" w:rsidR="006B278B" w:rsidRDefault="006B278B" w:rsidP="00045F10">
            <w:pPr>
              <w:rPr>
                <w:i/>
                <w:iCs/>
              </w:rPr>
            </w:pPr>
          </w:p>
          <w:p w14:paraId="369ED2D8" w14:textId="060B7BDE" w:rsidR="006B278B" w:rsidRDefault="006B278B" w:rsidP="00045F10">
            <w:pPr>
              <w:rPr>
                <w:i/>
                <w:iCs/>
              </w:rPr>
            </w:pPr>
          </w:p>
          <w:p w14:paraId="019BAD7F" w14:textId="4C5B9D4E" w:rsidR="006B278B" w:rsidRDefault="006B278B" w:rsidP="00045F10">
            <w:pPr>
              <w:rPr>
                <w:i/>
                <w:iCs/>
              </w:rPr>
            </w:pPr>
          </w:p>
          <w:p w14:paraId="71AE8DB4" w14:textId="507F2BEC" w:rsidR="006B278B" w:rsidRDefault="006B278B" w:rsidP="00045F10">
            <w:pPr>
              <w:rPr>
                <w:i/>
                <w:iCs/>
              </w:rPr>
            </w:pPr>
          </w:p>
          <w:p w14:paraId="39C4EE8D" w14:textId="53006DB0" w:rsidR="006B278B" w:rsidRDefault="006B278B" w:rsidP="00045F10">
            <w:pPr>
              <w:rPr>
                <w:i/>
                <w:iCs/>
              </w:rPr>
            </w:pPr>
          </w:p>
          <w:p w14:paraId="527CEA4E" w14:textId="1D35855C" w:rsidR="006B278B" w:rsidRDefault="006B278B" w:rsidP="00045F10">
            <w:pPr>
              <w:rPr>
                <w:i/>
                <w:iCs/>
              </w:rPr>
            </w:pPr>
          </w:p>
          <w:p w14:paraId="2949D7CA" w14:textId="10E83129" w:rsidR="006B278B" w:rsidRDefault="006B278B" w:rsidP="00045F10">
            <w:pPr>
              <w:rPr>
                <w:i/>
                <w:iCs/>
              </w:rPr>
            </w:pPr>
          </w:p>
          <w:p w14:paraId="36B29E07" w14:textId="77777777" w:rsidR="006B278B" w:rsidRDefault="006B278B" w:rsidP="00045F10">
            <w:pPr>
              <w:rPr>
                <w:b w:val="0"/>
                <w:i/>
                <w:iCs/>
              </w:rPr>
            </w:pPr>
          </w:p>
          <w:p w14:paraId="6A1FB3C7" w14:textId="01936776" w:rsidR="003254CA" w:rsidRDefault="003254CA" w:rsidP="00045F10">
            <w:pPr>
              <w:rPr>
                <w:b w:val="0"/>
                <w:i/>
                <w:iCs/>
              </w:rPr>
            </w:pPr>
          </w:p>
        </w:tc>
      </w:tr>
    </w:tbl>
    <w:p w14:paraId="5AB9F19A" w14:textId="77777777" w:rsidR="00045F10" w:rsidRPr="003254CA" w:rsidRDefault="00045F10" w:rsidP="003254CA">
      <w:pPr>
        <w:rPr>
          <w:b/>
          <w:bCs/>
          <w:color w:val="2D883C" w:themeColor="accent4"/>
        </w:rPr>
      </w:pPr>
      <w:r w:rsidRPr="003254CA">
        <w:rPr>
          <w:b/>
          <w:bCs/>
          <w:color w:val="2D883C" w:themeColor="accent4"/>
        </w:rPr>
        <w:t>Feedback indiener</w:t>
      </w:r>
    </w:p>
    <w:p w14:paraId="1EE6BBF8" w14:textId="77777777" w:rsidR="00045F10" w:rsidRPr="003254CA" w:rsidRDefault="00045F10" w:rsidP="00045F10">
      <w:pPr>
        <w:pStyle w:val="Plattetekst"/>
        <w:rPr>
          <w:b/>
          <w:bCs/>
        </w:rPr>
      </w:pPr>
    </w:p>
    <w:p w14:paraId="14C5DC02" w14:textId="77777777" w:rsidR="00045F10" w:rsidRPr="003254CA" w:rsidRDefault="00045F10" w:rsidP="00045F10">
      <w:pPr>
        <w:rPr>
          <w:b/>
          <w:bCs/>
        </w:rPr>
      </w:pPr>
      <w:r w:rsidRPr="003254CA">
        <w:rPr>
          <w:b/>
          <w:bCs/>
        </w:rPr>
        <w:t>Datum:</w:t>
      </w:r>
    </w:p>
    <w:p w14:paraId="0595F413" w14:textId="77777777" w:rsidR="00045F10" w:rsidRPr="003254CA" w:rsidRDefault="00045F10" w:rsidP="00045F10">
      <w:pPr>
        <w:rPr>
          <w:b/>
          <w:bCs/>
        </w:rPr>
      </w:pPr>
      <w:r w:rsidRPr="003254CA">
        <w:rPr>
          <w:b/>
          <w:bCs/>
        </w:rPr>
        <w:t>De</w:t>
      </w:r>
      <w:r w:rsidRPr="003254CA">
        <w:rPr>
          <w:b/>
          <w:bCs/>
          <w:spacing w:val="-6"/>
        </w:rPr>
        <w:t xml:space="preserve"> </w:t>
      </w:r>
      <w:r w:rsidRPr="003254CA">
        <w:rPr>
          <w:b/>
          <w:bCs/>
        </w:rPr>
        <w:t>indiener</w:t>
      </w:r>
      <w:r w:rsidRPr="003254CA">
        <w:rPr>
          <w:b/>
          <w:bCs/>
          <w:spacing w:val="-4"/>
        </w:rPr>
        <w:t xml:space="preserve"> </w:t>
      </w:r>
      <w:r w:rsidRPr="003254CA">
        <w:rPr>
          <w:b/>
          <w:bCs/>
        </w:rPr>
        <w:t>is:</w:t>
      </w:r>
      <w:r w:rsidRPr="003254CA">
        <w:rPr>
          <w:b/>
          <w:bCs/>
          <w:spacing w:val="38"/>
        </w:rPr>
        <w:t xml:space="preserve">  </w:t>
      </w:r>
      <w:r w:rsidRPr="003254CA">
        <w:rPr>
          <w:b/>
          <w:bCs/>
          <w:color w:val="FF730A" w:themeColor="accent2"/>
        </w:rPr>
        <w:t>tevreden /</w:t>
      </w:r>
      <w:r w:rsidRPr="003254CA">
        <w:rPr>
          <w:b/>
          <w:bCs/>
          <w:color w:val="FF730A" w:themeColor="accent2"/>
          <w:spacing w:val="-4"/>
        </w:rPr>
        <w:t xml:space="preserve"> </w:t>
      </w:r>
      <w:r w:rsidRPr="003254CA">
        <w:rPr>
          <w:b/>
          <w:bCs/>
          <w:color w:val="FF730A" w:themeColor="accent2"/>
        </w:rPr>
        <w:t>niet</w:t>
      </w:r>
      <w:r w:rsidRPr="003254CA">
        <w:rPr>
          <w:b/>
          <w:bCs/>
          <w:color w:val="FF730A" w:themeColor="accent2"/>
          <w:spacing w:val="-4"/>
        </w:rPr>
        <w:t xml:space="preserve"> </w:t>
      </w:r>
      <w:r w:rsidRPr="003254CA">
        <w:rPr>
          <w:b/>
          <w:bCs/>
          <w:color w:val="FF730A" w:themeColor="accent2"/>
        </w:rPr>
        <w:t>helemaal</w:t>
      </w:r>
      <w:r w:rsidRPr="003254CA">
        <w:rPr>
          <w:b/>
          <w:bCs/>
          <w:color w:val="FF730A" w:themeColor="accent2"/>
          <w:spacing w:val="-5"/>
        </w:rPr>
        <w:t xml:space="preserve"> </w:t>
      </w:r>
      <w:r w:rsidRPr="003254CA">
        <w:rPr>
          <w:b/>
          <w:bCs/>
          <w:color w:val="FF730A" w:themeColor="accent2"/>
        </w:rPr>
        <w:t>tevreden /</w:t>
      </w:r>
      <w:r w:rsidRPr="003254CA">
        <w:rPr>
          <w:b/>
          <w:bCs/>
          <w:color w:val="FF730A" w:themeColor="accent2"/>
          <w:spacing w:val="-4"/>
        </w:rPr>
        <w:t xml:space="preserve"> </w:t>
      </w:r>
      <w:r w:rsidRPr="003254CA">
        <w:rPr>
          <w:b/>
          <w:bCs/>
          <w:color w:val="FF730A" w:themeColor="accent2"/>
        </w:rPr>
        <w:t>niet</w:t>
      </w:r>
      <w:r w:rsidRPr="003254CA">
        <w:rPr>
          <w:b/>
          <w:bCs/>
          <w:color w:val="FF730A" w:themeColor="accent2"/>
          <w:spacing w:val="-3"/>
        </w:rPr>
        <w:t xml:space="preserve"> </w:t>
      </w:r>
      <w:r w:rsidRPr="003254CA">
        <w:rPr>
          <w:b/>
          <w:bCs/>
          <w:color w:val="FF730A" w:themeColor="accent2"/>
        </w:rPr>
        <w:t>tevreden</w:t>
      </w:r>
    </w:p>
    <w:p w14:paraId="64C12AFB" w14:textId="77777777" w:rsidR="00045F10" w:rsidRPr="00A56FF5" w:rsidRDefault="00045F10" w:rsidP="00045F10"/>
    <w:p w14:paraId="619AD438" w14:textId="77777777" w:rsidR="00045F10" w:rsidRPr="00A56FF5" w:rsidRDefault="00045F10" w:rsidP="00045F10">
      <w:pPr>
        <w:rPr>
          <w:b/>
          <w:bCs/>
        </w:rPr>
      </w:pPr>
      <w:r w:rsidRPr="00A56FF5">
        <w:rPr>
          <w:bCs/>
        </w:rPr>
        <w:t>De</w:t>
      </w:r>
      <w:r w:rsidRPr="00A56FF5">
        <w:rPr>
          <w:bCs/>
          <w:spacing w:val="-8"/>
        </w:rPr>
        <w:t xml:space="preserve"> </w:t>
      </w:r>
      <w:r w:rsidRPr="00A56FF5">
        <w:rPr>
          <w:bCs/>
        </w:rPr>
        <w:t>indiener</w:t>
      </w:r>
      <w:r w:rsidRPr="00A56FF5">
        <w:rPr>
          <w:bCs/>
          <w:spacing w:val="-3"/>
        </w:rPr>
        <w:t xml:space="preserve"> </w:t>
      </w:r>
      <w:r w:rsidRPr="00A56FF5">
        <w:rPr>
          <w:bCs/>
        </w:rPr>
        <w:t>wenst:</w:t>
      </w:r>
    </w:p>
    <w:p w14:paraId="0BCC5DE9" w14:textId="77777777" w:rsidR="00045F10" w:rsidRPr="00A56FF5" w:rsidRDefault="00045F10" w:rsidP="00045F10">
      <w:pPr>
        <w:pStyle w:val="Lijstalinea"/>
        <w:numPr>
          <w:ilvl w:val="0"/>
          <w:numId w:val="41"/>
        </w:numPr>
        <w:rPr>
          <w:b/>
        </w:rPr>
      </w:pPr>
      <w:r w:rsidRPr="00A56FF5">
        <w:t>enkel</w:t>
      </w:r>
      <w:r w:rsidRPr="00A56FF5">
        <w:rPr>
          <w:spacing w:val="-4"/>
        </w:rPr>
        <w:t xml:space="preserve"> </w:t>
      </w:r>
      <w:r w:rsidRPr="00A56FF5">
        <w:t>ongenoegen</w:t>
      </w:r>
      <w:r w:rsidRPr="00A56FF5">
        <w:rPr>
          <w:spacing w:val="-4"/>
        </w:rPr>
        <w:t xml:space="preserve"> </w:t>
      </w:r>
      <w:r w:rsidRPr="00A56FF5">
        <w:t>te</w:t>
      </w:r>
      <w:r w:rsidRPr="00A56FF5">
        <w:rPr>
          <w:spacing w:val="-4"/>
        </w:rPr>
        <w:t xml:space="preserve"> </w:t>
      </w:r>
      <w:r w:rsidRPr="00A56FF5">
        <w:t>uiten over</w:t>
      </w:r>
      <w:r w:rsidRPr="00A56FF5">
        <w:rPr>
          <w:spacing w:val="-4"/>
        </w:rPr>
        <w:t xml:space="preserve"> </w:t>
      </w:r>
      <w:r w:rsidRPr="00A56FF5">
        <w:t>de</w:t>
      </w:r>
      <w:r w:rsidRPr="00A56FF5">
        <w:rPr>
          <w:spacing w:val="-4"/>
        </w:rPr>
        <w:t xml:space="preserve"> </w:t>
      </w:r>
      <w:r w:rsidRPr="00A56FF5">
        <w:t>voorgestelde</w:t>
      </w:r>
      <w:r w:rsidRPr="00A56FF5">
        <w:rPr>
          <w:spacing w:val="-5"/>
        </w:rPr>
        <w:t xml:space="preserve"> </w:t>
      </w:r>
      <w:r w:rsidRPr="00A56FF5">
        <w:t>oplossingen</w:t>
      </w:r>
    </w:p>
    <w:p w14:paraId="3A3B66E5" w14:textId="77777777" w:rsidR="00045F10" w:rsidRPr="00A56FF5" w:rsidRDefault="00045F10" w:rsidP="00045F10">
      <w:pPr>
        <w:pStyle w:val="Lijstalinea"/>
        <w:numPr>
          <w:ilvl w:val="0"/>
          <w:numId w:val="41"/>
        </w:numPr>
        <w:rPr>
          <w:b/>
        </w:rPr>
      </w:pPr>
      <w:r w:rsidRPr="00A56FF5">
        <w:t>enkel</w:t>
      </w:r>
      <w:r w:rsidRPr="00A56FF5">
        <w:rPr>
          <w:spacing w:val="-4"/>
        </w:rPr>
        <w:t xml:space="preserve"> </w:t>
      </w:r>
      <w:r w:rsidRPr="00A56FF5">
        <w:t>aan te</w:t>
      </w:r>
      <w:r w:rsidRPr="00A56FF5">
        <w:rPr>
          <w:spacing w:val="-3"/>
        </w:rPr>
        <w:t xml:space="preserve"> </w:t>
      </w:r>
      <w:r w:rsidRPr="00A56FF5">
        <w:t>geven</w:t>
      </w:r>
      <w:r w:rsidRPr="00A56FF5">
        <w:rPr>
          <w:spacing w:val="-3"/>
        </w:rPr>
        <w:t xml:space="preserve"> </w:t>
      </w:r>
      <w:r w:rsidRPr="00A56FF5">
        <w:t>dat</w:t>
      </w:r>
      <w:r w:rsidRPr="00A56FF5">
        <w:rPr>
          <w:spacing w:val="-3"/>
        </w:rPr>
        <w:t xml:space="preserve"> </w:t>
      </w:r>
      <w:r w:rsidRPr="00A56FF5">
        <w:t>de</w:t>
      </w:r>
      <w:r w:rsidRPr="00A56FF5">
        <w:rPr>
          <w:spacing w:val="-4"/>
        </w:rPr>
        <w:t xml:space="preserve"> </w:t>
      </w:r>
      <w:r w:rsidRPr="00A56FF5">
        <w:t>problemen</w:t>
      </w:r>
      <w:r w:rsidRPr="00A56FF5">
        <w:rPr>
          <w:spacing w:val="-3"/>
        </w:rPr>
        <w:t xml:space="preserve"> </w:t>
      </w:r>
      <w:r w:rsidRPr="00A56FF5">
        <w:t>niet</w:t>
      </w:r>
      <w:r w:rsidRPr="00A56FF5">
        <w:rPr>
          <w:spacing w:val="-3"/>
        </w:rPr>
        <w:t xml:space="preserve"> </w:t>
      </w:r>
      <w:r w:rsidRPr="00A56FF5">
        <w:t>zijn</w:t>
      </w:r>
      <w:r w:rsidRPr="00A56FF5">
        <w:rPr>
          <w:spacing w:val="-3"/>
        </w:rPr>
        <w:t xml:space="preserve"> </w:t>
      </w:r>
      <w:r w:rsidRPr="00A56FF5">
        <w:t>opgelost</w:t>
      </w:r>
    </w:p>
    <w:p w14:paraId="13E74253" w14:textId="77777777" w:rsidR="00045F10" w:rsidRPr="00A56FF5" w:rsidRDefault="00045F10" w:rsidP="00045F10">
      <w:pPr>
        <w:pStyle w:val="Lijstalinea"/>
        <w:numPr>
          <w:ilvl w:val="0"/>
          <w:numId w:val="41"/>
        </w:numPr>
        <w:rPr>
          <w:b/>
        </w:rPr>
      </w:pPr>
      <w:r w:rsidRPr="00A56FF5">
        <w:t>andere</w:t>
      </w:r>
      <w:r w:rsidRPr="00A56FF5">
        <w:rPr>
          <w:spacing w:val="-4"/>
        </w:rPr>
        <w:t xml:space="preserve"> </w:t>
      </w:r>
      <w:r w:rsidRPr="00A56FF5">
        <w:t>/</w:t>
      </w:r>
      <w:r w:rsidRPr="00A56FF5">
        <w:rPr>
          <w:spacing w:val="-3"/>
        </w:rPr>
        <w:t xml:space="preserve"> </w:t>
      </w:r>
      <w:r w:rsidRPr="00A56FF5">
        <w:t>extra</w:t>
      </w:r>
      <w:r w:rsidRPr="00A56FF5">
        <w:rPr>
          <w:spacing w:val="-3"/>
        </w:rPr>
        <w:t xml:space="preserve"> </w:t>
      </w:r>
      <w:r w:rsidRPr="00A56FF5">
        <w:t>oplossingen,</w:t>
      </w:r>
      <w:r w:rsidRPr="00A56FF5">
        <w:rPr>
          <w:spacing w:val="-4"/>
        </w:rPr>
        <w:t xml:space="preserve"> </w:t>
      </w:r>
      <w:r w:rsidRPr="00A56FF5">
        <w:t>namelijk:………………………………………………</w:t>
      </w:r>
    </w:p>
    <w:p w14:paraId="29E8298B" w14:textId="6EE39F29" w:rsidR="00045F10" w:rsidRDefault="00045F10" w:rsidP="00045F10"/>
    <w:p w14:paraId="2D5DDF55" w14:textId="77777777" w:rsidR="006B278B" w:rsidRPr="00A56FF5" w:rsidRDefault="006B278B" w:rsidP="00045F10"/>
    <w:p w14:paraId="72AA6F1D" w14:textId="699D7825" w:rsidR="00045F10" w:rsidRDefault="00045F10" w:rsidP="00045F10">
      <w:pPr>
        <w:rPr>
          <w:b/>
          <w:bCs/>
        </w:rPr>
      </w:pPr>
      <w:r w:rsidRPr="003254CA">
        <w:rPr>
          <w:b/>
          <w:bCs/>
        </w:rPr>
        <w:t>Dossier</w:t>
      </w:r>
      <w:r w:rsidRPr="003254CA">
        <w:rPr>
          <w:b/>
          <w:bCs/>
          <w:spacing w:val="-6"/>
        </w:rPr>
        <w:t xml:space="preserve"> </w:t>
      </w:r>
      <w:r w:rsidRPr="003254CA">
        <w:rPr>
          <w:b/>
          <w:bCs/>
        </w:rPr>
        <w:t>afgesloten</w:t>
      </w:r>
      <w:r w:rsidRPr="003254CA">
        <w:rPr>
          <w:b/>
          <w:bCs/>
          <w:spacing w:val="-5"/>
        </w:rPr>
        <w:t xml:space="preserve"> </w:t>
      </w:r>
      <w:r w:rsidRPr="003254CA">
        <w:rPr>
          <w:b/>
          <w:bCs/>
        </w:rPr>
        <w:t>op:</w:t>
      </w:r>
      <w:r w:rsidRPr="003254CA">
        <w:rPr>
          <w:b/>
          <w:bCs/>
          <w:spacing w:val="34"/>
        </w:rPr>
        <w:t xml:space="preserve"> </w:t>
      </w:r>
      <w:r w:rsidRPr="003254CA">
        <w:rPr>
          <w:b/>
          <w:bCs/>
        </w:rPr>
        <w:t>………………………………………………..</w:t>
      </w:r>
    </w:p>
    <w:p w14:paraId="59170C57" w14:textId="64414AD5" w:rsidR="006B278B" w:rsidRDefault="006B278B" w:rsidP="00045F10">
      <w:pPr>
        <w:rPr>
          <w:b/>
          <w:bCs/>
        </w:rPr>
      </w:pPr>
    </w:p>
    <w:p w14:paraId="37E0B66E" w14:textId="42C366C3" w:rsidR="006B278B" w:rsidRDefault="006B278B" w:rsidP="00045F10">
      <w:pPr>
        <w:rPr>
          <w:b/>
          <w:bCs/>
        </w:rPr>
      </w:pPr>
    </w:p>
    <w:p w14:paraId="5D4A27A5" w14:textId="00DFD8DC" w:rsidR="006B278B" w:rsidRDefault="006B278B" w:rsidP="00045F10">
      <w:pPr>
        <w:rPr>
          <w:b/>
          <w:bCs/>
        </w:rPr>
      </w:pPr>
    </w:p>
    <w:p w14:paraId="268F2353" w14:textId="3DDCB92C" w:rsidR="006B278B" w:rsidRPr="003254CA" w:rsidRDefault="00CA576F" w:rsidP="00CA576F">
      <w:pPr>
        <w:jc w:val="center"/>
        <w:rPr>
          <w:rStyle w:val="Hyperlink"/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</w:t>
      </w:r>
    </w:p>
    <w:p w14:paraId="695DDDF0" w14:textId="3F40B1E5" w:rsidR="008D0A17" w:rsidRDefault="008D0A17" w:rsidP="00342018"/>
    <w:p w14:paraId="2FF56D18" w14:textId="7566EF75" w:rsidR="0077736C" w:rsidRDefault="0077736C" w:rsidP="00342018"/>
    <w:p w14:paraId="78D11639" w14:textId="77777777" w:rsidR="0077736C" w:rsidRDefault="0077736C" w:rsidP="0077736C">
      <w:r>
        <w:t>Toe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voegen</w:t>
      </w:r>
      <w:r>
        <w:rPr>
          <w:spacing w:val="-3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(indien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2"/>
        </w:rPr>
        <w:t>toepassing):</w:t>
      </w:r>
    </w:p>
    <w:p w14:paraId="084E913B" w14:textId="77777777" w:rsidR="0077736C" w:rsidRDefault="0077736C" w:rsidP="0077736C">
      <w:pPr>
        <w:pStyle w:val="lijstopsom1"/>
      </w:pPr>
      <w:r>
        <w:t>Kopie</w:t>
      </w:r>
      <w:r w:rsidRPr="00A56FF5">
        <w:rPr>
          <w:spacing w:val="-6"/>
        </w:rPr>
        <w:t xml:space="preserve"> </w:t>
      </w:r>
      <w:r>
        <w:t>schriftelijk</w:t>
      </w:r>
      <w:r w:rsidRPr="00A56FF5">
        <w:rPr>
          <w:spacing w:val="-6"/>
        </w:rPr>
        <w:t xml:space="preserve"> </w:t>
      </w:r>
      <w:r>
        <w:t>antwoord</w:t>
      </w:r>
      <w:r w:rsidRPr="00A56FF5">
        <w:rPr>
          <w:spacing w:val="-5"/>
        </w:rPr>
        <w:t xml:space="preserve"> </w:t>
      </w:r>
      <w:r>
        <w:t>aan</w:t>
      </w:r>
      <w:r w:rsidRPr="00A56FF5">
        <w:rPr>
          <w:spacing w:val="-6"/>
        </w:rPr>
        <w:t xml:space="preserve"> </w:t>
      </w:r>
      <w:r>
        <w:t>indiener</w:t>
      </w:r>
      <w:r w:rsidRPr="00A56FF5">
        <w:rPr>
          <w:spacing w:val="-6"/>
        </w:rPr>
        <w:t xml:space="preserve"> </w:t>
      </w:r>
      <w:r>
        <w:t>m.b.t.</w:t>
      </w:r>
      <w:r w:rsidRPr="00A56FF5">
        <w:rPr>
          <w:spacing w:val="-4"/>
        </w:rPr>
        <w:t xml:space="preserve"> </w:t>
      </w:r>
      <w:r w:rsidRPr="00A56FF5">
        <w:rPr>
          <w:spacing w:val="-2"/>
        </w:rPr>
        <w:t>ontvankelijkheid</w:t>
      </w:r>
    </w:p>
    <w:p w14:paraId="4926361C" w14:textId="77777777" w:rsidR="0077736C" w:rsidRDefault="0077736C" w:rsidP="0077736C">
      <w:pPr>
        <w:pStyle w:val="lijstopsom1"/>
      </w:pPr>
      <w:r>
        <w:t>Kopie</w:t>
      </w:r>
      <w:r w:rsidRPr="00A56FF5">
        <w:rPr>
          <w:spacing w:val="-6"/>
        </w:rPr>
        <w:t xml:space="preserve"> </w:t>
      </w:r>
      <w:r>
        <w:t>schriftelijk</w:t>
      </w:r>
      <w:r w:rsidRPr="00A56FF5">
        <w:rPr>
          <w:spacing w:val="-6"/>
        </w:rPr>
        <w:t xml:space="preserve"> </w:t>
      </w:r>
      <w:r>
        <w:t>antwoord</w:t>
      </w:r>
      <w:r w:rsidRPr="00A56FF5">
        <w:rPr>
          <w:spacing w:val="-5"/>
        </w:rPr>
        <w:t xml:space="preserve"> </w:t>
      </w:r>
      <w:r>
        <w:t>aan</w:t>
      </w:r>
      <w:r w:rsidRPr="00A56FF5">
        <w:rPr>
          <w:spacing w:val="-6"/>
        </w:rPr>
        <w:t xml:space="preserve"> </w:t>
      </w:r>
      <w:r>
        <w:t>indiener</w:t>
      </w:r>
      <w:r w:rsidRPr="00A56FF5">
        <w:rPr>
          <w:spacing w:val="-6"/>
        </w:rPr>
        <w:t xml:space="preserve"> </w:t>
      </w:r>
      <w:r>
        <w:t>m.b.t.</w:t>
      </w:r>
      <w:r w:rsidRPr="00A56FF5">
        <w:rPr>
          <w:spacing w:val="-4"/>
        </w:rPr>
        <w:t xml:space="preserve"> </w:t>
      </w:r>
      <w:r>
        <w:t>oplossingen</w:t>
      </w:r>
      <w:r w:rsidRPr="00A56FF5">
        <w:rPr>
          <w:spacing w:val="-6"/>
        </w:rPr>
        <w:t xml:space="preserve"> </w:t>
      </w:r>
      <w:r>
        <w:t>en</w:t>
      </w:r>
      <w:r w:rsidRPr="00A56FF5">
        <w:rPr>
          <w:spacing w:val="-5"/>
        </w:rPr>
        <w:t xml:space="preserve"> </w:t>
      </w:r>
      <w:r w:rsidRPr="00A56FF5">
        <w:rPr>
          <w:spacing w:val="-2"/>
        </w:rPr>
        <w:t>maatregelen</w:t>
      </w:r>
    </w:p>
    <w:p w14:paraId="08FD4F1F" w14:textId="75CC340B" w:rsidR="0077736C" w:rsidRPr="00B22815" w:rsidRDefault="0077736C" w:rsidP="00342018">
      <w:pPr>
        <w:pStyle w:val="lijstopsom1"/>
      </w:pPr>
      <w:r>
        <w:t>Schriftelijke</w:t>
      </w:r>
      <w:r w:rsidRPr="00A56FF5">
        <w:rPr>
          <w:spacing w:val="-4"/>
        </w:rPr>
        <w:t xml:space="preserve"> </w:t>
      </w:r>
      <w:r>
        <w:t>feedback</w:t>
      </w:r>
      <w:r w:rsidRPr="00A56FF5">
        <w:rPr>
          <w:spacing w:val="-6"/>
        </w:rPr>
        <w:t xml:space="preserve"> </w:t>
      </w:r>
      <w:r>
        <w:t>van</w:t>
      </w:r>
      <w:r w:rsidRPr="00A56FF5">
        <w:rPr>
          <w:spacing w:val="-5"/>
        </w:rPr>
        <w:t xml:space="preserve"> </w:t>
      </w:r>
      <w:r>
        <w:t>de</w:t>
      </w:r>
      <w:r w:rsidRPr="00A56FF5">
        <w:rPr>
          <w:spacing w:val="-5"/>
        </w:rPr>
        <w:t xml:space="preserve"> </w:t>
      </w:r>
      <w:r w:rsidRPr="00A56FF5">
        <w:rPr>
          <w:spacing w:val="-2"/>
        </w:rPr>
        <w:t>indiene</w:t>
      </w:r>
      <w:r>
        <w:rPr>
          <w:spacing w:val="-2"/>
        </w:rPr>
        <w:t>r</w:t>
      </w:r>
    </w:p>
    <w:sdt>
      <w:sdtPr>
        <w:id w:val="859474433"/>
        <w:lock w:val="sdtContentLocked"/>
        <w:placeholder>
          <w:docPart w:val="4E1808C4E8C944A0A05BE49E4C8DA75F"/>
        </w:placeholder>
      </w:sdtPr>
      <w:sdtEndPr/>
      <w:sdtContent>
        <w:p w14:paraId="0FD647F8" w14:textId="77777777" w:rsidR="00FE5C22" w:rsidRPr="007932B2" w:rsidRDefault="00FE5C22" w:rsidP="00FE5C22">
          <w:pPr>
            <w:pStyle w:val="signatuurseparator"/>
          </w:pPr>
          <w:r w:rsidRPr="001F45EF">
            <mc:AlternateContent>
              <mc:Choice Requires="wps">
                <w:drawing>
                  <wp:anchor distT="0" distB="0" distL="114300" distR="114300" simplePos="0" relativeHeight="251692032" behindDoc="0" locked="1" layoutInCell="1" allowOverlap="1" wp14:anchorId="19BE2220" wp14:editId="2E2FF01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245745</wp:posOffset>
                    </wp:positionV>
                    <wp:extent cx="383040" cy="65520"/>
                    <wp:effectExtent l="0" t="0" r="0" b="0"/>
                    <wp:wrapNone/>
                    <wp:docPr id="54" name="Rechthoek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3040" cy="655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FC8A0F4" id="Rechthoek 54" o:spid="_x0000_s1026" style="position:absolute;margin-left:.05pt;margin-top:19.35pt;width:30.15pt;height: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" fillcolor="black [3213]" stroked="f" strokeweight="1pt">
                    <w10:anchorlock/>
                  </v:rect>
                </w:pict>
              </mc:Fallback>
            </mc:AlternateContent>
          </w:r>
          <w:r w:rsidRPr="001F45EF">
            <w:t xml:space="preserve"> 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742"/>
        <w:gridCol w:w="4811"/>
      </w:tblGrid>
      <w:tr w:rsidR="00FE5C22" w:rsidRPr="00546D5A" w14:paraId="4D9655EE" w14:textId="77777777" w:rsidTr="00CE6B2A">
        <w:tc>
          <w:tcPr>
            <w:tcW w:w="3742" w:type="dxa"/>
          </w:tcPr>
          <w:p w14:paraId="5C352844" w14:textId="5D1E41A4" w:rsidR="00ED3235" w:rsidRDefault="00ED3235" w:rsidP="00DF1297">
            <w:pPr>
              <w:pStyle w:val="signatuurcontactpersoon"/>
            </w:pPr>
          </w:p>
          <w:p w14:paraId="2A93A6C6" w14:textId="5E746DCD" w:rsidR="00DF1297" w:rsidRPr="00ED3235" w:rsidRDefault="00ED3235" w:rsidP="00ED3235">
            <w:pPr>
              <w:pStyle w:val="signatuurtekst"/>
            </w:pPr>
            <w:r>
              <w:t>Ann Vanhengel</w:t>
            </w:r>
          </w:p>
          <w:p w14:paraId="0F8BC422" w14:textId="335B8629" w:rsidR="00FE5C22" w:rsidRPr="00546D5A" w:rsidRDefault="00922731" w:rsidP="00783186">
            <w:pPr>
              <w:pStyle w:val="signatuurfunctie"/>
            </w:pPr>
            <w:r>
              <w:t>Stafmedewerker algemeen beleid</w:t>
            </w:r>
          </w:p>
          <w:p w14:paraId="1B8A38F4" w14:textId="1E88B301" w:rsidR="00922731" w:rsidRDefault="00FE5C22" w:rsidP="00DF1297">
            <w:pPr>
              <w:pStyle w:val="signatuurtekst"/>
            </w:pPr>
            <w:r w:rsidRPr="00805715">
              <w:rPr>
                <w:b/>
              </w:rPr>
              <w:t>E</w:t>
            </w:r>
            <w:r w:rsidRPr="00546D5A">
              <w:tab/>
            </w:r>
            <w:r w:rsidR="00922731">
              <w:t>ann.vanhengel@saamolimburg.be</w:t>
            </w:r>
          </w:p>
          <w:p w14:paraId="37E25AE9" w14:textId="7E4F0051" w:rsidR="00FE5C22" w:rsidRPr="00546D5A" w:rsidRDefault="00FE5C22" w:rsidP="00DF1297">
            <w:pPr>
              <w:pStyle w:val="signatuurtekst"/>
            </w:pPr>
            <w:r w:rsidRPr="00805715">
              <w:rPr>
                <w:b/>
              </w:rPr>
              <w:t>M</w:t>
            </w:r>
            <w:r w:rsidR="00DF1297">
              <w:tab/>
            </w:r>
            <w:r w:rsidR="00922731">
              <w:t>0490 56 50 75</w:t>
            </w:r>
          </w:p>
        </w:tc>
        <w:tc>
          <w:tcPr>
            <w:tcW w:w="4811" w:type="dxa"/>
          </w:tcPr>
          <w:p w14:paraId="01C6604F" w14:textId="77777777" w:rsidR="00FE5C22" w:rsidRPr="00546D5A" w:rsidRDefault="00FE5C22" w:rsidP="00DF1297">
            <w:pPr>
              <w:pStyle w:val="signatuurinstituut"/>
            </w:pPr>
            <w:r w:rsidRPr="00DF1297">
              <w:rPr>
                <w:spacing w:val="6"/>
              </w:rPr>
              <w:t>SAAMO</w:t>
            </w:r>
            <w:r w:rsidRPr="00546D5A">
              <w:t xml:space="preserve"> </w:t>
            </w:r>
            <w:r w:rsidR="00CC3EAF">
              <w:t>Limburg</w:t>
            </w:r>
          </w:p>
          <w:p w14:paraId="32696B00" w14:textId="4A50BB80" w:rsidR="00FE5C22" w:rsidRPr="00546D5A" w:rsidRDefault="00B11A06" w:rsidP="00DF1297">
            <w:pPr>
              <w:pStyle w:val="signatuurproject"/>
            </w:pPr>
            <w:r>
              <w:t>Stafteam</w:t>
            </w:r>
          </w:p>
          <w:p w14:paraId="113AB09A" w14:textId="2200E492" w:rsidR="00CE6B2A" w:rsidRDefault="00B11A06" w:rsidP="00DF1297">
            <w:pPr>
              <w:pStyle w:val="signatuurtekst"/>
            </w:pPr>
            <w:r>
              <w:t>Marktplein 9/21, 3550 Heusden-Zolder</w:t>
            </w:r>
          </w:p>
          <w:p w14:paraId="1395C702" w14:textId="3B0514A8" w:rsidR="00FE5C22" w:rsidRPr="00546D5A" w:rsidRDefault="00B11A06" w:rsidP="00DF1297">
            <w:pPr>
              <w:pStyle w:val="signatuurtekst"/>
            </w:pPr>
            <w:r>
              <w:t>3550 Heusden-Zolder</w:t>
            </w:r>
          </w:p>
          <w:p w14:paraId="74006101" w14:textId="484C5BF7" w:rsidR="00AF2C28" w:rsidRPr="00AF2C28" w:rsidRDefault="00B11A06" w:rsidP="00AF2C28">
            <w:pPr>
              <w:pStyle w:val="signatuurtekst"/>
            </w:pPr>
            <w:r>
              <w:t>www.saamolimburg.be</w:t>
            </w:r>
          </w:p>
        </w:tc>
      </w:tr>
    </w:tbl>
    <w:p w14:paraId="1B6B5AF6" w14:textId="77777777" w:rsidR="00CC3EAF" w:rsidRDefault="00CC3EAF" w:rsidP="00CC3EAF"/>
    <w:sectPr w:rsidR="00CC3EAF" w:rsidSect="004C7F76">
      <w:headerReference w:type="default" r:id="rId17"/>
      <w:footerReference w:type="default" r:id="rId18"/>
      <w:type w:val="continuous"/>
      <w:pgSz w:w="11906" w:h="16838" w:code="9"/>
      <w:pgMar w:top="1973" w:right="1667" w:bottom="1684" w:left="166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588F" w14:textId="77777777" w:rsidR="00277F3F" w:rsidRPr="001C3BB0" w:rsidRDefault="00277F3F" w:rsidP="001C3BB0">
      <w:pPr>
        <w:pStyle w:val="voetnootscheiding"/>
      </w:pPr>
    </w:p>
  </w:endnote>
  <w:endnote w:type="continuationSeparator" w:id="0">
    <w:p w14:paraId="08EADF0C" w14:textId="77777777" w:rsidR="00277F3F" w:rsidRDefault="00277F3F" w:rsidP="001C3BB0">
      <w:pPr>
        <w:pStyle w:val="voetnootscheiding"/>
      </w:pPr>
    </w:p>
  </w:endnote>
  <w:endnote w:type="continuationNotice" w:id="1">
    <w:p w14:paraId="5CADB08E" w14:textId="77777777" w:rsidR="00277F3F" w:rsidRDefault="00277F3F" w:rsidP="001C3BB0">
      <w:pPr>
        <w:pStyle w:val="voetnootvervolgaanduiding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692" w:type="dxa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7938"/>
      <w:gridCol w:w="141"/>
      <w:gridCol w:w="613"/>
    </w:tblGrid>
    <w:tr w:rsidR="00DF1297" w:rsidRPr="00603B90" w14:paraId="745D7695" w14:textId="77777777" w:rsidTr="00A9762E">
      <w:trPr>
        <w:cantSplit/>
      </w:trPr>
      <w:tc>
        <w:tcPr>
          <w:tcW w:w="7938" w:type="dxa"/>
          <w:tcMar>
            <w:bottom w:w="11" w:type="dxa"/>
          </w:tcMar>
          <w:vAlign w:val="bottom"/>
        </w:tcPr>
        <w:p w14:paraId="7D1E8EF7" w14:textId="77777777" w:rsidR="00DF1297" w:rsidRPr="00603B90" w:rsidRDefault="00DF1297" w:rsidP="00CC3EAF">
          <w:pPr>
            <w:pStyle w:val="voettekst0"/>
          </w:pPr>
          <w:r w:rsidRPr="00A9762E">
            <w:rPr>
              <w:rStyle w:val="voettekstSAAMO"/>
            </w:rPr>
            <w:t xml:space="preserve">SAAMO </w:t>
          </w:r>
          <w:r w:rsidR="00CC3EAF">
            <w:rPr>
              <w:rStyle w:val="voettekstvet"/>
            </w:rPr>
            <w:t>Limburg</w:t>
          </w:r>
          <w:r w:rsidRPr="00A9762E">
            <w:t xml:space="preserve"> </w:t>
          </w:r>
          <w:r w:rsidRPr="00657768">
            <w:rPr>
              <w:rStyle w:val="accent-tekstoranje"/>
            </w:rPr>
            <w:t>│</w:t>
          </w:r>
          <w:r w:rsidRPr="000B75EA">
            <w:t xml:space="preserve"> </w:t>
          </w:r>
          <w:sdt>
            <w:sdtPr>
              <w:alias w:val="regiohuis_straat+nummer"/>
              <w:tag w:val="regiohuis_straat+nummer"/>
              <w:id w:val="1611859677"/>
              <w:lock w:val="sdtLocked"/>
              <w:placeholder>
                <w:docPart w:val="E141C5C4F1714114BDE9A8BEEE9F7761"/>
              </w:placeholder>
            </w:sdtPr>
            <w:sdtEndPr/>
            <w:sdtContent>
              <w:r w:rsidR="00CC3EAF" w:rsidRPr="00CC3EAF">
                <w:t>Marktplein 9 bus 21</w:t>
              </w:r>
            </w:sdtContent>
          </w:sdt>
          <w:r w:rsidRPr="000B75EA">
            <w:t xml:space="preserve">, </w:t>
          </w:r>
          <w:sdt>
            <w:sdtPr>
              <w:alias w:val="regiohuis_postcode+gemeente"/>
              <w:tag w:val="regiohuis_postcode+gemeente"/>
              <w:id w:val="-2044121975"/>
              <w:lock w:val="sdtLocked"/>
              <w:placeholder>
                <w:docPart w:val="990737EB21C8442787DC349AAB55AF61"/>
              </w:placeholder>
            </w:sdtPr>
            <w:sdtEndPr/>
            <w:sdtContent>
              <w:r w:rsidR="00CC3EAF" w:rsidRPr="00CC3EAF">
                <w:t>3550 Heusden-Zolder</w:t>
              </w:r>
            </w:sdtContent>
          </w:sdt>
          <w:r w:rsidRPr="000B75EA">
            <w:t xml:space="preserve"> </w:t>
          </w:r>
          <w:r w:rsidRPr="00657768">
            <w:rPr>
              <w:rStyle w:val="accent-tekstoranje"/>
            </w:rPr>
            <w:t>│</w:t>
          </w:r>
          <w:r w:rsidRPr="000B75EA">
            <w:t xml:space="preserve"> </w:t>
          </w:r>
          <w:r w:rsidR="00CC3EAF">
            <w:br/>
          </w:r>
          <w:r w:rsidRPr="000B75EA">
            <w:t xml:space="preserve">ond.nr. </w:t>
          </w:r>
          <w:sdt>
            <w:sdtPr>
              <w:alias w:val="regio_ondernemingsnummer"/>
              <w:tag w:val="regio_ondernemingsnummer"/>
              <w:id w:val="-651909040"/>
              <w:lock w:val="sdtLocked"/>
              <w:placeholder>
                <w:docPart w:val="B01C949013C3431B985A126CE6804732"/>
              </w:placeholder>
            </w:sdtPr>
            <w:sdtEndPr/>
            <w:sdtContent>
              <w:r w:rsidR="00CC3EAF" w:rsidRPr="00CC3EAF">
                <w:t>BE0431005840</w:t>
              </w:r>
            </w:sdtContent>
          </w:sdt>
          <w:r w:rsidRPr="000B75EA">
            <w:t xml:space="preserve"> · RPR </w:t>
          </w:r>
          <w:sdt>
            <w:sdtPr>
              <w:alias w:val="RPR-stad"/>
              <w:tag w:val="RPR-stad"/>
              <w:id w:val="1705448604"/>
              <w:lock w:val="sdtLocked"/>
              <w:placeholder>
                <w:docPart w:val="30620B15F24940BF8FFC41B01296EE7F"/>
              </w:placeholder>
            </w:sdtPr>
            <w:sdtEndPr/>
            <w:sdtContent>
              <w:r w:rsidR="00CC3EAF" w:rsidRPr="00CC3EAF">
                <w:t>Rechtbank eerste aanleg Limburg</w:t>
              </w:r>
            </w:sdtContent>
          </w:sdt>
          <w:r w:rsidRPr="000B75EA">
            <w:t xml:space="preserve">, afd. </w:t>
          </w:r>
          <w:sdt>
            <w:sdtPr>
              <w:alias w:val="RPR-stad_afdeling"/>
              <w:tag w:val="RPR-stad_afdeling"/>
              <w:id w:val="-92246208"/>
              <w:lock w:val="sdtLocked"/>
              <w:placeholder>
                <w:docPart w:val="BB4A7A3391294027ACF17B1D6F472E68"/>
              </w:placeholder>
            </w:sdtPr>
            <w:sdtEndPr/>
            <w:sdtContent>
              <w:r w:rsidR="00CC3EAF">
                <w:t>Hasselt</w:t>
              </w:r>
            </w:sdtContent>
          </w:sdt>
        </w:p>
      </w:tc>
      <w:tc>
        <w:tcPr>
          <w:tcW w:w="141" w:type="dxa"/>
          <w:tcMar>
            <w:bottom w:w="11" w:type="dxa"/>
          </w:tcMar>
        </w:tcPr>
        <w:p w14:paraId="185F9870" w14:textId="77777777" w:rsidR="00DF1297" w:rsidRDefault="00DF1297" w:rsidP="009A0138">
          <w:pPr>
            <w:pStyle w:val="voettekst0"/>
            <w:jc w:val="center"/>
          </w:pPr>
        </w:p>
      </w:tc>
      <w:tc>
        <w:tcPr>
          <w:tcW w:w="613" w:type="dxa"/>
          <w:tcMar>
            <w:bottom w:w="11" w:type="dxa"/>
          </w:tcMar>
          <w:vAlign w:val="bottom"/>
        </w:tcPr>
        <w:p w14:paraId="2667BA29" w14:textId="77777777" w:rsidR="00DF1297" w:rsidRPr="00603B90" w:rsidRDefault="00DF1297" w:rsidP="009A0138">
          <w:pPr>
            <w:pStyle w:val="voettekst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3EAF" w:rsidRPr="00CC3EAF">
            <w:rPr>
              <w:noProof/>
              <w:lang w:val="nl-NL"/>
            </w:rPr>
            <w:t>1</w:t>
          </w:r>
          <w:r>
            <w:fldChar w:fldCharType="end"/>
          </w:r>
        </w:p>
      </w:tc>
    </w:tr>
    <w:tr w:rsidR="00DF1297" w:rsidRPr="00603B90" w14:paraId="4073EA4B" w14:textId="77777777" w:rsidTr="00A9762E">
      <w:trPr>
        <w:cantSplit/>
      </w:trPr>
      <w:tc>
        <w:tcPr>
          <w:tcW w:w="7938" w:type="dxa"/>
        </w:tcPr>
        <w:p w14:paraId="409B1B1B" w14:textId="77777777" w:rsidR="00DF1297" w:rsidRPr="00603B90" w:rsidRDefault="00DF1297" w:rsidP="00BC0D89">
          <w:pPr>
            <w:pStyle w:val="voettekst0"/>
          </w:pPr>
        </w:p>
      </w:tc>
      <w:tc>
        <w:tcPr>
          <w:tcW w:w="141" w:type="dxa"/>
        </w:tcPr>
        <w:p w14:paraId="196BA0B8" w14:textId="77777777" w:rsidR="00DF1297" w:rsidRPr="00603B90" w:rsidRDefault="00DF1297" w:rsidP="00BC0D89">
          <w:pPr>
            <w:pStyle w:val="voettekst0"/>
          </w:pPr>
        </w:p>
      </w:tc>
      <w:tc>
        <w:tcPr>
          <w:tcW w:w="613" w:type="dxa"/>
        </w:tcPr>
        <w:p w14:paraId="51017860" w14:textId="77777777" w:rsidR="00DF1297" w:rsidRPr="00603B90" w:rsidRDefault="00DF1297" w:rsidP="009A0138">
          <w:pPr>
            <w:pStyle w:val="voettekst0"/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420BA753" wp14:editId="541EFEA8">
                <wp:extent cx="359280" cy="127800"/>
                <wp:effectExtent l="0" t="0" r="3175" b="5715"/>
                <wp:docPr id="37" name="Afbeelding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20210902 SAAMO_sjabloon-imports_300dpi-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280" cy="12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F01CE8" w14:textId="77777777" w:rsidR="00DF1297" w:rsidRDefault="00DF12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7484"/>
      <w:gridCol w:w="595"/>
      <w:gridCol w:w="613"/>
    </w:tblGrid>
    <w:tr w:rsidR="00DF1297" w:rsidRPr="00603B90" w14:paraId="377F794A" w14:textId="77777777" w:rsidTr="004A6A9A">
      <w:trPr>
        <w:cantSplit/>
      </w:trPr>
      <w:tc>
        <w:tcPr>
          <w:tcW w:w="7484" w:type="dxa"/>
          <w:tcMar>
            <w:bottom w:w="11" w:type="dxa"/>
          </w:tcMar>
          <w:vAlign w:val="bottom"/>
        </w:tcPr>
        <w:p w14:paraId="173B8B7B" w14:textId="17A0AA2C" w:rsidR="00DF1297" w:rsidRPr="00603B90" w:rsidRDefault="005F7283" w:rsidP="001C4006">
          <w:pPr>
            <w:pStyle w:val="voettekst0"/>
          </w:pPr>
          <w:sdt>
            <w:sdtPr>
              <w:rPr>
                <w:rStyle w:val="voettekstvet"/>
              </w:rPr>
              <w:alias w:val="titel_voet"/>
              <w:tag w:val="titel_voet"/>
              <w:id w:val="-1292203059"/>
              <w:lock w:val="sdtLocked"/>
              <w:placeholder>
                <w:docPart w:val="A4BBDD269BD54BFA9AE6C1B34FFFC792"/>
              </w:placeholder>
              <w:dataBinding w:xpath="/root/docTitle[1]" w:storeItemID="{BDCA6B1C-1842-4402-A928-93433097E821}"/>
              <w:text/>
            </w:sdtPr>
            <w:sdtEndPr>
              <w:rPr>
                <w:rStyle w:val="voettekstvet"/>
              </w:rPr>
            </w:sdtEndPr>
            <w:sdtContent>
              <w:r w:rsidR="00ED3235">
                <w:rPr>
                  <w:rStyle w:val="voettekstvet"/>
                </w:rPr>
                <w:t>Klachten</w:t>
              </w:r>
            </w:sdtContent>
          </w:sdt>
          <w:r w:rsidR="00DF1297">
            <w:t> </w:t>
          </w:r>
          <w:r w:rsidR="00DF1297" w:rsidRPr="009A0138">
            <w:rPr>
              <w:rStyle w:val="accent-tekstoranje"/>
            </w:rPr>
            <w:t>│</w:t>
          </w:r>
          <w:r w:rsidR="00DF1297" w:rsidRPr="00603B90">
            <w:t xml:space="preserve"> </w:t>
          </w:r>
          <w:sdt>
            <w:sdtPr>
              <w:rPr>
                <w:rStyle w:val="voettekstvet"/>
              </w:rPr>
              <w:alias w:val="datum_voet"/>
              <w:tag w:val="datum_voet"/>
              <w:id w:val="257106422"/>
              <w:lock w:val="sdtLocked"/>
              <w:placeholder>
                <w:docPart w:val="6B646AFEB75149668CBA760A54601021"/>
              </w:placeholder>
              <w:showingPlcHdr/>
              <w:dataBinding w:xpath="/root/docDate[1]" w:storeItemID="{BDCA6B1C-1842-4402-A928-93433097E821}"/>
              <w:date>
                <w:dateFormat w:val="dd.MM.yyyy"/>
                <w:lid w:val="nl-BE"/>
                <w:storeMappedDataAs w:val="dateTime"/>
                <w:calendar w:val="gregorian"/>
              </w:date>
            </w:sdtPr>
            <w:sdtEndPr>
              <w:rPr>
                <w:rStyle w:val="voettekstvet"/>
              </w:rPr>
            </w:sdtEndPr>
            <w:sdtContent>
              <w:r w:rsidR="00DF1297" w:rsidRPr="004E0660">
                <w:rPr>
                  <w:rStyle w:val="voettekstvet"/>
                  <w:color w:val="00B0F0"/>
                </w:rPr>
                <w:t>[</w:t>
              </w:r>
              <w:r w:rsidR="00DF1297">
                <w:rPr>
                  <w:rStyle w:val="voettekstvet"/>
                </w:rPr>
                <w:t xml:space="preserve"> hier verschijnt automatisch de publicatiedatum </w:t>
              </w:r>
              <w:r w:rsidR="00DF1297" w:rsidRPr="004E0660">
                <w:rPr>
                  <w:rStyle w:val="voettekstvet"/>
                  <w:color w:val="00B0F0"/>
                </w:rPr>
                <w:t>]</w:t>
              </w:r>
            </w:sdtContent>
          </w:sdt>
          <w:r w:rsidR="00DF1297">
            <w:rPr>
              <w:rStyle w:val="voettekstdocType"/>
              <w:spacing w:val="6"/>
            </w:rPr>
            <w:t> </w:t>
          </w:r>
          <w:sdt>
            <w:sdtPr>
              <w:rPr>
                <w:rStyle w:val="voettekstdocType"/>
              </w:rPr>
              <w:alias w:val="docType_voet"/>
              <w:tag w:val="docType_voet"/>
              <w:id w:val="383529668"/>
              <w:lock w:val="sdtLocked"/>
              <w:placeholder>
                <w:docPart w:val="A239E4DE6FA14A47944A40932F61CA96"/>
              </w:placeholder>
              <w:showingPlcHdr/>
              <w:dataBinding w:xpath="/root/docType[1]" w:storeItemID="{BDCA6B1C-1842-4402-A928-93433097E821}"/>
              <w:text/>
            </w:sdtPr>
            <w:sdtEndPr>
              <w:rPr>
                <w:rStyle w:val="voettekstdocType"/>
              </w:rPr>
            </w:sdtEndPr>
            <w:sdtContent>
              <w:r w:rsidR="00DF1297" w:rsidRPr="001C4006">
                <w:rPr>
                  <w:rStyle w:val="voettekstdocType"/>
                  <w:b/>
                  <w:color w:val="00B0F0"/>
                </w:rPr>
                <w:t>[</w:t>
              </w:r>
              <w:r w:rsidR="00DF1297">
                <w:rPr>
                  <w:rStyle w:val="voettekstdocType"/>
                </w:rPr>
                <w:t xml:space="preserve"> hier verschijnt automatisch het documenttype </w:t>
              </w:r>
              <w:r w:rsidR="00DF1297" w:rsidRPr="001C4006">
                <w:rPr>
                  <w:rStyle w:val="voettekstdocType"/>
                  <w:b/>
                  <w:color w:val="00B0F0"/>
                </w:rPr>
                <w:t>]</w:t>
              </w:r>
            </w:sdtContent>
          </w:sdt>
        </w:p>
      </w:tc>
      <w:tc>
        <w:tcPr>
          <w:tcW w:w="595" w:type="dxa"/>
          <w:tcMar>
            <w:bottom w:w="11" w:type="dxa"/>
          </w:tcMar>
        </w:tcPr>
        <w:p w14:paraId="6262AA99" w14:textId="77777777" w:rsidR="00DF1297" w:rsidRDefault="00DF1297" w:rsidP="009A0138">
          <w:pPr>
            <w:pStyle w:val="voettekst0"/>
            <w:jc w:val="center"/>
          </w:pPr>
        </w:p>
      </w:tc>
      <w:tc>
        <w:tcPr>
          <w:tcW w:w="613" w:type="dxa"/>
          <w:tcMar>
            <w:bottom w:w="11" w:type="dxa"/>
          </w:tcMar>
          <w:vAlign w:val="bottom"/>
        </w:tcPr>
        <w:p w14:paraId="7E37A345" w14:textId="77777777" w:rsidR="00DF1297" w:rsidRPr="00603B90" w:rsidRDefault="00DF1297" w:rsidP="009A0138">
          <w:pPr>
            <w:pStyle w:val="voettekst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3EAF" w:rsidRPr="00CC3EAF">
            <w:rPr>
              <w:noProof/>
              <w:lang w:val="nl-NL"/>
            </w:rPr>
            <w:t>2</w:t>
          </w:r>
          <w:r>
            <w:fldChar w:fldCharType="end"/>
          </w:r>
        </w:p>
      </w:tc>
    </w:tr>
    <w:tr w:rsidR="00DF1297" w:rsidRPr="00603B90" w14:paraId="6835F8FD" w14:textId="77777777" w:rsidTr="009A0138">
      <w:trPr>
        <w:cantSplit/>
      </w:trPr>
      <w:tc>
        <w:tcPr>
          <w:tcW w:w="7484" w:type="dxa"/>
        </w:tcPr>
        <w:p w14:paraId="305CE307" w14:textId="77777777" w:rsidR="00DF1297" w:rsidRPr="00603B90" w:rsidRDefault="00DF1297" w:rsidP="00BC0D89">
          <w:pPr>
            <w:pStyle w:val="voettekst0"/>
          </w:pPr>
        </w:p>
      </w:tc>
      <w:tc>
        <w:tcPr>
          <w:tcW w:w="595" w:type="dxa"/>
        </w:tcPr>
        <w:p w14:paraId="767E4088" w14:textId="77777777" w:rsidR="00DF1297" w:rsidRPr="00603B90" w:rsidRDefault="00DF1297" w:rsidP="00BC0D89">
          <w:pPr>
            <w:pStyle w:val="voettekst0"/>
          </w:pPr>
        </w:p>
      </w:tc>
      <w:tc>
        <w:tcPr>
          <w:tcW w:w="613" w:type="dxa"/>
        </w:tcPr>
        <w:p w14:paraId="647E9C10" w14:textId="77777777" w:rsidR="00DF1297" w:rsidRPr="00603B90" w:rsidRDefault="00DF1297" w:rsidP="009A0138">
          <w:pPr>
            <w:pStyle w:val="voettekst0"/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28FCDEB8" wp14:editId="07F90AAB">
                <wp:extent cx="359280" cy="127800"/>
                <wp:effectExtent l="0" t="0" r="3175" b="5715"/>
                <wp:docPr id="51" name="Afbeelding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20210902 SAAMO_sjabloon-imports_300dpi-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280" cy="12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9DE051" w14:textId="77777777" w:rsidR="00DF1297" w:rsidRDefault="00DF12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30B9" w14:textId="77777777" w:rsidR="00277F3F" w:rsidRDefault="00277F3F" w:rsidP="007A4801">
      <w:pPr>
        <w:pStyle w:val="voetnootscheiding"/>
      </w:pPr>
    </w:p>
  </w:footnote>
  <w:footnote w:type="continuationSeparator" w:id="0">
    <w:p w14:paraId="28E05798" w14:textId="77777777" w:rsidR="00277F3F" w:rsidRDefault="00277F3F" w:rsidP="007A4801">
      <w:pPr>
        <w:pStyle w:val="voetnootscheiding"/>
      </w:pPr>
    </w:p>
  </w:footnote>
  <w:footnote w:type="continuationNotice" w:id="1">
    <w:p w14:paraId="60183635" w14:textId="77777777" w:rsidR="00277F3F" w:rsidRPr="007A4801" w:rsidRDefault="00277F3F" w:rsidP="007A4801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9BC5" w14:textId="77777777" w:rsidR="00DF1297" w:rsidRDefault="005F7283" w:rsidP="002F06B2">
    <w:pPr>
      <w:pStyle w:val="Koptekst"/>
    </w:pPr>
    <w:sdt>
      <w:sdtPr>
        <w:alias w:val="logoLock"/>
        <w:tag w:val="logoLock"/>
        <w:id w:val="454454018"/>
        <w:lock w:val="sdtContentLocked"/>
        <w:placeholder>
          <w:docPart w:val="4E1808C4E8C944A0A05BE49E4C8DA75F"/>
        </w:placeholder>
      </w:sdtPr>
      <w:sdtEndPr/>
      <w:sdtContent>
        <w:r w:rsidR="004F5E78">
          <w:rPr>
            <w:noProof/>
            <w:lang w:eastAsia="nl-BE"/>
          </w:rPr>
          <w:drawing>
            <wp:anchor distT="0" distB="0" distL="114300" distR="114300" simplePos="0" relativeHeight="251662336" behindDoc="1" locked="1" layoutInCell="1" allowOverlap="1" wp14:anchorId="72628296" wp14:editId="4838B1D9">
              <wp:simplePos x="1060704" y="451104"/>
              <wp:positionH relativeFrom="page">
                <wp:align>left</wp:align>
              </wp:positionH>
              <wp:positionV relativeFrom="page">
                <wp:align>top</wp:align>
              </wp:positionV>
              <wp:extent cx="2477880" cy="1133640"/>
              <wp:effectExtent l="0" t="0" r="0" b="9525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AAMO_sjabloon-imports_Limburg_300dpi-5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7880" cy="1133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F129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logoLock"/>
      <w:tag w:val="logoLock"/>
      <w:id w:val="119650901"/>
      <w:lock w:val="sdtContentLocked"/>
      <w:placeholder>
        <w:docPart w:val="4E1808C4E8C944A0A05BE49E4C8DA75F"/>
      </w:placeholder>
    </w:sdtPr>
    <w:sdtEndPr/>
    <w:sdtContent>
      <w:p w14:paraId="334E9592" w14:textId="77777777" w:rsidR="00DF1297" w:rsidRDefault="00DF1297" w:rsidP="002F06B2">
        <w:pPr>
          <w:pStyle w:val="Koptekst"/>
        </w:pPr>
        <w:r>
          <w:rPr>
            <w:noProof/>
            <w:lang w:eastAsia="nl-BE"/>
          </w:rPr>
          <w:drawing>
            <wp:anchor distT="0" distB="0" distL="114300" distR="114300" simplePos="0" relativeHeight="251660288" behindDoc="1" locked="1" layoutInCell="1" allowOverlap="1" wp14:anchorId="441C5543" wp14:editId="0DFFCA34">
              <wp:simplePos x="1060704" y="451104"/>
              <wp:positionH relativeFrom="page">
                <wp:align>left</wp:align>
              </wp:positionH>
              <wp:positionV relativeFrom="page">
                <wp:align>top</wp:align>
              </wp:positionV>
              <wp:extent cx="888840" cy="929160"/>
              <wp:effectExtent l="0" t="0" r="6985" b="4445"/>
              <wp:wrapNone/>
              <wp:docPr id="40" name="Afbeelding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20210902 SAAMO_sjabloon-imports_300dpi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840" cy="929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033"/>
    <w:multiLevelType w:val="hybridMultilevel"/>
    <w:tmpl w:val="9B92D3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A09"/>
    <w:multiLevelType w:val="hybridMultilevel"/>
    <w:tmpl w:val="91F26228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52B3"/>
    <w:multiLevelType w:val="multilevel"/>
    <w:tmpl w:val="D9A0478C"/>
    <w:numStyleLink w:val="KOPNUM"/>
  </w:abstractNum>
  <w:abstractNum w:abstractNumId="3" w15:restartNumberingAfterBreak="0">
    <w:nsid w:val="0D0C3292"/>
    <w:multiLevelType w:val="multilevel"/>
    <w:tmpl w:val="1FF8E962"/>
    <w:numStyleLink w:val="LIJSTOPSOM"/>
  </w:abstractNum>
  <w:abstractNum w:abstractNumId="4" w15:restartNumberingAfterBreak="0">
    <w:nsid w:val="1522005A"/>
    <w:multiLevelType w:val="multilevel"/>
    <w:tmpl w:val="1FF8E962"/>
    <w:numStyleLink w:val="LIJSTOPSOM"/>
  </w:abstractNum>
  <w:abstractNum w:abstractNumId="5" w15:restartNumberingAfterBreak="0">
    <w:nsid w:val="1958783D"/>
    <w:multiLevelType w:val="multilevel"/>
    <w:tmpl w:val="1FF8E962"/>
    <w:numStyleLink w:val="LIJSTOPSOM"/>
  </w:abstractNum>
  <w:abstractNum w:abstractNumId="6" w15:restartNumberingAfterBreak="0">
    <w:nsid w:val="1D30608C"/>
    <w:multiLevelType w:val="multilevel"/>
    <w:tmpl w:val="8D44CAA6"/>
    <w:styleLink w:val="KADERLIJST-NUM"/>
    <w:lvl w:ilvl="0">
      <w:start w:val="1"/>
      <w:numFmt w:val="decimal"/>
      <w:pStyle w:val="kadernummer"/>
      <w:lvlText w:val="%1."/>
      <w:lvlJc w:val="left"/>
      <w:pPr>
        <w:tabs>
          <w:tab w:val="num" w:pos="1151"/>
        </w:tabs>
        <w:ind w:left="1435" w:hanging="284"/>
      </w:pPr>
      <w:rPr>
        <w:rFonts w:hint="default"/>
        <w:b/>
        <w:i w:val="0"/>
        <w:sz w:val="1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E2508D"/>
    <w:multiLevelType w:val="multilevel"/>
    <w:tmpl w:val="1FF8E962"/>
    <w:styleLink w:val="LIJSTOPSOM"/>
    <w:lvl w:ilvl="0">
      <w:start w:val="1"/>
      <w:numFmt w:val="bullet"/>
      <w:pStyle w:val="lijstopsom1"/>
      <w:lvlText w:val="•"/>
      <w:lvlJc w:val="left"/>
      <w:pPr>
        <w:ind w:left="284" w:hanging="284"/>
      </w:pPr>
      <w:rPr>
        <w:rFonts w:ascii="Verdana" w:hAnsi="Verdana" w:hint="default"/>
        <w:b/>
        <w:i w:val="0"/>
        <w:color w:val="2D883C" w:themeColor="accent4"/>
        <w:sz w:val="14"/>
      </w:rPr>
    </w:lvl>
    <w:lvl w:ilvl="1">
      <w:start w:val="1"/>
      <w:numFmt w:val="bullet"/>
      <w:pStyle w:val="lijstopsom2"/>
      <w:lvlText w:val="▬"/>
      <w:lvlJc w:val="left"/>
      <w:pPr>
        <w:ind w:left="567" w:hanging="283"/>
      </w:pPr>
      <w:rPr>
        <w:rFonts w:ascii="Arial" w:hAnsi="Arial" w:hint="default"/>
        <w:b w:val="0"/>
        <w:i w:val="0"/>
        <w:color w:val="2D883C" w:themeColor="accent4"/>
        <w:sz w:val="17"/>
      </w:rPr>
    </w:lvl>
    <w:lvl w:ilvl="2">
      <w:start w:val="1"/>
      <w:numFmt w:val="bullet"/>
      <w:pStyle w:val="lijstopsom3"/>
      <w:lvlText w:val="■"/>
      <w:lvlJc w:val="left"/>
      <w:pPr>
        <w:ind w:left="851" w:hanging="284"/>
      </w:pPr>
      <w:rPr>
        <w:rFonts w:ascii="Arial" w:hAnsi="Arial" w:hint="default"/>
        <w:b w:val="0"/>
        <w:i w:val="0"/>
        <w:color w:val="2D883C" w:themeColor="accent4"/>
        <w:sz w:val="1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6B5B49"/>
    <w:multiLevelType w:val="multilevel"/>
    <w:tmpl w:val="1FF8E962"/>
    <w:numStyleLink w:val="LIJSTOPSOM"/>
  </w:abstractNum>
  <w:abstractNum w:abstractNumId="9" w15:restartNumberingAfterBreak="0">
    <w:nsid w:val="23C91151"/>
    <w:multiLevelType w:val="multilevel"/>
    <w:tmpl w:val="1FF8E962"/>
    <w:numStyleLink w:val="LIJSTOPSOM"/>
  </w:abstractNum>
  <w:abstractNum w:abstractNumId="10" w15:restartNumberingAfterBreak="0">
    <w:nsid w:val="27977AB9"/>
    <w:multiLevelType w:val="hybridMultilevel"/>
    <w:tmpl w:val="DB4A3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DE7"/>
    <w:multiLevelType w:val="multilevel"/>
    <w:tmpl w:val="1FF8E962"/>
    <w:numStyleLink w:val="LIJSTOPSOM"/>
  </w:abstractNum>
  <w:abstractNum w:abstractNumId="12" w15:restartNumberingAfterBreak="0">
    <w:nsid w:val="31D04324"/>
    <w:multiLevelType w:val="multilevel"/>
    <w:tmpl w:val="1FF8E962"/>
    <w:numStyleLink w:val="LIJSTOPSOM"/>
  </w:abstractNum>
  <w:abstractNum w:abstractNumId="13" w15:restartNumberingAfterBreak="0">
    <w:nsid w:val="38653A65"/>
    <w:multiLevelType w:val="multilevel"/>
    <w:tmpl w:val="D9A0478C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713451"/>
    <w:multiLevelType w:val="multilevel"/>
    <w:tmpl w:val="1FF8E962"/>
    <w:numStyleLink w:val="LIJSTOPSOM"/>
  </w:abstractNum>
  <w:abstractNum w:abstractNumId="15" w15:restartNumberingAfterBreak="0">
    <w:nsid w:val="3F9F0758"/>
    <w:multiLevelType w:val="hybridMultilevel"/>
    <w:tmpl w:val="BC9E6ECA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56FFF"/>
    <w:multiLevelType w:val="multilevel"/>
    <w:tmpl w:val="1FF8E962"/>
    <w:numStyleLink w:val="LIJSTOPSOM"/>
  </w:abstractNum>
  <w:abstractNum w:abstractNumId="17" w15:restartNumberingAfterBreak="0">
    <w:nsid w:val="56511ED1"/>
    <w:multiLevelType w:val="multilevel"/>
    <w:tmpl w:val="1F0A21BA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2D883C" w:themeColor="accent4"/>
        <w:sz w:val="16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2D883C" w:themeColor="accent4"/>
        <w:sz w:val="16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2D883C" w:themeColor="accent4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0338A8"/>
    <w:multiLevelType w:val="multilevel"/>
    <w:tmpl w:val="1FF8E962"/>
    <w:numStyleLink w:val="LIJSTOPSOM"/>
  </w:abstractNum>
  <w:abstractNum w:abstractNumId="19" w15:restartNumberingAfterBreak="0">
    <w:nsid w:val="5BB045F0"/>
    <w:multiLevelType w:val="multilevel"/>
    <w:tmpl w:val="1FF8E962"/>
    <w:numStyleLink w:val="LIJSTOPSOM"/>
  </w:abstractNum>
  <w:abstractNum w:abstractNumId="20" w15:restartNumberingAfterBreak="0">
    <w:nsid w:val="60393AD7"/>
    <w:multiLevelType w:val="multilevel"/>
    <w:tmpl w:val="8D44CAA6"/>
    <w:numStyleLink w:val="KADERLIJST-NUM"/>
  </w:abstractNum>
  <w:abstractNum w:abstractNumId="21" w15:restartNumberingAfterBreak="0">
    <w:nsid w:val="69DD0E68"/>
    <w:multiLevelType w:val="multilevel"/>
    <w:tmpl w:val="1FF8E962"/>
    <w:numStyleLink w:val="LIJSTOPSOM"/>
  </w:abstractNum>
  <w:abstractNum w:abstractNumId="22" w15:restartNumberingAfterBreak="0">
    <w:nsid w:val="6CF54EF5"/>
    <w:multiLevelType w:val="hybridMultilevel"/>
    <w:tmpl w:val="AB06B0B0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A7296"/>
    <w:multiLevelType w:val="multilevel"/>
    <w:tmpl w:val="B30EBFB4"/>
    <w:numStyleLink w:val="KADERLIJSTOPSOM"/>
  </w:abstractNum>
  <w:abstractNum w:abstractNumId="24" w15:restartNumberingAfterBreak="0">
    <w:nsid w:val="6FD93787"/>
    <w:multiLevelType w:val="multilevel"/>
    <w:tmpl w:val="B30EBFB4"/>
    <w:styleLink w:val="KADERLIJSTOPSOM"/>
    <w:lvl w:ilvl="0">
      <w:start w:val="1"/>
      <w:numFmt w:val="bullet"/>
      <w:pStyle w:val="kaderopsomming"/>
      <w:lvlText w:val="•"/>
      <w:lvlJc w:val="left"/>
      <w:pPr>
        <w:ind w:left="1435" w:hanging="284"/>
      </w:pPr>
      <w:rPr>
        <w:rFonts w:ascii="Verdana" w:hAnsi="Verdana" w:hint="default"/>
        <w:b/>
        <w:i w:val="0"/>
        <w:color w:val="FFFFFF" w:themeColor="background1"/>
        <w:sz w:val="1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98411BC"/>
    <w:multiLevelType w:val="multilevel"/>
    <w:tmpl w:val="1FF8E962"/>
    <w:numStyleLink w:val="LIJSTOPSOM"/>
  </w:abstractNum>
  <w:abstractNum w:abstractNumId="26" w15:restartNumberingAfterBreak="0">
    <w:nsid w:val="7EFF5727"/>
    <w:multiLevelType w:val="multilevel"/>
    <w:tmpl w:val="1FF8E962"/>
    <w:numStyleLink w:val="LIJSTOPSOM"/>
  </w:abstractNum>
  <w:num w:numId="1" w16cid:durableId="1040669801">
    <w:abstractNumId w:val="17"/>
  </w:num>
  <w:num w:numId="2" w16cid:durableId="14665033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9948053">
    <w:abstractNumId w:val="7"/>
  </w:num>
  <w:num w:numId="4" w16cid:durableId="11001075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2885866">
    <w:abstractNumId w:val="25"/>
  </w:num>
  <w:num w:numId="6" w16cid:durableId="1528904585">
    <w:abstractNumId w:val="18"/>
  </w:num>
  <w:num w:numId="7" w16cid:durableId="1327976291">
    <w:abstractNumId w:val="12"/>
  </w:num>
  <w:num w:numId="8" w16cid:durableId="1500727909">
    <w:abstractNumId w:val="14"/>
  </w:num>
  <w:num w:numId="9" w16cid:durableId="366494930">
    <w:abstractNumId w:val="16"/>
  </w:num>
  <w:num w:numId="10" w16cid:durableId="1009411588">
    <w:abstractNumId w:val="4"/>
  </w:num>
  <w:num w:numId="11" w16cid:durableId="101071561">
    <w:abstractNumId w:val="11"/>
  </w:num>
  <w:num w:numId="12" w16cid:durableId="87115805">
    <w:abstractNumId w:val="5"/>
  </w:num>
  <w:num w:numId="13" w16cid:durableId="1795322187">
    <w:abstractNumId w:val="9"/>
  </w:num>
  <w:num w:numId="14" w16cid:durableId="73553172">
    <w:abstractNumId w:val="19"/>
  </w:num>
  <w:num w:numId="15" w16cid:durableId="1575317487">
    <w:abstractNumId w:val="3"/>
  </w:num>
  <w:num w:numId="16" w16cid:durableId="842010800">
    <w:abstractNumId w:val="8"/>
  </w:num>
  <w:num w:numId="17" w16cid:durableId="437484597">
    <w:abstractNumId w:val="26"/>
  </w:num>
  <w:num w:numId="18" w16cid:durableId="469175531">
    <w:abstractNumId w:val="21"/>
  </w:num>
  <w:num w:numId="19" w16cid:durableId="423765476">
    <w:abstractNumId w:val="6"/>
  </w:num>
  <w:num w:numId="20" w16cid:durableId="383136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1315544">
    <w:abstractNumId w:val="20"/>
  </w:num>
  <w:num w:numId="22" w16cid:durableId="2128548161">
    <w:abstractNumId w:val="24"/>
  </w:num>
  <w:num w:numId="23" w16cid:durableId="13974310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4942426">
    <w:abstractNumId w:val="23"/>
  </w:num>
  <w:num w:numId="25" w16cid:durableId="1458379450">
    <w:abstractNumId w:val="13"/>
  </w:num>
  <w:num w:numId="26" w16cid:durableId="104202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6189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2122139">
    <w:abstractNumId w:val="0"/>
  </w:num>
  <w:num w:numId="29" w16cid:durableId="205219442">
    <w:abstractNumId w:val="10"/>
  </w:num>
  <w:num w:numId="30" w16cid:durableId="11965062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69058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1690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5390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56527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43013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3221350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39852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2512230">
    <w:abstractNumId w:val="15"/>
  </w:num>
  <w:num w:numId="39" w16cid:durableId="494612148">
    <w:abstractNumId w:val="1"/>
  </w:num>
  <w:num w:numId="40" w16cid:durableId="32278116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1" w16cid:durableId="12410597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F"/>
    <w:rsid w:val="000227F2"/>
    <w:rsid w:val="00030662"/>
    <w:rsid w:val="00034432"/>
    <w:rsid w:val="00036C48"/>
    <w:rsid w:val="00045F10"/>
    <w:rsid w:val="000671B2"/>
    <w:rsid w:val="00082A70"/>
    <w:rsid w:val="0009663D"/>
    <w:rsid w:val="000B3796"/>
    <w:rsid w:val="000B5D4C"/>
    <w:rsid w:val="000B75EA"/>
    <w:rsid w:val="000B7917"/>
    <w:rsid w:val="000C01B8"/>
    <w:rsid w:val="000C7271"/>
    <w:rsid w:val="000E3EDD"/>
    <w:rsid w:val="000F42B6"/>
    <w:rsid w:val="000F454C"/>
    <w:rsid w:val="001153FD"/>
    <w:rsid w:val="0011555B"/>
    <w:rsid w:val="00135EDB"/>
    <w:rsid w:val="00145B4E"/>
    <w:rsid w:val="001610FE"/>
    <w:rsid w:val="0016311F"/>
    <w:rsid w:val="001770F2"/>
    <w:rsid w:val="001849C7"/>
    <w:rsid w:val="00185934"/>
    <w:rsid w:val="001A2B75"/>
    <w:rsid w:val="001B0355"/>
    <w:rsid w:val="001B7A10"/>
    <w:rsid w:val="001C3BB0"/>
    <w:rsid w:val="001C4006"/>
    <w:rsid w:val="001D26B9"/>
    <w:rsid w:val="001E5D15"/>
    <w:rsid w:val="001F117C"/>
    <w:rsid w:val="001F45EF"/>
    <w:rsid w:val="00202653"/>
    <w:rsid w:val="0022038B"/>
    <w:rsid w:val="0022485F"/>
    <w:rsid w:val="002319A7"/>
    <w:rsid w:val="002324BD"/>
    <w:rsid w:val="00236A91"/>
    <w:rsid w:val="00240DE7"/>
    <w:rsid w:val="00244EAD"/>
    <w:rsid w:val="002462FA"/>
    <w:rsid w:val="00260DA8"/>
    <w:rsid w:val="0027303B"/>
    <w:rsid w:val="00277F3F"/>
    <w:rsid w:val="00293342"/>
    <w:rsid w:val="002B3D47"/>
    <w:rsid w:val="002C4A9F"/>
    <w:rsid w:val="002D48AC"/>
    <w:rsid w:val="002D656F"/>
    <w:rsid w:val="002E6BDE"/>
    <w:rsid w:val="002F06B2"/>
    <w:rsid w:val="002F305D"/>
    <w:rsid w:val="003108E3"/>
    <w:rsid w:val="00316F2D"/>
    <w:rsid w:val="003254CA"/>
    <w:rsid w:val="00331925"/>
    <w:rsid w:val="00342018"/>
    <w:rsid w:val="00347D85"/>
    <w:rsid w:val="00377B16"/>
    <w:rsid w:val="00392945"/>
    <w:rsid w:val="003A671E"/>
    <w:rsid w:val="003A795F"/>
    <w:rsid w:val="003B68A4"/>
    <w:rsid w:val="003C536A"/>
    <w:rsid w:val="003F00C3"/>
    <w:rsid w:val="004064D8"/>
    <w:rsid w:val="004201ED"/>
    <w:rsid w:val="004337CF"/>
    <w:rsid w:val="00433A31"/>
    <w:rsid w:val="00434C41"/>
    <w:rsid w:val="004417F6"/>
    <w:rsid w:val="00456C2A"/>
    <w:rsid w:val="004654AC"/>
    <w:rsid w:val="00476598"/>
    <w:rsid w:val="00496CEA"/>
    <w:rsid w:val="004A2D17"/>
    <w:rsid w:val="004A6A9A"/>
    <w:rsid w:val="004B7F1C"/>
    <w:rsid w:val="004C0D2F"/>
    <w:rsid w:val="004C1F76"/>
    <w:rsid w:val="004C4B79"/>
    <w:rsid w:val="004C4EAE"/>
    <w:rsid w:val="004C7F76"/>
    <w:rsid w:val="004E0660"/>
    <w:rsid w:val="004E1C6B"/>
    <w:rsid w:val="004F5E78"/>
    <w:rsid w:val="004F7965"/>
    <w:rsid w:val="00501AAB"/>
    <w:rsid w:val="00513847"/>
    <w:rsid w:val="00513C94"/>
    <w:rsid w:val="00514013"/>
    <w:rsid w:val="00517DF9"/>
    <w:rsid w:val="005233AB"/>
    <w:rsid w:val="00546D5A"/>
    <w:rsid w:val="00566A4B"/>
    <w:rsid w:val="00570D75"/>
    <w:rsid w:val="00573AD9"/>
    <w:rsid w:val="00580554"/>
    <w:rsid w:val="00597A91"/>
    <w:rsid w:val="005A0123"/>
    <w:rsid w:val="005A172E"/>
    <w:rsid w:val="005A4661"/>
    <w:rsid w:val="005A4801"/>
    <w:rsid w:val="005B1181"/>
    <w:rsid w:val="005E4A92"/>
    <w:rsid w:val="005F0175"/>
    <w:rsid w:val="005F1CAF"/>
    <w:rsid w:val="005F7283"/>
    <w:rsid w:val="00603B90"/>
    <w:rsid w:val="006130FC"/>
    <w:rsid w:val="00617DC1"/>
    <w:rsid w:val="00657768"/>
    <w:rsid w:val="00660D54"/>
    <w:rsid w:val="00660F5C"/>
    <w:rsid w:val="00677873"/>
    <w:rsid w:val="006A116A"/>
    <w:rsid w:val="006A20CF"/>
    <w:rsid w:val="006B278B"/>
    <w:rsid w:val="006C0345"/>
    <w:rsid w:val="006C59DC"/>
    <w:rsid w:val="006E54E3"/>
    <w:rsid w:val="0070373A"/>
    <w:rsid w:val="007274C5"/>
    <w:rsid w:val="0076068F"/>
    <w:rsid w:val="0076727D"/>
    <w:rsid w:val="0077736C"/>
    <w:rsid w:val="00783186"/>
    <w:rsid w:val="00785588"/>
    <w:rsid w:val="007932B2"/>
    <w:rsid w:val="007938F1"/>
    <w:rsid w:val="00795286"/>
    <w:rsid w:val="007A0007"/>
    <w:rsid w:val="007A0C4F"/>
    <w:rsid w:val="007A4801"/>
    <w:rsid w:val="007B6526"/>
    <w:rsid w:val="007D407D"/>
    <w:rsid w:val="00805715"/>
    <w:rsid w:val="00813938"/>
    <w:rsid w:val="00816DC1"/>
    <w:rsid w:val="00822930"/>
    <w:rsid w:val="00845D6B"/>
    <w:rsid w:val="0084635A"/>
    <w:rsid w:val="00857CD8"/>
    <w:rsid w:val="00881360"/>
    <w:rsid w:val="00884CD8"/>
    <w:rsid w:val="00885E5F"/>
    <w:rsid w:val="0088774E"/>
    <w:rsid w:val="00890491"/>
    <w:rsid w:val="008917F8"/>
    <w:rsid w:val="008A36F4"/>
    <w:rsid w:val="008B169E"/>
    <w:rsid w:val="008B748C"/>
    <w:rsid w:val="008D0A17"/>
    <w:rsid w:val="008D4B8E"/>
    <w:rsid w:val="008F1913"/>
    <w:rsid w:val="008F1EB0"/>
    <w:rsid w:val="008F6FF9"/>
    <w:rsid w:val="008F740C"/>
    <w:rsid w:val="009012CB"/>
    <w:rsid w:val="0090390B"/>
    <w:rsid w:val="009103DB"/>
    <w:rsid w:val="00912E1C"/>
    <w:rsid w:val="00922731"/>
    <w:rsid w:val="009246EF"/>
    <w:rsid w:val="00933BC8"/>
    <w:rsid w:val="009357FD"/>
    <w:rsid w:val="00936AA9"/>
    <w:rsid w:val="00942099"/>
    <w:rsid w:val="009425BC"/>
    <w:rsid w:val="009436D5"/>
    <w:rsid w:val="009470BC"/>
    <w:rsid w:val="00950C46"/>
    <w:rsid w:val="00950FEA"/>
    <w:rsid w:val="00964C75"/>
    <w:rsid w:val="00992A09"/>
    <w:rsid w:val="009A0138"/>
    <w:rsid w:val="009A3F90"/>
    <w:rsid w:val="009B604D"/>
    <w:rsid w:val="009B6A54"/>
    <w:rsid w:val="009C25F1"/>
    <w:rsid w:val="009C3BE5"/>
    <w:rsid w:val="009C6404"/>
    <w:rsid w:val="009C7B85"/>
    <w:rsid w:val="009C7C40"/>
    <w:rsid w:val="009D6DDB"/>
    <w:rsid w:val="009F05FF"/>
    <w:rsid w:val="009F4582"/>
    <w:rsid w:val="00A049AE"/>
    <w:rsid w:val="00A1655F"/>
    <w:rsid w:val="00A23784"/>
    <w:rsid w:val="00A26AEB"/>
    <w:rsid w:val="00A300B7"/>
    <w:rsid w:val="00A316B8"/>
    <w:rsid w:val="00A57CF8"/>
    <w:rsid w:val="00A60209"/>
    <w:rsid w:val="00A8162E"/>
    <w:rsid w:val="00A850C7"/>
    <w:rsid w:val="00A9762E"/>
    <w:rsid w:val="00AA0D58"/>
    <w:rsid w:val="00AA2EBE"/>
    <w:rsid w:val="00AC693C"/>
    <w:rsid w:val="00AD3CC0"/>
    <w:rsid w:val="00AE64AE"/>
    <w:rsid w:val="00AF1ED5"/>
    <w:rsid w:val="00AF26F7"/>
    <w:rsid w:val="00AF2C28"/>
    <w:rsid w:val="00B06D55"/>
    <w:rsid w:val="00B11A06"/>
    <w:rsid w:val="00B13081"/>
    <w:rsid w:val="00B17D3F"/>
    <w:rsid w:val="00B22815"/>
    <w:rsid w:val="00B56018"/>
    <w:rsid w:val="00B76200"/>
    <w:rsid w:val="00B84839"/>
    <w:rsid w:val="00B95097"/>
    <w:rsid w:val="00BA2600"/>
    <w:rsid w:val="00BA4C98"/>
    <w:rsid w:val="00BC0D89"/>
    <w:rsid w:val="00BC67BA"/>
    <w:rsid w:val="00BD1F59"/>
    <w:rsid w:val="00BD70B0"/>
    <w:rsid w:val="00BF1BF7"/>
    <w:rsid w:val="00C1058E"/>
    <w:rsid w:val="00C24720"/>
    <w:rsid w:val="00C306C9"/>
    <w:rsid w:val="00C577E7"/>
    <w:rsid w:val="00C643AB"/>
    <w:rsid w:val="00C7047D"/>
    <w:rsid w:val="00C8368B"/>
    <w:rsid w:val="00C96067"/>
    <w:rsid w:val="00CA0BAB"/>
    <w:rsid w:val="00CA576F"/>
    <w:rsid w:val="00CB09CD"/>
    <w:rsid w:val="00CB352B"/>
    <w:rsid w:val="00CB7EF8"/>
    <w:rsid w:val="00CC3EAF"/>
    <w:rsid w:val="00CE54D0"/>
    <w:rsid w:val="00CE6B2A"/>
    <w:rsid w:val="00CF357E"/>
    <w:rsid w:val="00D04A73"/>
    <w:rsid w:val="00D15344"/>
    <w:rsid w:val="00D25581"/>
    <w:rsid w:val="00D34103"/>
    <w:rsid w:val="00D5042B"/>
    <w:rsid w:val="00D50972"/>
    <w:rsid w:val="00D519F9"/>
    <w:rsid w:val="00D66A84"/>
    <w:rsid w:val="00D67CDB"/>
    <w:rsid w:val="00D8230F"/>
    <w:rsid w:val="00D84FED"/>
    <w:rsid w:val="00D91DFD"/>
    <w:rsid w:val="00D954A6"/>
    <w:rsid w:val="00DA0A74"/>
    <w:rsid w:val="00DD6D7F"/>
    <w:rsid w:val="00DE74C1"/>
    <w:rsid w:val="00DF1297"/>
    <w:rsid w:val="00DF375D"/>
    <w:rsid w:val="00DF3DA1"/>
    <w:rsid w:val="00DF417D"/>
    <w:rsid w:val="00E10397"/>
    <w:rsid w:val="00E3255B"/>
    <w:rsid w:val="00E428E2"/>
    <w:rsid w:val="00E42FF8"/>
    <w:rsid w:val="00E54C12"/>
    <w:rsid w:val="00E802FE"/>
    <w:rsid w:val="00E80A47"/>
    <w:rsid w:val="00E83D34"/>
    <w:rsid w:val="00EA3BED"/>
    <w:rsid w:val="00EB07E6"/>
    <w:rsid w:val="00EB16DF"/>
    <w:rsid w:val="00EB52E5"/>
    <w:rsid w:val="00EB61B2"/>
    <w:rsid w:val="00EC4140"/>
    <w:rsid w:val="00ED3235"/>
    <w:rsid w:val="00EE7A4B"/>
    <w:rsid w:val="00F04066"/>
    <w:rsid w:val="00F33494"/>
    <w:rsid w:val="00F42C0D"/>
    <w:rsid w:val="00F44655"/>
    <w:rsid w:val="00F54C7A"/>
    <w:rsid w:val="00F8639A"/>
    <w:rsid w:val="00F92FDA"/>
    <w:rsid w:val="00F94271"/>
    <w:rsid w:val="00FA2BAC"/>
    <w:rsid w:val="00FA4056"/>
    <w:rsid w:val="00FB13FE"/>
    <w:rsid w:val="00FC6835"/>
    <w:rsid w:val="00FC7406"/>
    <w:rsid w:val="00FE5C2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228FA"/>
  <w15:chartTrackingRefBased/>
  <w15:docId w15:val="{61543383-621D-429F-9218-5D7AC4C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5" w:unhideWhenUsed="1" w:qFormat="1"/>
    <w:lsdException w:name="heading 3" w:semiHidden="1" w:uiPriority="5" w:unhideWhenUsed="1" w:qFormat="1"/>
    <w:lsdException w:name="heading 4" w:uiPriority="3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37" w:unhideWhenUsed="1"/>
    <w:lsdException w:name="annotation text" w:semiHidden="1"/>
    <w:lsdException w:name="header" w:semiHidden="1" w:uiPriority="37" w:unhideWhenUsed="1"/>
    <w:lsdException w:name="footer" w:semiHidden="1" w:uiPriority="37" w:unhideWhenUsed="1"/>
    <w:lsdException w:name="index heading" w:semiHidden="1"/>
    <w:lsdException w:name="caption" w:uiPriority="1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2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3" w:qFormat="1"/>
    <w:lsdException w:name="Salutation" w:semiHidden="1"/>
    <w:lsdException w:name="Date" w:uiPriority="24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uiPriority="0"/>
    <w:lsdException w:name="Strong" w:semiHidden="1" w:uiPriority="54" w:qFormat="1"/>
    <w:lsdException w:name="Emphasis" w:semiHidden="1" w:uiPriority="54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5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55" w:qFormat="1"/>
    <w:lsdException w:name="Intense Quote" w:semiHidden="1" w:uiPriority="5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4" w:qFormat="1"/>
    <w:lsdException w:name="Intense Emphasis" w:semiHidden="1" w:uiPriority="54" w:qFormat="1"/>
    <w:lsdException w:name="Subtle Reference" w:semiHidden="1" w:uiPriority="56" w:qFormat="1"/>
    <w:lsdException w:name="Intense Reference" w:semiHidden="1" w:uiPriority="56" w:qFormat="1"/>
    <w:lsdException w:name="Book Title" w:semiHidden="1" w:uiPriority="57" w:qFormat="1"/>
    <w:lsdException w:name="Bibliography" w:semiHidden="1" w:uiPriority="5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849C7"/>
    <w:pPr>
      <w:spacing w:line="293" w:lineRule="auto"/>
    </w:pPr>
  </w:style>
  <w:style w:type="paragraph" w:styleId="Kop1">
    <w:name w:val="heading 1"/>
    <w:aliases w:val="_kop 1,_hoofdstuk_titel"/>
    <w:basedOn w:val="Standaard"/>
    <w:next w:val="Standaard"/>
    <w:link w:val="Kop1Char"/>
    <w:uiPriority w:val="3"/>
    <w:qFormat/>
    <w:rsid w:val="007938F1"/>
    <w:pPr>
      <w:keepNext/>
      <w:keepLines/>
      <w:numPr>
        <w:numId w:val="25"/>
      </w:numPr>
      <w:suppressAutoHyphens/>
      <w:spacing w:after="125" w:line="233" w:lineRule="auto"/>
      <w:outlineLvl w:val="0"/>
    </w:pPr>
    <w:rPr>
      <w:rFonts w:asciiTheme="majorHAnsi" w:eastAsiaTheme="majorEastAsia" w:hAnsiTheme="majorHAnsi" w:cstheme="majorBidi"/>
      <w:b/>
      <w:color w:val="787DC8" w:themeColor="accent1"/>
      <w:spacing w:val="-2"/>
      <w:sz w:val="30"/>
      <w:szCs w:val="30"/>
    </w:rPr>
  </w:style>
  <w:style w:type="paragraph" w:styleId="Kop2">
    <w:name w:val="heading 2"/>
    <w:aliases w:val="_kop 2"/>
    <w:basedOn w:val="Standaard"/>
    <w:next w:val="Standaard"/>
    <w:link w:val="Kop2Char"/>
    <w:uiPriority w:val="5"/>
    <w:qFormat/>
    <w:rsid w:val="007938F1"/>
    <w:pPr>
      <w:keepNext/>
      <w:keepLines/>
      <w:numPr>
        <w:ilvl w:val="1"/>
        <w:numId w:val="25"/>
      </w:numPr>
      <w:suppressAutoHyphens/>
      <w:spacing w:after="96" w:line="252" w:lineRule="auto"/>
      <w:outlineLvl w:val="1"/>
    </w:pPr>
    <w:rPr>
      <w:rFonts w:asciiTheme="majorHAnsi" w:eastAsiaTheme="majorEastAsia" w:hAnsiTheme="majorHAnsi" w:cstheme="majorBidi"/>
      <w:b/>
      <w:color w:val="787DC8" w:themeColor="accent1"/>
      <w:spacing w:val="-2"/>
      <w:sz w:val="24"/>
      <w:szCs w:val="24"/>
    </w:rPr>
  </w:style>
  <w:style w:type="paragraph" w:styleId="Kop3">
    <w:name w:val="heading 3"/>
    <w:aliases w:val="_kop 3"/>
    <w:basedOn w:val="Standaard"/>
    <w:next w:val="Standaard"/>
    <w:link w:val="Kop3Char"/>
    <w:uiPriority w:val="5"/>
    <w:qFormat/>
    <w:rsid w:val="007938F1"/>
    <w:pPr>
      <w:keepNext/>
      <w:keepLines/>
      <w:numPr>
        <w:ilvl w:val="2"/>
        <w:numId w:val="25"/>
      </w:numPr>
      <w:suppressAutoHyphens/>
      <w:spacing w:after="96" w:line="257" w:lineRule="auto"/>
      <w:outlineLvl w:val="2"/>
    </w:pPr>
    <w:rPr>
      <w:rFonts w:asciiTheme="majorHAnsi" w:eastAsiaTheme="majorEastAsia" w:hAnsiTheme="majorHAnsi" w:cstheme="majorBidi"/>
      <w:b/>
      <w:color w:val="2D883C" w:themeColor="accent4"/>
      <w:sz w:val="22"/>
      <w:szCs w:val="22"/>
    </w:rPr>
  </w:style>
  <w:style w:type="paragraph" w:styleId="Kop4">
    <w:name w:val="heading 4"/>
    <w:aliases w:val="_kop 4"/>
    <w:basedOn w:val="Standaard"/>
    <w:next w:val="Standaard"/>
    <w:link w:val="Kop4Char"/>
    <w:uiPriority w:val="3"/>
    <w:semiHidden/>
    <w:qFormat/>
    <w:rsid w:val="007938F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454BA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785588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9C7"/>
    <w:rPr>
      <w:rFonts w:ascii="Segoe UI" w:hAnsi="Segoe UI" w:cs="Segoe UI"/>
    </w:rPr>
  </w:style>
  <w:style w:type="character" w:customStyle="1" w:styleId="Kop1Char">
    <w:name w:val="Kop 1 Char"/>
    <w:aliases w:val="_kop 1 Char,_hoofdstuk_titel Char"/>
    <w:basedOn w:val="Standaardalinea-lettertype"/>
    <w:link w:val="Kop1"/>
    <w:uiPriority w:val="3"/>
    <w:rsid w:val="007938F1"/>
    <w:rPr>
      <w:rFonts w:asciiTheme="majorHAnsi" w:eastAsiaTheme="majorEastAsia" w:hAnsiTheme="majorHAnsi" w:cstheme="majorBidi"/>
      <w:b/>
      <w:color w:val="787DC8" w:themeColor="accent1"/>
      <w:spacing w:val="-2"/>
      <w:sz w:val="30"/>
      <w:szCs w:val="30"/>
    </w:rPr>
  </w:style>
  <w:style w:type="character" w:customStyle="1" w:styleId="Kop2Char">
    <w:name w:val="Kop 2 Char"/>
    <w:aliases w:val="_kop 2 Char"/>
    <w:basedOn w:val="Standaardalinea-lettertype"/>
    <w:link w:val="Kop2"/>
    <w:uiPriority w:val="3"/>
    <w:rsid w:val="007938F1"/>
    <w:rPr>
      <w:rFonts w:asciiTheme="majorHAnsi" w:eastAsiaTheme="majorEastAsia" w:hAnsiTheme="majorHAnsi" w:cstheme="majorBidi"/>
      <w:b/>
      <w:color w:val="787DC8" w:themeColor="accent1"/>
      <w:spacing w:val="-2"/>
      <w:sz w:val="24"/>
      <w:szCs w:val="24"/>
    </w:rPr>
  </w:style>
  <w:style w:type="paragraph" w:customStyle="1" w:styleId="lijstopsom1">
    <w:name w:val="_lijst_opsom.1"/>
    <w:basedOn w:val="Standaard"/>
    <w:uiPriority w:val="1"/>
    <w:qFormat/>
    <w:rsid w:val="00992A09"/>
    <w:pPr>
      <w:numPr>
        <w:numId w:val="18"/>
      </w:numPr>
      <w:spacing w:before="62"/>
    </w:pPr>
  </w:style>
  <w:style w:type="paragraph" w:customStyle="1" w:styleId="lijstopsom2">
    <w:name w:val="_lijst_opsom.2"/>
    <w:basedOn w:val="lijstopsom1"/>
    <w:uiPriority w:val="1"/>
    <w:qFormat/>
    <w:rsid w:val="00992A09"/>
    <w:pPr>
      <w:numPr>
        <w:ilvl w:val="1"/>
      </w:numPr>
    </w:pPr>
  </w:style>
  <w:style w:type="paragraph" w:customStyle="1" w:styleId="lijstopsom3">
    <w:name w:val="_lijst_opsom.3"/>
    <w:basedOn w:val="lijstopsom2"/>
    <w:uiPriority w:val="1"/>
    <w:qFormat/>
    <w:rsid w:val="00992A09"/>
    <w:pPr>
      <w:numPr>
        <w:ilvl w:val="2"/>
      </w:numPr>
    </w:pPr>
  </w:style>
  <w:style w:type="paragraph" w:customStyle="1" w:styleId="lijstvervolg1">
    <w:name w:val="_lijst_vervolg.1"/>
    <w:basedOn w:val="Standaard"/>
    <w:uiPriority w:val="1"/>
    <w:qFormat/>
    <w:rsid w:val="00260DA8"/>
    <w:pPr>
      <w:spacing w:before="62"/>
      <w:ind w:left="283"/>
    </w:pPr>
  </w:style>
  <w:style w:type="paragraph" w:customStyle="1" w:styleId="lijstvervolg2">
    <w:name w:val="_lijst_vervolg.2"/>
    <w:basedOn w:val="lijstvervolg1"/>
    <w:uiPriority w:val="1"/>
    <w:qFormat/>
    <w:rsid w:val="00260DA8"/>
    <w:pPr>
      <w:ind w:left="567"/>
    </w:pPr>
  </w:style>
  <w:style w:type="paragraph" w:customStyle="1" w:styleId="lijstvervolg3">
    <w:name w:val="_lijst_vervolg.3"/>
    <w:basedOn w:val="lijstvervolg2"/>
    <w:uiPriority w:val="1"/>
    <w:qFormat/>
    <w:rsid w:val="00260DA8"/>
    <w:pPr>
      <w:ind w:left="850"/>
    </w:pPr>
  </w:style>
  <w:style w:type="paragraph" w:customStyle="1" w:styleId="lijstnum1">
    <w:name w:val="_lijst_num.1"/>
    <w:basedOn w:val="Standaard"/>
    <w:uiPriority w:val="1"/>
    <w:qFormat/>
    <w:rsid w:val="0022485F"/>
    <w:pPr>
      <w:numPr>
        <w:numId w:val="1"/>
      </w:numPr>
      <w:spacing w:before="62"/>
    </w:pPr>
  </w:style>
  <w:style w:type="paragraph" w:customStyle="1" w:styleId="lijstnum2">
    <w:name w:val="_lijst_num.2"/>
    <w:basedOn w:val="lijstnum1"/>
    <w:uiPriority w:val="1"/>
    <w:qFormat/>
    <w:rsid w:val="001D26B9"/>
    <w:pPr>
      <w:numPr>
        <w:ilvl w:val="1"/>
      </w:numPr>
    </w:pPr>
  </w:style>
  <w:style w:type="paragraph" w:customStyle="1" w:styleId="lijstnum3">
    <w:name w:val="_lijst_num.3"/>
    <w:basedOn w:val="lijstnum2"/>
    <w:uiPriority w:val="1"/>
    <w:qFormat/>
    <w:rsid w:val="001D26B9"/>
    <w:pPr>
      <w:numPr>
        <w:ilvl w:val="2"/>
      </w:numPr>
    </w:pPr>
  </w:style>
  <w:style w:type="numbering" w:customStyle="1" w:styleId="LIJSTNUM">
    <w:name w:val="_LIJST_NUM"/>
    <w:uiPriority w:val="99"/>
    <w:rsid w:val="007A0C4F"/>
    <w:pPr>
      <w:numPr>
        <w:numId w:val="1"/>
      </w:numPr>
    </w:pPr>
  </w:style>
  <w:style w:type="numbering" w:customStyle="1" w:styleId="LIJSTOPSOM">
    <w:name w:val="_LIJST_OPSOM"/>
    <w:uiPriority w:val="99"/>
    <w:rsid w:val="00992A09"/>
    <w:pPr>
      <w:numPr>
        <w:numId w:val="3"/>
      </w:numPr>
    </w:pPr>
  </w:style>
  <w:style w:type="character" w:customStyle="1" w:styleId="accent-tekstgroen">
    <w:name w:val="_accent-tekst_groen"/>
    <w:basedOn w:val="Standaardalinea-lettertype"/>
    <w:uiPriority w:val="7"/>
    <w:qFormat/>
    <w:rsid w:val="00D8230F"/>
    <w:rPr>
      <w:b/>
      <w:color w:val="2D883C" w:themeColor="accent4"/>
    </w:rPr>
  </w:style>
  <w:style w:type="character" w:customStyle="1" w:styleId="accent-tekstoranje">
    <w:name w:val="_accent-tekst_oranje"/>
    <w:basedOn w:val="accent-tekstgroen"/>
    <w:uiPriority w:val="7"/>
    <w:qFormat/>
    <w:rsid w:val="00D8230F"/>
    <w:rPr>
      <w:b/>
      <w:color w:val="FF730A" w:themeColor="accent2"/>
    </w:rPr>
  </w:style>
  <w:style w:type="paragraph" w:customStyle="1" w:styleId="accent-alinea">
    <w:name w:val="_accent-alinea"/>
    <w:basedOn w:val="Standaard"/>
    <w:uiPriority w:val="8"/>
    <w:qFormat/>
    <w:rsid w:val="003A671E"/>
    <w:pPr>
      <w:pBdr>
        <w:left w:val="single" w:sz="36" w:space="7" w:color="FF730A" w:themeColor="accent2"/>
      </w:pBdr>
      <w:ind w:left="266"/>
    </w:pPr>
    <w:rPr>
      <w:b/>
      <w:i/>
      <w:noProof/>
    </w:rPr>
  </w:style>
  <w:style w:type="paragraph" w:customStyle="1" w:styleId="kaderstandaard">
    <w:name w:val="_kader_standaard"/>
    <w:basedOn w:val="Standaard"/>
    <w:uiPriority w:val="9"/>
    <w:qFormat/>
    <w:rsid w:val="004C4EAE"/>
    <w:pPr>
      <w:pBdr>
        <w:top w:val="single" w:sz="48" w:space="9" w:color="2D883C" w:themeColor="accent4"/>
        <w:left w:val="single" w:sz="48" w:space="11" w:color="2D883C" w:themeColor="accent4"/>
        <w:bottom w:val="single" w:sz="48" w:space="7" w:color="2D883C" w:themeColor="accent4"/>
        <w:right w:val="single" w:sz="48" w:space="11" w:color="2D883C" w:themeColor="accent4"/>
      </w:pBdr>
      <w:shd w:val="clear" w:color="auto" w:fill="2D883C" w:themeFill="accent4"/>
      <w:spacing w:after="62"/>
      <w:ind w:left="1151"/>
    </w:pPr>
    <w:rPr>
      <w:noProof/>
      <w:color w:val="FFFFFF" w:themeColor="background1"/>
    </w:rPr>
  </w:style>
  <w:style w:type="paragraph" w:customStyle="1" w:styleId="kadertitel">
    <w:name w:val="_kader_titel"/>
    <w:basedOn w:val="kaderstandaard"/>
    <w:next w:val="kaderstandaard"/>
    <w:uiPriority w:val="10"/>
    <w:qFormat/>
    <w:rsid w:val="004C4EAE"/>
    <w:rPr>
      <w:b/>
    </w:rPr>
  </w:style>
  <w:style w:type="paragraph" w:customStyle="1" w:styleId="kadernummer">
    <w:name w:val="_kader_nummer"/>
    <w:basedOn w:val="kaderstandaard"/>
    <w:uiPriority w:val="10"/>
    <w:qFormat/>
    <w:rsid w:val="00036C48"/>
    <w:pPr>
      <w:numPr>
        <w:numId w:val="21"/>
      </w:numPr>
      <w:spacing w:before="62"/>
    </w:pPr>
  </w:style>
  <w:style w:type="paragraph" w:customStyle="1" w:styleId="kaderopsomming">
    <w:name w:val="_kader_opsomming"/>
    <w:basedOn w:val="kaderstandaard"/>
    <w:uiPriority w:val="10"/>
    <w:qFormat/>
    <w:rsid w:val="00036C48"/>
    <w:pPr>
      <w:numPr>
        <w:numId w:val="24"/>
      </w:numPr>
      <w:spacing w:before="62"/>
    </w:pPr>
  </w:style>
  <w:style w:type="numbering" w:customStyle="1" w:styleId="KADERLIJST-NUM">
    <w:name w:val="_KADER_LIJST-NUM"/>
    <w:uiPriority w:val="99"/>
    <w:rsid w:val="00293342"/>
    <w:pPr>
      <w:numPr>
        <w:numId w:val="19"/>
      </w:numPr>
    </w:pPr>
  </w:style>
  <w:style w:type="paragraph" w:styleId="Lijstalinea">
    <w:name w:val="List Paragraph"/>
    <w:basedOn w:val="Standaard"/>
    <w:uiPriority w:val="1"/>
    <w:qFormat/>
    <w:rsid w:val="00B17D3F"/>
    <w:pPr>
      <w:ind w:left="720"/>
      <w:contextualSpacing/>
    </w:pPr>
  </w:style>
  <w:style w:type="numbering" w:customStyle="1" w:styleId="KADERLIJSTOPSOM">
    <w:name w:val="_KADER_LIJST_OPSOM"/>
    <w:uiPriority w:val="99"/>
    <w:rsid w:val="00293342"/>
    <w:pPr>
      <w:numPr>
        <w:numId w:val="22"/>
      </w:numPr>
    </w:pPr>
  </w:style>
  <w:style w:type="character" w:customStyle="1" w:styleId="Kop3Char">
    <w:name w:val="Kop 3 Char"/>
    <w:aliases w:val="_kop 3 Char"/>
    <w:basedOn w:val="Standaardalinea-lettertype"/>
    <w:link w:val="Kop3"/>
    <w:uiPriority w:val="5"/>
    <w:rsid w:val="007938F1"/>
    <w:rPr>
      <w:rFonts w:asciiTheme="majorHAnsi" w:eastAsiaTheme="majorEastAsia" w:hAnsiTheme="majorHAnsi" w:cstheme="majorBidi"/>
      <w:b/>
      <w:color w:val="2D883C" w:themeColor="accent4"/>
      <w:sz w:val="22"/>
      <w:szCs w:val="22"/>
    </w:rPr>
  </w:style>
  <w:style w:type="numbering" w:customStyle="1" w:styleId="KOPNUM">
    <w:name w:val="_KOP_NUM"/>
    <w:uiPriority w:val="99"/>
    <w:rsid w:val="0084635A"/>
    <w:pPr>
      <w:numPr>
        <w:numId w:val="25"/>
      </w:numPr>
    </w:pPr>
  </w:style>
  <w:style w:type="character" w:styleId="Hyperlink">
    <w:name w:val="Hyperlink"/>
    <w:basedOn w:val="Standaardalinea-lettertype"/>
    <w:uiPriority w:val="99"/>
    <w:rsid w:val="00C24720"/>
    <w:rPr>
      <w:color w:val="auto"/>
      <w:u w:val="single"/>
    </w:rPr>
  </w:style>
  <w:style w:type="paragraph" w:styleId="Koptekst">
    <w:name w:val="header"/>
    <w:basedOn w:val="Standaard"/>
    <w:link w:val="KoptekstChar"/>
    <w:uiPriority w:val="37"/>
    <w:semiHidden/>
    <w:rsid w:val="002F06B2"/>
  </w:style>
  <w:style w:type="character" w:customStyle="1" w:styleId="KoptekstChar">
    <w:name w:val="Koptekst Char"/>
    <w:basedOn w:val="Standaardalinea-lettertype"/>
    <w:link w:val="Koptekst"/>
    <w:uiPriority w:val="37"/>
    <w:semiHidden/>
    <w:rsid w:val="001849C7"/>
  </w:style>
  <w:style w:type="paragraph" w:styleId="Voettekst">
    <w:name w:val="footer"/>
    <w:basedOn w:val="Standaard"/>
    <w:link w:val="VoettekstChar"/>
    <w:uiPriority w:val="37"/>
    <w:semiHidden/>
    <w:rsid w:val="00603B90"/>
    <w:pPr>
      <w:tabs>
        <w:tab w:val="center" w:pos="4536"/>
        <w:tab w:val="right" w:pos="9072"/>
      </w:tabs>
      <w:spacing w:line="240" w:lineRule="auto"/>
    </w:pPr>
    <w:rPr>
      <w:sz w:val="4"/>
    </w:rPr>
  </w:style>
  <w:style w:type="character" w:customStyle="1" w:styleId="VoettekstChar">
    <w:name w:val="Voettekst Char"/>
    <w:basedOn w:val="Standaardalinea-lettertype"/>
    <w:link w:val="Voettekst"/>
    <w:uiPriority w:val="37"/>
    <w:semiHidden/>
    <w:rsid w:val="001849C7"/>
    <w:rPr>
      <w:sz w:val="4"/>
    </w:rPr>
  </w:style>
  <w:style w:type="table" w:styleId="Tabelraster">
    <w:name w:val="Table Grid"/>
    <w:basedOn w:val="Standaardtabel"/>
    <w:uiPriority w:val="39"/>
    <w:rsid w:val="000227F2"/>
    <w:pPr>
      <w:spacing w:line="240" w:lineRule="auto"/>
    </w:pPr>
    <w:tblPr>
      <w:tblBorders>
        <w:top w:val="single" w:sz="2" w:space="0" w:color="787DC8" w:themeColor="accent1"/>
        <w:bottom w:val="single" w:sz="2" w:space="0" w:color="787DC8" w:themeColor="accent1"/>
        <w:insideH w:val="single" w:sz="2" w:space="0" w:color="787DC8" w:themeColor="accent1"/>
      </w:tblBorders>
      <w:tblCellMar>
        <w:top w:w="130" w:type="dxa"/>
        <w:left w:w="153" w:type="dxa"/>
        <w:bottom w:w="96" w:type="dxa"/>
        <w:right w:w="15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itel">
    <w:name w:val="Title"/>
    <w:aliases w:val="_titel document"/>
    <w:basedOn w:val="Standaard"/>
    <w:next w:val="Standaard"/>
    <w:link w:val="TitelChar"/>
    <w:uiPriority w:val="22"/>
    <w:qFormat/>
    <w:rsid w:val="00392945"/>
    <w:pPr>
      <w:suppressAutoHyphens/>
      <w:spacing w:before="40" w:after="40" w:line="228" w:lineRule="auto"/>
      <w:ind w:left="-28"/>
      <w:contextualSpacing/>
    </w:pPr>
    <w:rPr>
      <w:rFonts w:asciiTheme="majorHAnsi" w:eastAsiaTheme="majorEastAsia" w:hAnsiTheme="majorHAnsi" w:cstheme="majorBidi"/>
      <w:b/>
      <w:color w:val="2D883C" w:themeColor="accent4"/>
      <w:spacing w:val="2"/>
      <w:kern w:val="28"/>
      <w:sz w:val="54"/>
      <w:szCs w:val="54"/>
    </w:rPr>
  </w:style>
  <w:style w:type="character" w:customStyle="1" w:styleId="TitelChar">
    <w:name w:val="Titel Char"/>
    <w:aliases w:val="_titel document Char"/>
    <w:basedOn w:val="Standaardalinea-lettertype"/>
    <w:link w:val="Titel"/>
    <w:uiPriority w:val="22"/>
    <w:rsid w:val="00392945"/>
    <w:rPr>
      <w:rFonts w:asciiTheme="majorHAnsi" w:eastAsiaTheme="majorEastAsia" w:hAnsiTheme="majorHAnsi" w:cstheme="majorBidi"/>
      <w:b/>
      <w:color w:val="2D883C" w:themeColor="accent4"/>
      <w:spacing w:val="2"/>
      <w:kern w:val="28"/>
      <w:sz w:val="54"/>
      <w:szCs w:val="54"/>
    </w:rPr>
  </w:style>
  <w:style w:type="paragraph" w:styleId="Ondertitel">
    <w:name w:val="Subtitle"/>
    <w:aliases w:val="_subtitel document"/>
    <w:basedOn w:val="Standaard"/>
    <w:link w:val="OndertitelChar"/>
    <w:uiPriority w:val="23"/>
    <w:qFormat/>
    <w:rsid w:val="00660F5C"/>
    <w:pPr>
      <w:numPr>
        <w:ilvl w:val="1"/>
      </w:numPr>
      <w:suppressAutoHyphens/>
      <w:spacing w:before="212" w:after="45" w:line="252" w:lineRule="auto"/>
      <w:ind w:left="-6"/>
    </w:pPr>
    <w:rPr>
      <w:rFonts w:eastAsiaTheme="minorEastAsia"/>
      <w:i/>
      <w:spacing w:val="2"/>
      <w:sz w:val="23"/>
      <w:szCs w:val="23"/>
    </w:rPr>
  </w:style>
  <w:style w:type="character" w:customStyle="1" w:styleId="OndertitelChar">
    <w:name w:val="Ondertitel Char"/>
    <w:aliases w:val="_subtitel document Char"/>
    <w:basedOn w:val="Standaardalinea-lettertype"/>
    <w:link w:val="Ondertitel"/>
    <w:uiPriority w:val="23"/>
    <w:rsid w:val="00660F5C"/>
    <w:rPr>
      <w:rFonts w:eastAsiaTheme="minorEastAsia"/>
      <w:i/>
      <w:spacing w:val="2"/>
      <w:sz w:val="23"/>
      <w:szCs w:val="23"/>
    </w:rPr>
  </w:style>
  <w:style w:type="paragraph" w:customStyle="1" w:styleId="titeltabelfiguurfoto">
    <w:name w:val="_titel tabel/figuur/foto"/>
    <w:basedOn w:val="Standaard"/>
    <w:next w:val="Standaard"/>
    <w:uiPriority w:val="14"/>
    <w:qFormat/>
    <w:rsid w:val="00BF1BF7"/>
    <w:pPr>
      <w:suppressAutoHyphens/>
      <w:spacing w:before="190" w:after="150" w:line="295" w:lineRule="auto"/>
      <w:contextualSpacing/>
    </w:pPr>
    <w:rPr>
      <w:b/>
      <w:caps/>
      <w:noProof/>
      <w:color w:val="787DC8" w:themeColor="accent1"/>
      <w:spacing w:val="6"/>
      <w:sz w:val="17"/>
      <w:szCs w:val="17"/>
    </w:rPr>
  </w:style>
  <w:style w:type="paragraph" w:customStyle="1" w:styleId="voettekst0">
    <w:name w:val="_voettekst"/>
    <w:basedOn w:val="Standaard"/>
    <w:uiPriority w:val="37"/>
    <w:semiHidden/>
    <w:qFormat/>
    <w:rsid w:val="00A9762E"/>
    <w:pPr>
      <w:spacing w:line="259" w:lineRule="auto"/>
    </w:pPr>
    <w:rPr>
      <w:sz w:val="13"/>
    </w:rPr>
  </w:style>
  <w:style w:type="paragraph" w:styleId="Voetnoottekst">
    <w:name w:val="footnote text"/>
    <w:aliases w:val="_voetnoottekst"/>
    <w:basedOn w:val="Standaard"/>
    <w:link w:val="VoetnoottekstChar"/>
    <w:uiPriority w:val="37"/>
    <w:semiHidden/>
    <w:rsid w:val="006C59DC"/>
    <w:pPr>
      <w:pBdr>
        <w:left w:val="single" w:sz="8" w:space="7" w:color="FF730A" w:themeColor="accent2"/>
      </w:pBdr>
      <w:spacing w:line="290" w:lineRule="auto"/>
      <w:ind w:left="198"/>
    </w:pPr>
    <w:rPr>
      <w:i/>
      <w:sz w:val="13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7"/>
    <w:semiHidden/>
    <w:rsid w:val="001849C7"/>
    <w:rPr>
      <w:i/>
      <w:sz w:val="13"/>
      <w:szCs w:val="20"/>
    </w:rPr>
  </w:style>
  <w:style w:type="character" w:styleId="Voetnootmarkering">
    <w:name w:val="footnote reference"/>
    <w:aliases w:val="_voetnootmarkering"/>
    <w:basedOn w:val="Standaardalinea-lettertype"/>
    <w:uiPriority w:val="37"/>
    <w:semiHidden/>
    <w:rsid w:val="007A4801"/>
    <w:rPr>
      <w:b/>
      <w:i w:val="0"/>
      <w:color w:val="FF730A" w:themeColor="accent2"/>
      <w:vertAlign w:val="superscript"/>
    </w:rPr>
  </w:style>
  <w:style w:type="paragraph" w:customStyle="1" w:styleId="voetnootscheiding">
    <w:name w:val="_voetnootscheiding"/>
    <w:basedOn w:val="Standaard"/>
    <w:uiPriority w:val="37"/>
    <w:semiHidden/>
    <w:qFormat/>
    <w:rsid w:val="006C0345"/>
    <w:pPr>
      <w:spacing w:before="406" w:line="240" w:lineRule="auto"/>
    </w:pPr>
    <w:rPr>
      <w:color w:val="FFFFFF" w:themeColor="background1"/>
    </w:rPr>
  </w:style>
  <w:style w:type="paragraph" w:customStyle="1" w:styleId="voetnootvervolgaanduiding">
    <w:name w:val="_voetnootvervolgaanduiding"/>
    <w:basedOn w:val="Standaard"/>
    <w:uiPriority w:val="37"/>
    <w:semiHidden/>
    <w:qFormat/>
    <w:rsid w:val="007A4801"/>
    <w:pPr>
      <w:spacing w:line="240" w:lineRule="auto"/>
    </w:pPr>
    <w:rPr>
      <w:sz w:val="4"/>
      <w:szCs w:val="4"/>
    </w:rPr>
  </w:style>
  <w:style w:type="character" w:styleId="GevolgdeHyperlink">
    <w:name w:val="FollowedHyperlink"/>
    <w:basedOn w:val="Standaardalinea-lettertype"/>
    <w:uiPriority w:val="99"/>
    <w:semiHidden/>
    <w:rsid w:val="00C24720"/>
    <w:rPr>
      <w:color w:val="auto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44655"/>
    <w:rPr>
      <w:color w:val="808080"/>
    </w:rPr>
  </w:style>
  <w:style w:type="paragraph" w:customStyle="1" w:styleId="signatuurtekst">
    <w:name w:val="_signatuur_tekst"/>
    <w:basedOn w:val="Standaard"/>
    <w:uiPriority w:val="18"/>
    <w:qFormat/>
    <w:rsid w:val="00805715"/>
    <w:pPr>
      <w:tabs>
        <w:tab w:val="left" w:pos="238"/>
      </w:tabs>
      <w:spacing w:line="286" w:lineRule="auto"/>
    </w:pPr>
    <w:rPr>
      <w:sz w:val="16"/>
      <w:szCs w:val="16"/>
    </w:rPr>
  </w:style>
  <w:style w:type="paragraph" w:customStyle="1" w:styleId="signatuurseparator">
    <w:name w:val="_signatuur_separator"/>
    <w:basedOn w:val="Standaard"/>
    <w:uiPriority w:val="37"/>
    <w:semiHidden/>
    <w:qFormat/>
    <w:rsid w:val="007932B2"/>
    <w:pPr>
      <w:spacing w:before="284" w:after="120"/>
    </w:pPr>
    <w:rPr>
      <w:noProof/>
      <w:lang w:eastAsia="nl-BE"/>
    </w:rPr>
  </w:style>
  <w:style w:type="paragraph" w:customStyle="1" w:styleId="signatuurproject">
    <w:name w:val="_signatuur_project"/>
    <w:basedOn w:val="signatuurtekst"/>
    <w:next w:val="signatuurtekst"/>
    <w:uiPriority w:val="19"/>
    <w:qFormat/>
    <w:rsid w:val="00805715"/>
    <w:rPr>
      <w:b/>
    </w:rPr>
  </w:style>
  <w:style w:type="paragraph" w:customStyle="1" w:styleId="signatuurinstituut">
    <w:name w:val="_signatuur_instituut"/>
    <w:basedOn w:val="signatuurtekst"/>
    <w:next w:val="signatuurtekst"/>
    <w:uiPriority w:val="19"/>
    <w:qFormat/>
    <w:rsid w:val="00805715"/>
    <w:rPr>
      <w:b/>
      <w:color w:val="FF730A" w:themeColor="accent2"/>
    </w:rPr>
  </w:style>
  <w:style w:type="paragraph" w:customStyle="1" w:styleId="signatuurcontactpersoon">
    <w:name w:val="_signatuur_contactpersoon"/>
    <w:basedOn w:val="signatuurtekst"/>
    <w:next w:val="signatuurtekst"/>
    <w:uiPriority w:val="19"/>
    <w:qFormat/>
    <w:rsid w:val="00805715"/>
    <w:rPr>
      <w:b/>
      <w:color w:val="2D883C" w:themeColor="accent4"/>
    </w:rPr>
  </w:style>
  <w:style w:type="paragraph" w:customStyle="1" w:styleId="signatuurfunctie">
    <w:name w:val="_signatuur_functie"/>
    <w:basedOn w:val="signatuurtekst"/>
    <w:next w:val="signatuurtekst"/>
    <w:uiPriority w:val="19"/>
    <w:qFormat/>
    <w:rsid w:val="00805715"/>
    <w:rPr>
      <w:color w:val="787DC8" w:themeColor="accent1"/>
    </w:rPr>
  </w:style>
  <w:style w:type="paragraph" w:styleId="Eindnoottekst">
    <w:name w:val="endnote text"/>
    <w:aliases w:val="_eindnoottekst"/>
    <w:basedOn w:val="Voetnoottekst"/>
    <w:link w:val="EindnoottekstChar"/>
    <w:uiPriority w:val="99"/>
    <w:semiHidden/>
    <w:rsid w:val="001C3BB0"/>
  </w:style>
  <w:style w:type="character" w:customStyle="1" w:styleId="EindnoottekstChar">
    <w:name w:val="Eindnoottekst Char"/>
    <w:aliases w:val="_eindnoottekst Char"/>
    <w:basedOn w:val="Standaardalinea-lettertype"/>
    <w:link w:val="Eindnoottekst"/>
    <w:uiPriority w:val="99"/>
    <w:semiHidden/>
    <w:rsid w:val="001849C7"/>
    <w:rPr>
      <w:i/>
      <w:sz w:val="13"/>
      <w:szCs w:val="20"/>
    </w:rPr>
  </w:style>
  <w:style w:type="character" w:styleId="Eindnootmarkering">
    <w:name w:val="endnote reference"/>
    <w:aliases w:val="_eindnootmarkering"/>
    <w:basedOn w:val="Voetnootmarkering"/>
    <w:uiPriority w:val="99"/>
    <w:semiHidden/>
    <w:rsid w:val="001C3BB0"/>
    <w:rPr>
      <w:b/>
      <w:i w:val="0"/>
      <w:color w:val="FF730A" w:themeColor="accent2"/>
      <w:vertAlign w:val="superscript"/>
    </w:rPr>
  </w:style>
  <w:style w:type="paragraph" w:customStyle="1" w:styleId="a">
    <w:name w:val="====================="/>
    <w:basedOn w:val="Standaard"/>
    <w:uiPriority w:val="36"/>
    <w:qFormat/>
    <w:rsid w:val="0011555B"/>
  </w:style>
  <w:style w:type="paragraph" w:customStyle="1" w:styleId="nadruk">
    <w:name w:val="== nadruk =============="/>
    <w:basedOn w:val="Standaard"/>
    <w:uiPriority w:val="6"/>
    <w:qFormat/>
    <w:rsid w:val="0011555B"/>
  </w:style>
  <w:style w:type="paragraph" w:customStyle="1" w:styleId="koppen">
    <w:name w:val="== koppen ============="/>
    <w:basedOn w:val="Standaard"/>
    <w:uiPriority w:val="2"/>
    <w:qFormat/>
    <w:rsid w:val="0011555B"/>
  </w:style>
  <w:style w:type="paragraph" w:customStyle="1" w:styleId="tabelfiguurfoto">
    <w:name w:val="== tabel / figuur / foto ======"/>
    <w:basedOn w:val="Standaard"/>
    <w:uiPriority w:val="13"/>
    <w:qFormat/>
    <w:rsid w:val="0011555B"/>
  </w:style>
  <w:style w:type="paragraph" w:customStyle="1" w:styleId="EINDESAAMO-STIJLEN">
    <w:name w:val="== EINDE SAAMO-STIJLEN ===="/>
    <w:basedOn w:val="Standaard"/>
    <w:uiPriority w:val="40"/>
    <w:semiHidden/>
    <w:qFormat/>
    <w:rsid w:val="0011555B"/>
  </w:style>
  <w:style w:type="paragraph" w:customStyle="1" w:styleId="signatuur">
    <w:name w:val="== signatuur ============"/>
    <w:basedOn w:val="Standaard"/>
    <w:uiPriority w:val="17"/>
    <w:qFormat/>
    <w:rsid w:val="0011555B"/>
  </w:style>
  <w:style w:type="paragraph" w:customStyle="1" w:styleId="colofon">
    <w:name w:val="== colofon ============="/>
    <w:basedOn w:val="Standaard"/>
    <w:uiPriority w:val="31"/>
    <w:semiHidden/>
    <w:qFormat/>
    <w:rsid w:val="0011555B"/>
  </w:style>
  <w:style w:type="paragraph" w:customStyle="1" w:styleId="brief">
    <w:name w:val="== brief ==============="/>
    <w:basedOn w:val="Standaard"/>
    <w:uiPriority w:val="26"/>
    <w:semiHidden/>
    <w:qFormat/>
    <w:rsid w:val="0011555B"/>
  </w:style>
  <w:style w:type="paragraph" w:styleId="Bijschrift">
    <w:name w:val="caption"/>
    <w:aliases w:val="_onderschrift tabel/figuur/foto"/>
    <w:basedOn w:val="Standaard"/>
    <w:next w:val="Standaard"/>
    <w:uiPriority w:val="15"/>
    <w:qFormat/>
    <w:rsid w:val="00BF1BF7"/>
    <w:pPr>
      <w:spacing w:before="160" w:after="280" w:line="281" w:lineRule="auto"/>
      <w:contextualSpacing/>
    </w:pPr>
    <w:rPr>
      <w:color w:val="A6A6A6" w:themeColor="background1" w:themeShade="A6"/>
      <w:sz w:val="13"/>
      <w:szCs w:val="13"/>
    </w:rPr>
  </w:style>
  <w:style w:type="paragraph" w:customStyle="1" w:styleId="onderwerp">
    <w:name w:val="_onderwerp"/>
    <w:basedOn w:val="Standaard"/>
    <w:uiPriority w:val="27"/>
    <w:semiHidden/>
    <w:qFormat/>
    <w:rsid w:val="000C7271"/>
    <w:pPr>
      <w:spacing w:after="252" w:line="274" w:lineRule="auto"/>
      <w:ind w:right="680"/>
      <w:contextualSpacing/>
    </w:pPr>
    <w:rPr>
      <w:b/>
      <w:sz w:val="19"/>
      <w:szCs w:val="19"/>
    </w:rPr>
  </w:style>
  <w:style w:type="paragraph" w:customStyle="1" w:styleId="aanhefslotgroet">
    <w:name w:val="_aanhef/slotgroet"/>
    <w:basedOn w:val="Standaard"/>
    <w:uiPriority w:val="28"/>
    <w:semiHidden/>
    <w:qFormat/>
    <w:rsid w:val="000C7271"/>
    <w:pPr>
      <w:spacing w:before="252" w:after="252"/>
      <w:contextualSpacing/>
    </w:pPr>
  </w:style>
  <w:style w:type="paragraph" w:customStyle="1" w:styleId="colofontekst">
    <w:name w:val="_colofon_tekst"/>
    <w:basedOn w:val="Standaard"/>
    <w:uiPriority w:val="32"/>
    <w:semiHidden/>
    <w:qFormat/>
    <w:rsid w:val="00240DE7"/>
    <w:pPr>
      <w:tabs>
        <w:tab w:val="left" w:pos="238"/>
      </w:tabs>
      <w:spacing w:line="288" w:lineRule="auto"/>
    </w:pPr>
    <w:rPr>
      <w:sz w:val="17"/>
      <w:szCs w:val="17"/>
    </w:rPr>
  </w:style>
  <w:style w:type="paragraph" w:customStyle="1" w:styleId="colofontussenkopje">
    <w:name w:val="_colofon_tussenkopje"/>
    <w:basedOn w:val="colofontekst"/>
    <w:next w:val="colofontekst"/>
    <w:uiPriority w:val="32"/>
    <w:semiHidden/>
    <w:qFormat/>
    <w:rsid w:val="00FC7406"/>
    <w:pPr>
      <w:spacing w:line="276" w:lineRule="auto"/>
    </w:pPr>
    <w:rPr>
      <w:b/>
      <w:color w:val="787DC8" w:themeColor="accent1"/>
      <w:sz w:val="19"/>
      <w:szCs w:val="19"/>
    </w:rPr>
  </w:style>
  <w:style w:type="paragraph" w:customStyle="1" w:styleId="colofonscheidingslijn">
    <w:name w:val="_colofon_scheidingslijn"/>
    <w:basedOn w:val="colofontekst"/>
    <w:next w:val="colofontussenkopje"/>
    <w:uiPriority w:val="33"/>
    <w:semiHidden/>
    <w:qFormat/>
    <w:rsid w:val="00240DE7"/>
    <w:pPr>
      <w:pBdr>
        <w:top w:val="single" w:sz="2" w:space="0" w:color="787DC8" w:themeColor="accent1"/>
      </w:pBdr>
      <w:spacing w:before="204" w:line="215" w:lineRule="exact"/>
      <w:ind w:left="45" w:right="45"/>
    </w:pPr>
  </w:style>
  <w:style w:type="paragraph" w:customStyle="1" w:styleId="colofoninstituut">
    <w:name w:val="_colofon_instituut"/>
    <w:basedOn w:val="colofontekst"/>
    <w:next w:val="colofontekst"/>
    <w:uiPriority w:val="34"/>
    <w:semiHidden/>
    <w:qFormat/>
    <w:rsid w:val="0070373A"/>
    <w:pPr>
      <w:spacing w:line="286" w:lineRule="auto"/>
    </w:pPr>
    <w:rPr>
      <w:b/>
      <w:color w:val="FF730A" w:themeColor="accent2"/>
      <w:sz w:val="18"/>
      <w:szCs w:val="18"/>
    </w:rPr>
  </w:style>
  <w:style w:type="paragraph" w:customStyle="1" w:styleId="colofonproject">
    <w:name w:val="_colofon_project"/>
    <w:basedOn w:val="colofontekst"/>
    <w:uiPriority w:val="35"/>
    <w:semiHidden/>
    <w:qFormat/>
    <w:rsid w:val="0070373A"/>
    <w:rPr>
      <w:b/>
    </w:rPr>
  </w:style>
  <w:style w:type="paragraph" w:customStyle="1" w:styleId="documenttype">
    <w:name w:val="_documenttype"/>
    <w:basedOn w:val="Standaard"/>
    <w:next w:val="Standaard"/>
    <w:link w:val="documenttypeChar"/>
    <w:uiPriority w:val="25"/>
    <w:qFormat/>
    <w:rsid w:val="00392945"/>
    <w:pPr>
      <w:spacing w:before="128" w:after="484"/>
      <w:ind w:left="11"/>
    </w:pPr>
    <w:rPr>
      <w:caps/>
      <w:spacing w:val="2"/>
      <w:sz w:val="17"/>
      <w:szCs w:val="17"/>
    </w:rPr>
  </w:style>
  <w:style w:type="paragraph" w:styleId="Datum">
    <w:name w:val="Date"/>
    <w:aliases w:val="_publicatiedatum"/>
    <w:basedOn w:val="Standaard"/>
    <w:next w:val="Standaard"/>
    <w:link w:val="DatumChar"/>
    <w:uiPriority w:val="24"/>
    <w:rsid w:val="00392945"/>
    <w:pPr>
      <w:spacing w:before="128" w:after="484"/>
      <w:ind w:left="11"/>
    </w:pPr>
    <w:rPr>
      <w:b/>
      <w:caps/>
      <w:sz w:val="17"/>
      <w:szCs w:val="17"/>
    </w:rPr>
  </w:style>
  <w:style w:type="character" w:customStyle="1" w:styleId="DatumChar">
    <w:name w:val="Datum Char"/>
    <w:aliases w:val="_publicatiedatum Char"/>
    <w:basedOn w:val="Standaardalinea-lettertype"/>
    <w:link w:val="Datum"/>
    <w:uiPriority w:val="24"/>
    <w:rsid w:val="00392945"/>
    <w:rPr>
      <w:b/>
      <w:caps/>
      <w:sz w:val="17"/>
      <w:szCs w:val="17"/>
    </w:rPr>
  </w:style>
  <w:style w:type="character" w:customStyle="1" w:styleId="Kop4Char">
    <w:name w:val="Kop 4 Char"/>
    <w:aliases w:val="_kop 4 Char"/>
    <w:basedOn w:val="Standaardalinea-lettertype"/>
    <w:link w:val="Kop4"/>
    <w:uiPriority w:val="3"/>
    <w:semiHidden/>
    <w:rsid w:val="007938F1"/>
    <w:rPr>
      <w:rFonts w:asciiTheme="majorHAnsi" w:eastAsiaTheme="majorEastAsia" w:hAnsiTheme="majorHAnsi" w:cstheme="majorBidi"/>
      <w:i/>
      <w:iCs/>
      <w:color w:val="454BAA" w:themeColor="accent1" w:themeShade="BF"/>
    </w:rPr>
  </w:style>
  <w:style w:type="character" w:customStyle="1" w:styleId="documenttypeChar">
    <w:name w:val="_documenttype Char"/>
    <w:basedOn w:val="Standaardalinea-lettertype"/>
    <w:link w:val="documenttype"/>
    <w:uiPriority w:val="25"/>
    <w:rsid w:val="00392945"/>
    <w:rPr>
      <w:caps/>
      <w:spacing w:val="2"/>
      <w:sz w:val="17"/>
      <w:szCs w:val="17"/>
    </w:rPr>
  </w:style>
  <w:style w:type="character" w:customStyle="1" w:styleId="voettekstdocType">
    <w:name w:val="_voettekst_docType"/>
    <w:basedOn w:val="Standaardalinea-lettertype"/>
    <w:uiPriority w:val="37"/>
    <w:semiHidden/>
    <w:qFormat/>
    <w:rsid w:val="00A9762E"/>
    <w:rPr>
      <w:b w:val="0"/>
      <w:caps/>
      <w:smallCaps w:val="0"/>
      <w:spacing w:val="2"/>
    </w:rPr>
  </w:style>
  <w:style w:type="character" w:customStyle="1" w:styleId="voettekstvet">
    <w:name w:val="_voettekst_vet"/>
    <w:basedOn w:val="Standaardalinea-lettertype"/>
    <w:uiPriority w:val="37"/>
    <w:qFormat/>
    <w:rsid w:val="00A9762E"/>
    <w:rPr>
      <w:b/>
    </w:rPr>
  </w:style>
  <w:style w:type="character" w:customStyle="1" w:styleId="voettekstSAAMO">
    <w:name w:val="_voettekst_SAAMO"/>
    <w:basedOn w:val="Standaardalinea-lettertype"/>
    <w:uiPriority w:val="37"/>
    <w:semiHidden/>
    <w:qFormat/>
    <w:rsid w:val="00A9762E"/>
    <w:rPr>
      <w:b/>
      <w:spacing w:val="6"/>
    </w:rPr>
  </w:style>
  <w:style w:type="paragraph" w:customStyle="1" w:styleId="sectionBlock">
    <w:name w:val="_sectionBlock"/>
    <w:basedOn w:val="Standaard"/>
    <w:uiPriority w:val="37"/>
    <w:semiHidden/>
    <w:qFormat/>
    <w:rsid w:val="00456C2A"/>
    <w:pPr>
      <w:spacing w:line="240" w:lineRule="auto"/>
    </w:pPr>
    <w:rPr>
      <w:sz w:val="4"/>
    </w:rPr>
  </w:style>
  <w:style w:type="paragraph" w:customStyle="1" w:styleId="document">
    <w:name w:val="== document ==========="/>
    <w:basedOn w:val="Standaard"/>
    <w:uiPriority w:val="21"/>
    <w:qFormat/>
    <w:rsid w:val="00D34103"/>
  </w:style>
  <w:style w:type="paragraph" w:customStyle="1" w:styleId="EINDESAAMO-stijlen0">
    <w:name w:val="== EINDE SAAMO-stijlen ====="/>
    <w:basedOn w:val="Standaard"/>
    <w:uiPriority w:val="38"/>
    <w:semiHidden/>
    <w:qFormat/>
    <w:rsid w:val="00CF357E"/>
  </w:style>
  <w:style w:type="paragraph" w:styleId="Plattetekst">
    <w:name w:val="Body Text"/>
    <w:basedOn w:val="Standaard"/>
    <w:link w:val="PlattetekstChar"/>
    <w:uiPriority w:val="1"/>
    <w:qFormat/>
    <w:rsid w:val="00045F1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5F10"/>
    <w:rPr>
      <w:rFonts w:ascii="Calibri" w:eastAsia="Calibri" w:hAnsi="Calibri" w:cs="Calibri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laudia.mellebeek@saamolimburg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Vanhengel\OneDrive%20-%20RIMO%20Limburg%20vzw\Ann\STAF\communicatie\SAAMO-sjablonen\20220301_SAAMO%20Limburg_nota-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808C4E8C944A0A05BE49E4C8DA7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6A940-D8E0-46FD-80CF-8C072669E150}"/>
      </w:docPartPr>
      <w:docPartBody>
        <w:p w:rsidR="00800787" w:rsidRDefault="00800787">
          <w:pPr>
            <w:pStyle w:val="4E1808C4E8C944A0A05BE49E4C8DA75F"/>
          </w:pPr>
          <w:r w:rsidRPr="007D0E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0737EB21C8442787DC349AAB55A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D183F-6936-4577-91F2-20705A77F79F}"/>
      </w:docPartPr>
      <w:docPartBody>
        <w:p w:rsidR="00800787" w:rsidRDefault="00800787">
          <w:pPr>
            <w:pStyle w:val="990737EB21C8442787DC349AAB55AF61"/>
          </w:pPr>
          <w:r w:rsidRPr="00347D85">
            <w:rPr>
              <w:rStyle w:val="Tekstvantijdelijkeaanduiding"/>
              <w:color w:val="00B0F0"/>
            </w:rPr>
            <w:t>[</w:t>
          </w:r>
          <w:r>
            <w:rPr>
              <w:rStyle w:val="Tekstvantijdelijkeaanduiding"/>
            </w:rPr>
            <w:t xml:space="preserve"> klik hier om de </w:t>
          </w:r>
          <w:r>
            <w:t>titel van het docu</w:t>
          </w:r>
          <w:r>
            <w:rPr>
              <w:rStyle w:val="Tekstvantijdelijkeaanduiding"/>
            </w:rPr>
            <w:t xml:space="preserve">ment in te voegen </w:t>
          </w:r>
          <w:r w:rsidRPr="00347D85">
            <w:rPr>
              <w:rStyle w:val="Tekstvantijdelijkeaanduiding"/>
              <w:color w:val="00B0F0"/>
            </w:rPr>
            <w:t>]</w:t>
          </w:r>
        </w:p>
      </w:docPartBody>
    </w:docPart>
    <w:docPart>
      <w:docPartPr>
        <w:name w:val="30620B15F24940BF8FFC41B01296EE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23B87-A44D-43EA-9106-91527F95C786}"/>
      </w:docPartPr>
      <w:docPartBody>
        <w:p w:rsidR="00800787" w:rsidRDefault="00800787">
          <w:pPr>
            <w:pStyle w:val="30620B15F24940BF8FFC41B01296EE7F"/>
          </w:pPr>
          <w:r w:rsidRPr="009F05FF">
            <w:rPr>
              <w:rStyle w:val="Tekstvantijdelijkeaanduiding"/>
              <w:b/>
              <w:color w:val="00B0F0"/>
            </w:rPr>
            <w:t>[</w:t>
          </w:r>
          <w:r>
            <w:rPr>
              <w:rStyle w:val="Tekstvantijdelijkeaanduiding"/>
            </w:rPr>
            <w:t xml:space="preserve"> voeg hier de subtitel van het document in (of verwijder deze tekstregel </w:t>
          </w:r>
          <w:r w:rsidRPr="009F05FF">
            <w:rPr>
              <w:rStyle w:val="Tekstvantijdelijkeaanduiding"/>
              <w:b/>
              <w:color w:val="00B0F0"/>
            </w:rPr>
            <w:t>]</w:t>
          </w:r>
        </w:p>
      </w:docPartBody>
    </w:docPart>
    <w:docPart>
      <w:docPartPr>
        <w:name w:val="BB4A7A3391294027ACF17B1D6F472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018E8-728E-4BD0-8D38-B0F55E23FD3F}"/>
      </w:docPartPr>
      <w:docPartBody>
        <w:p w:rsidR="00800787" w:rsidRDefault="00800787">
          <w:pPr>
            <w:pStyle w:val="BB4A7A3391294027ACF17B1D6F472E68"/>
          </w:pPr>
          <w:r w:rsidRPr="007D0E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41C5C4F1714114BDE9A8BEEE9F77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7A44B-294A-4407-992A-20433D740392}"/>
      </w:docPartPr>
      <w:docPartBody>
        <w:p w:rsidR="00800787" w:rsidRDefault="00800787">
          <w:pPr>
            <w:pStyle w:val="E141C5C4F1714114BDE9A8BEEE9F7761"/>
          </w:pPr>
          <w:r w:rsidRPr="00347D85">
            <w:rPr>
              <w:rStyle w:val="DatumChar"/>
              <w:color w:val="00B0F0"/>
            </w:rPr>
            <w:t>[</w:t>
          </w:r>
          <w:r>
            <w:rPr>
              <w:rStyle w:val="DatumChar"/>
            </w:rPr>
            <w:t xml:space="preserve"> klik en kies de datum uit het zijmenu </w:t>
          </w:r>
          <w:r w:rsidRPr="00347D85">
            <w:rPr>
              <w:rStyle w:val="DatumChar"/>
              <w:color w:val="00B0F0"/>
            </w:rPr>
            <w:t>]</w:t>
          </w:r>
        </w:p>
      </w:docPartBody>
    </w:docPart>
    <w:docPart>
      <w:docPartPr>
        <w:name w:val="B01C949013C3431B985A126CE6804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047FE4-0B88-4CC5-A485-79793B9FFB53}"/>
      </w:docPartPr>
      <w:docPartBody>
        <w:p w:rsidR="00800787" w:rsidRDefault="00800787">
          <w:pPr>
            <w:pStyle w:val="B01C949013C3431B985A126CE6804732"/>
          </w:pPr>
          <w:r w:rsidRPr="00E10397">
            <w:rPr>
              <w:b/>
              <w:color w:val="00B0F0"/>
            </w:rPr>
            <w:t>[</w:t>
          </w:r>
          <w:r>
            <w:t xml:space="preserve"> D</w:t>
          </w:r>
          <w:r w:rsidRPr="00F54C7A">
            <w:t xml:space="preserve">ocumenttype </w:t>
          </w:r>
          <w:r w:rsidRPr="00392945">
            <w:rPr>
              <w:b/>
              <w:color w:val="00B0F0"/>
            </w:rPr>
            <w:t>–</w:t>
          </w:r>
          <w:r w:rsidRPr="00392945">
            <w:t xml:space="preserve"> Laat voorafgaan door “/ “ (schuine streep+spatie) als scheiding met de datum </w:t>
          </w:r>
          <w:r w:rsidRPr="00392945">
            <w:rPr>
              <w:b/>
              <w:color w:val="00B0F0"/>
            </w:rPr>
            <w:t>–</w:t>
          </w:r>
          <w:r w:rsidRPr="00392945">
            <w:t xml:space="preserve"> Tik spatie indien geen documenttype</w:t>
          </w:r>
          <w:r>
            <w:t xml:space="preserve"> </w:t>
          </w:r>
          <w:r w:rsidRPr="00E10397">
            <w:rPr>
              <w:b/>
              <w:color w:val="00B0F0"/>
            </w:rPr>
            <w:t>]</w:t>
          </w:r>
        </w:p>
      </w:docPartBody>
    </w:docPart>
    <w:docPart>
      <w:docPartPr>
        <w:name w:val="A4BBDD269BD54BFA9AE6C1B34FFFC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B9CA1-0BCC-4FA8-A38C-4C902E803AFD}"/>
      </w:docPartPr>
      <w:docPartBody>
        <w:p w:rsidR="00800787" w:rsidRDefault="00800787">
          <w:pPr>
            <w:pStyle w:val="A4BBDD269BD54BFA9AE6C1B34FFFC792"/>
          </w:pPr>
          <w:r w:rsidRPr="004E0660">
            <w:rPr>
              <w:rStyle w:val="voettekstvet"/>
              <w:color w:val="00B0F0"/>
            </w:rPr>
            <w:t>[</w:t>
          </w:r>
          <w:r>
            <w:rPr>
              <w:rStyle w:val="voettekstvet"/>
            </w:rPr>
            <w:t xml:space="preserve"> hier verschijnt automatisch de titel van het document </w:t>
          </w:r>
          <w:r w:rsidRPr="004E0660">
            <w:rPr>
              <w:rStyle w:val="voettekstvet"/>
              <w:color w:val="00B0F0"/>
            </w:rPr>
            <w:t>]</w:t>
          </w:r>
        </w:p>
      </w:docPartBody>
    </w:docPart>
    <w:docPart>
      <w:docPartPr>
        <w:name w:val="6B646AFEB75149668CBA760A54601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98FB0-9378-43F6-B805-2DD91BADBFFE}"/>
      </w:docPartPr>
      <w:docPartBody>
        <w:p w:rsidR="00800787" w:rsidRDefault="00800787">
          <w:pPr>
            <w:pStyle w:val="6B646AFEB75149668CBA760A54601021"/>
          </w:pPr>
          <w:r w:rsidRPr="004E0660">
            <w:rPr>
              <w:rStyle w:val="voettekstvet"/>
              <w:color w:val="00B0F0"/>
            </w:rPr>
            <w:t>[</w:t>
          </w:r>
          <w:r>
            <w:rPr>
              <w:rStyle w:val="voettekstvet"/>
            </w:rPr>
            <w:t xml:space="preserve"> hier verschijnt automatisch de publicatiedatum </w:t>
          </w:r>
          <w:r w:rsidRPr="004E0660">
            <w:rPr>
              <w:rStyle w:val="voettekstvet"/>
              <w:color w:val="00B0F0"/>
            </w:rPr>
            <w:t>]</w:t>
          </w:r>
        </w:p>
      </w:docPartBody>
    </w:docPart>
    <w:docPart>
      <w:docPartPr>
        <w:name w:val="A239E4DE6FA14A47944A40932F61CA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AA0B3-9C6F-4A7E-8422-63147819305B}"/>
      </w:docPartPr>
      <w:docPartBody>
        <w:p w:rsidR="00800787" w:rsidRDefault="00800787">
          <w:pPr>
            <w:pStyle w:val="A239E4DE6FA14A47944A40932F61CA96"/>
          </w:pPr>
          <w:r w:rsidRPr="001C4006">
            <w:rPr>
              <w:rStyle w:val="voettekstdocType"/>
              <w:b/>
              <w:color w:val="00B0F0"/>
            </w:rPr>
            <w:t>[</w:t>
          </w:r>
          <w:r>
            <w:rPr>
              <w:rStyle w:val="voettekstdocType"/>
            </w:rPr>
            <w:t xml:space="preserve"> hier verschijnt automatisch het documenttype </w:t>
          </w:r>
          <w:r w:rsidRPr="001C4006">
            <w:rPr>
              <w:rStyle w:val="voettekstdocType"/>
              <w:b/>
              <w:color w:val="00B0F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7"/>
    <w:rsid w:val="0080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E1808C4E8C944A0A05BE49E4C8DA75F">
    <w:name w:val="4E1808C4E8C944A0A05BE49E4C8DA75F"/>
  </w:style>
  <w:style w:type="paragraph" w:customStyle="1" w:styleId="990737EB21C8442787DC349AAB55AF61">
    <w:name w:val="990737EB21C8442787DC349AAB55AF61"/>
  </w:style>
  <w:style w:type="paragraph" w:customStyle="1" w:styleId="30620B15F24940BF8FFC41B01296EE7F">
    <w:name w:val="30620B15F24940BF8FFC41B01296EE7F"/>
  </w:style>
  <w:style w:type="paragraph" w:customStyle="1" w:styleId="BB4A7A3391294027ACF17B1D6F472E68">
    <w:name w:val="BB4A7A3391294027ACF17B1D6F472E68"/>
  </w:style>
  <w:style w:type="paragraph" w:styleId="Datum">
    <w:name w:val="Date"/>
    <w:aliases w:val="_publicatiedatum"/>
    <w:basedOn w:val="Standaard"/>
    <w:next w:val="Standaard"/>
    <w:link w:val="DatumChar"/>
    <w:uiPriority w:val="24"/>
    <w:pPr>
      <w:spacing w:before="128" w:after="484" w:line="293" w:lineRule="auto"/>
      <w:ind w:left="11"/>
    </w:pPr>
    <w:rPr>
      <w:rFonts w:eastAsiaTheme="minorHAnsi"/>
      <w:b/>
      <w:caps/>
      <w:sz w:val="17"/>
      <w:szCs w:val="17"/>
      <w:lang w:eastAsia="en-US"/>
    </w:rPr>
  </w:style>
  <w:style w:type="character" w:customStyle="1" w:styleId="DatumChar">
    <w:name w:val="Datum Char"/>
    <w:aliases w:val="_publicatiedatum Char"/>
    <w:basedOn w:val="Standaardalinea-lettertype"/>
    <w:link w:val="Datum"/>
    <w:uiPriority w:val="24"/>
    <w:rPr>
      <w:rFonts w:eastAsiaTheme="minorHAnsi"/>
      <w:b/>
      <w:caps/>
      <w:sz w:val="17"/>
      <w:szCs w:val="17"/>
      <w:lang w:eastAsia="en-US"/>
    </w:rPr>
  </w:style>
  <w:style w:type="paragraph" w:customStyle="1" w:styleId="E141C5C4F1714114BDE9A8BEEE9F7761">
    <w:name w:val="E141C5C4F1714114BDE9A8BEEE9F7761"/>
  </w:style>
  <w:style w:type="paragraph" w:customStyle="1" w:styleId="B01C949013C3431B985A126CE6804732">
    <w:name w:val="B01C949013C3431B985A126CE6804732"/>
  </w:style>
  <w:style w:type="character" w:customStyle="1" w:styleId="voettekstvet">
    <w:name w:val="_voettekst_vet"/>
    <w:basedOn w:val="Standaardalinea-lettertype"/>
    <w:uiPriority w:val="37"/>
    <w:qFormat/>
    <w:rPr>
      <w:b/>
    </w:rPr>
  </w:style>
  <w:style w:type="paragraph" w:customStyle="1" w:styleId="A4BBDD269BD54BFA9AE6C1B34FFFC792">
    <w:name w:val="A4BBDD269BD54BFA9AE6C1B34FFFC792"/>
  </w:style>
  <w:style w:type="paragraph" w:customStyle="1" w:styleId="6B646AFEB75149668CBA760A54601021">
    <w:name w:val="6B646AFEB75149668CBA760A54601021"/>
  </w:style>
  <w:style w:type="character" w:customStyle="1" w:styleId="voettekstdocType">
    <w:name w:val="_voettekst_docType"/>
    <w:basedOn w:val="Standaardalinea-lettertype"/>
    <w:uiPriority w:val="37"/>
    <w:qFormat/>
    <w:rPr>
      <w:b w:val="0"/>
      <w:caps/>
      <w:smallCaps w:val="0"/>
      <w:spacing w:val="2"/>
    </w:rPr>
  </w:style>
  <w:style w:type="paragraph" w:customStyle="1" w:styleId="A239E4DE6FA14A47944A40932F61CA96">
    <w:name w:val="A239E4DE6FA14A47944A40932F61C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AAMO_Word_202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7DC8"/>
      </a:accent1>
      <a:accent2>
        <a:srgbClr val="FF730A"/>
      </a:accent2>
      <a:accent3>
        <a:srgbClr val="AFE1C8"/>
      </a:accent3>
      <a:accent4>
        <a:srgbClr val="2D883C"/>
      </a:accent4>
      <a:accent5>
        <a:srgbClr val="FAC3AF"/>
      </a:accent5>
      <a:accent6>
        <a:srgbClr val="BECDD2"/>
      </a:accent6>
      <a:hlink>
        <a:srgbClr val="0563C1"/>
      </a:hlink>
      <a:folHlink>
        <a:srgbClr val="954F72"/>
      </a:folHlink>
    </a:clrScheme>
    <a:fontScheme name="_SAAM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95D5185644245B028C5811A64ED10" ma:contentTypeVersion="14" ma:contentTypeDescription="Een nieuw document maken." ma:contentTypeScope="" ma:versionID="9529555e272f22209446de4f578dd8bc">
  <xsd:schema xmlns:xsd="http://www.w3.org/2001/XMLSchema" xmlns:xs="http://www.w3.org/2001/XMLSchema" xmlns:p="http://schemas.microsoft.com/office/2006/metadata/properties" xmlns:ns2="0afe636f-5f48-460d-9c8d-62a34d9684b2" xmlns:ns3="d94c9825-895b-43d3-ac07-7ffeb512a69e" targetNamespace="http://schemas.microsoft.com/office/2006/metadata/properties" ma:root="true" ma:fieldsID="fd7b080732a7feecd6456fad7cc21293" ns2:_="" ns3:_="">
    <xsd:import namespace="0afe636f-5f48-460d-9c8d-62a34d9684b2"/>
    <xsd:import namespace="d94c9825-895b-43d3-ac07-7ffeb512a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e636f-5f48-460d-9c8d-62a34d968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622380c3-d83e-464d-9317-becdce8b58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9825-895b-43d3-ac07-7ffeb512a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282abe-bfe5-499c-957b-a0a13f7a015a}" ma:internalName="TaxCatchAll" ma:showField="CatchAllData" ma:web="d94c9825-895b-43d3-ac07-7ffeb512a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docTitle>Klachten</docTitle>
  <docDate/>
  <docTyp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e636f-5f48-460d-9c8d-62a34d9684b2">
      <Terms xmlns="http://schemas.microsoft.com/office/infopath/2007/PartnerControls"/>
    </lcf76f155ced4ddcb4097134ff3c332f>
    <TaxCatchAll xmlns="d94c9825-895b-43d3-ac07-7ffeb512a6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2E943052-DEEB-4EB5-AE17-DB9BC9A19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e636f-5f48-460d-9c8d-62a34d9684b2"/>
    <ds:schemaRef ds:uri="d94c9825-895b-43d3-ac07-7ffeb512a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A6B1C-1842-4402-A928-93433097E821}">
  <ds:schemaRefs/>
</ds:datastoreItem>
</file>

<file path=customXml/itemProps3.xml><?xml version="1.0" encoding="utf-8"?>
<ds:datastoreItem xmlns:ds="http://schemas.openxmlformats.org/officeDocument/2006/customXml" ds:itemID="{D41A6850-6299-4F85-86F8-7BFA2A08FE7F}">
  <ds:schemaRefs>
    <ds:schemaRef ds:uri="http://schemas.microsoft.com/office/2006/metadata/properties"/>
    <ds:schemaRef ds:uri="http://schemas.microsoft.com/office/infopath/2007/PartnerControls"/>
    <ds:schemaRef ds:uri="0afe636f-5f48-460d-9c8d-62a34d9684b2"/>
    <ds:schemaRef ds:uri="d94c9825-895b-43d3-ac07-7ffeb512a69e"/>
  </ds:schemaRefs>
</ds:datastoreItem>
</file>

<file path=customXml/itemProps4.xml><?xml version="1.0" encoding="utf-8"?>
<ds:datastoreItem xmlns:ds="http://schemas.openxmlformats.org/officeDocument/2006/customXml" ds:itemID="{C2A18563-FE90-4117-B9B2-1349D27E90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8CA1F3-1488-4648-9F1B-C59D1EE6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20220301_SAAMO Limburg_nota-sjabloon</Template>
  <TotalTime>25</TotalTime>
  <Pages>5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SAAMO Limburg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Ann Vanhengel</dc:creator>
  <cp:keywords/>
  <dc:description>sjabloon gebouwd door www.studovlerk.be</dc:description>
  <cp:lastModifiedBy>Ann Vanhengel</cp:lastModifiedBy>
  <cp:revision>32</cp:revision>
  <cp:lastPrinted>2021-09-18T15:11:00Z</cp:lastPrinted>
  <dcterms:created xsi:type="dcterms:W3CDTF">2022-12-15T11:56:00Z</dcterms:created>
  <dcterms:modified xsi:type="dcterms:W3CDTF">2022-12-15T12:34:00Z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0x01010013195D5185644245B028C5811A64ED10</vt:lpwstr>
  </property>
</Properties>
</file>