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sectionBlock"/>
        <w:tag w:val="sectionBlock"/>
        <w:id w:val="-1531556538"/>
        <w:lock w:val="sdtContentLocked"/>
        <w:placeholder>
          <w:docPart w:val="4E1808C4E8C944A0A05BE49E4C8DA75F"/>
        </w:placeholder>
      </w:sdtPr>
      <w:sdtEndPr/>
      <w:sdtContent>
        <w:p w14:paraId="1B6A9EDA" w14:textId="77777777" w:rsidR="005A172E" w:rsidRDefault="00456C2A" w:rsidP="00456C2A">
          <w:pPr>
            <w:pStyle w:val="sectionBlock"/>
            <w:sectPr w:rsidR="005A172E" w:rsidSect="004F5E78">
              <w:headerReference w:type="default" r:id="rId12"/>
              <w:footerReference w:type="default" r:id="rId13"/>
              <w:pgSz w:w="11906" w:h="16838" w:code="9"/>
              <w:pgMar w:top="2346" w:right="1667" w:bottom="1684" w:left="1667" w:header="709" w:footer="329" w:gutter="0"/>
              <w:cols w:space="708"/>
              <w:docGrid w:linePitch="360"/>
            </w:sectPr>
          </w:pPr>
          <w:r>
            <w:t xml:space="preserve">  </w:t>
          </w:r>
        </w:p>
      </w:sdtContent>
    </w:sdt>
    <w:p w14:paraId="645CC50B" w14:textId="48B0E1E1" w:rsidR="00347D85" w:rsidRPr="00347D85" w:rsidRDefault="001D76B8" w:rsidP="00392945">
      <w:pPr>
        <w:pStyle w:val="Titel"/>
      </w:pPr>
      <w:sdt>
        <w:sdtPr>
          <w:alias w:val="titel_document"/>
          <w:tag w:val="titel_document"/>
          <w:id w:val="1081253853"/>
          <w:lock w:val="sdtLocked"/>
          <w:placeholder>
            <w:docPart w:val="990737EB21C8442787DC349AAB55AF61"/>
          </w:placeholder>
          <w:dataBinding w:xpath="/root/docTitle[1]" w:storeItemID="{BDCA6B1C-1842-4402-A928-93433097E821}"/>
          <w:text/>
        </w:sdtPr>
        <w:sdtEndPr/>
        <w:sdtContent>
          <w:r w:rsidR="00AC481A">
            <w:t>Grensoverschrijdend gedrag t.a.v. de gebruiker</w:t>
          </w:r>
        </w:sdtContent>
      </w:sdt>
    </w:p>
    <w:p w14:paraId="56002B82" w14:textId="7B0E8C81" w:rsidR="00347D85" w:rsidRPr="00AC481A" w:rsidRDefault="00ED3235" w:rsidP="00392945">
      <w:pPr>
        <w:pStyle w:val="Ondertitel"/>
        <w:rPr>
          <w:b/>
          <w:bCs/>
        </w:rPr>
      </w:pPr>
      <w:r w:rsidRPr="00AC481A">
        <w:rPr>
          <w:b/>
          <w:bCs/>
        </w:rPr>
        <w:t>Registratieformulier</w:t>
      </w:r>
    </w:p>
    <w:p w14:paraId="50EB4226" w14:textId="079CEC82" w:rsidR="00B56018" w:rsidRPr="00AC481A" w:rsidRDefault="001D76B8" w:rsidP="00AC481A">
      <w:pPr>
        <w:pStyle w:val="documenttype"/>
      </w:pPr>
      <w:sdt>
        <w:sdtPr>
          <w:alias w:val="separatorBlock"/>
          <w:tag w:val="separatorBlock"/>
          <w:id w:val="-771083465"/>
          <w:lock w:val="sdtContentLocked"/>
          <w:placeholder>
            <w:docPart w:val="BB4A7A3391294027ACF17B1D6F472E68"/>
          </w:placeholder>
        </w:sdtPr>
        <w:sdtEndPr/>
        <w:sdtContent>
          <w:r w:rsidR="00456C2A" w:rsidRPr="00392945">
            <w:rPr>
              <w:noProof/>
              <w:lang w:eastAsia="nl-BE"/>
            </w:rPr>
            <mc:AlternateContent>
              <mc:Choice Requires="wps">
                <w:drawing>
                  <wp:inline distT="0" distB="0" distL="0" distR="0" wp14:anchorId="008D5E7F" wp14:editId="4A6EDA6B">
                    <wp:extent cx="636120" cy="55440"/>
                    <wp:effectExtent l="0" t="0" r="0" b="1905"/>
                    <wp:docPr id="34" name="Rechthoek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6120" cy="554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E728A23" id="Rechthoek 34" o:spid="_x0000_s1026" style="width:50.1pt;height: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" fillcolor="black [3213]" stroked="f" strokeweight="1pt">
                    <w10:anchorlock/>
                  </v:rect>
                </w:pict>
              </mc:Fallback>
            </mc:AlternateContent>
          </w:r>
          <w:r w:rsidR="00456C2A" w:rsidRPr="00392945">
            <w:t xml:space="preserve">  </w:t>
          </w:r>
        </w:sdtContent>
      </w:sdt>
      <w:sdt>
        <w:sdtPr>
          <w:rPr>
            <w:rStyle w:val="DatumChar"/>
          </w:rPr>
          <w:alias w:val="datum_publicatie"/>
          <w:tag w:val="datum_publicatie"/>
          <w:id w:val="533472709"/>
          <w:lock w:val="sdtLocked"/>
          <w:placeholder>
            <w:docPart w:val="E141C5C4F1714114BDE9A8BEEE9F7761"/>
          </w:placeholder>
          <w:showingPlcHdr/>
          <w:dataBinding w:xpath="/root/docDate[1]" w:storeItemID="{BDCA6B1C-1842-4402-A928-93433097E821}"/>
          <w:date>
            <w:dateFormat w:val="dd.MM.yyyy"/>
            <w:lid w:val="nl-BE"/>
            <w:storeMappedDataAs w:val="dateTime"/>
            <w:calendar w:val="gregorian"/>
          </w:date>
        </w:sdtPr>
        <w:sdtEndPr>
          <w:rPr>
            <w:rStyle w:val="DatumChar"/>
          </w:rPr>
        </w:sdtEndPr>
        <w:sdtContent>
          <w:r w:rsidR="00347D85" w:rsidRPr="00347D85">
            <w:rPr>
              <w:rStyle w:val="DatumChar"/>
              <w:color w:val="00B0F0"/>
            </w:rPr>
            <w:t>[</w:t>
          </w:r>
          <w:r w:rsidR="00347D85">
            <w:rPr>
              <w:rStyle w:val="DatumChar"/>
            </w:rPr>
            <w:t xml:space="preserve"> klik en kies de datum uit het zijmenu </w:t>
          </w:r>
          <w:r w:rsidR="00347D85" w:rsidRPr="00347D85">
            <w:rPr>
              <w:rStyle w:val="DatumChar"/>
              <w:color w:val="00B0F0"/>
            </w:rPr>
            <w:t>]</w:t>
          </w:r>
        </w:sdtContent>
      </w:sdt>
      <w:r w:rsidR="00456C2A">
        <w:t xml:space="preserve"> </w:t>
      </w:r>
      <w:sdt>
        <w:sdtPr>
          <w:alias w:val="documenttype"/>
          <w:tag w:val="documenttype"/>
          <w:id w:val="-792437657"/>
          <w:lock w:val="sdtLocked"/>
          <w:placeholder>
            <w:docPart w:val="B01C949013C3431B985A126CE6804732"/>
          </w:placeholder>
          <w:showingPlcHdr/>
          <w:dataBinding w:xpath="/root/docType[1]" w:storeItemID="{BDCA6B1C-1842-4402-A928-93433097E821}"/>
          <w:text/>
        </w:sdtPr>
        <w:sdtEndPr/>
        <w:sdtContent>
          <w:r w:rsidR="007B6526" w:rsidRPr="00E10397">
            <w:rPr>
              <w:b/>
              <w:color w:val="00B0F0"/>
            </w:rPr>
            <w:t>[</w:t>
          </w:r>
          <w:r w:rsidR="007B6526">
            <w:t xml:space="preserve"> D</w:t>
          </w:r>
          <w:r w:rsidR="007B6526" w:rsidRPr="00F54C7A">
            <w:t xml:space="preserve">ocumenttype </w:t>
          </w:r>
          <w:r w:rsidR="007B6526" w:rsidRPr="00392945">
            <w:rPr>
              <w:b/>
              <w:caps w:val="0"/>
              <w:color w:val="00B0F0"/>
            </w:rPr>
            <w:t>–</w:t>
          </w:r>
          <w:r w:rsidR="007B6526" w:rsidRPr="00392945">
            <w:rPr>
              <w:caps w:val="0"/>
            </w:rPr>
            <w:t xml:space="preserve"> Laat voorafgaan door “/ “ (schuine streep+spatie) als scheiding met de datum </w:t>
          </w:r>
          <w:r w:rsidR="007B6526" w:rsidRPr="00392945">
            <w:rPr>
              <w:b/>
              <w:caps w:val="0"/>
              <w:color w:val="00B0F0"/>
            </w:rPr>
            <w:t>–</w:t>
          </w:r>
          <w:r w:rsidR="007B6526" w:rsidRPr="00392945">
            <w:rPr>
              <w:caps w:val="0"/>
            </w:rPr>
            <w:t xml:space="preserve"> Tik spatie indien geen documenttype</w:t>
          </w:r>
          <w:r w:rsidR="007B6526">
            <w:t xml:space="preserve"> </w:t>
          </w:r>
          <w:r w:rsidR="007B6526" w:rsidRPr="00E10397">
            <w:rPr>
              <w:b/>
              <w:color w:val="00B0F0"/>
            </w:rPr>
            <w:t>]</w:t>
          </w:r>
        </w:sdtContent>
      </w:sdt>
    </w:p>
    <w:p w14:paraId="7E0AE519" w14:textId="33F6F4A5" w:rsidR="00342018" w:rsidRPr="008D0A17" w:rsidRDefault="00342018" w:rsidP="00342018">
      <w:pPr>
        <w:rPr>
          <w:b/>
          <w:color w:val="787DC8" w:themeColor="accent1"/>
          <w:sz w:val="22"/>
          <w:szCs w:val="22"/>
        </w:rPr>
      </w:pPr>
    </w:p>
    <w:p w14:paraId="0338F5CC" w14:textId="77777777" w:rsidR="000076F9" w:rsidRDefault="000076F9" w:rsidP="000076F9">
      <w:pPr>
        <w:pStyle w:val="Kop3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121475821"/>
      <w:r w:rsidRPr="000076F9">
        <w:rPr>
          <w:rFonts w:asciiTheme="minorHAnsi" w:hAnsiTheme="minorHAnsi" w:cstheme="minorHAnsi"/>
          <w:color w:val="787DC8" w:themeColor="accent1"/>
        </w:rPr>
        <w:t>Gegevens van het instituut</w:t>
      </w:r>
      <w:bookmarkEnd w:id="0"/>
    </w:p>
    <w:p w14:paraId="3B3A54F9" w14:textId="77777777" w:rsidR="000076F9" w:rsidRPr="00E23BC5" w:rsidRDefault="000076F9" w:rsidP="000076F9"/>
    <w:p w14:paraId="47DAA156" w14:textId="77777777" w:rsidR="000076F9" w:rsidRPr="000C7C55" w:rsidRDefault="000076F9" w:rsidP="000076F9">
      <w:pPr>
        <w:rPr>
          <w:b/>
          <w:bCs/>
          <w:color w:val="2D883C" w:themeColor="accent4"/>
        </w:rPr>
      </w:pPr>
      <w:r w:rsidRPr="000C7C55">
        <w:rPr>
          <w:b/>
          <w:bCs/>
          <w:color w:val="2D883C" w:themeColor="accent4"/>
        </w:rPr>
        <w:t>1.</w:t>
      </w:r>
      <w:r>
        <w:rPr>
          <w:b/>
          <w:bCs/>
          <w:color w:val="2D883C" w:themeColor="accent4"/>
        </w:rPr>
        <w:t xml:space="preserve"> </w:t>
      </w:r>
      <w:r w:rsidRPr="000C7C55">
        <w:rPr>
          <w:b/>
          <w:bCs/>
          <w:color w:val="2D883C" w:themeColor="accent4"/>
        </w:rPr>
        <w:t>Vul hierond</w:t>
      </w:r>
      <w:r w:rsidRPr="00DF0FF9">
        <w:rPr>
          <w:b/>
          <w:bCs/>
          <w:color w:val="2D883C" w:themeColor="accent4"/>
        </w:rPr>
        <w:t xml:space="preserve">er de gegevens van </w:t>
      </w:r>
      <w:r w:rsidRPr="000C7C55">
        <w:rPr>
          <w:b/>
          <w:bCs/>
          <w:color w:val="2D883C" w:themeColor="accent4"/>
        </w:rPr>
        <w:t>het instituut in.</w:t>
      </w:r>
    </w:p>
    <w:p w14:paraId="296C38A9" w14:textId="77777777" w:rsidR="000076F9" w:rsidRDefault="000076F9" w:rsidP="000076F9">
      <w:pPr>
        <w:ind w:left="709"/>
      </w:pPr>
      <w:r>
        <w:t>Naam: ..…………………………………… ………………………………………………….…...…                        Straat en huisnummer: …….……..…………………………………………………………………</w:t>
      </w:r>
    </w:p>
    <w:p w14:paraId="37C66BC2" w14:textId="77777777" w:rsidR="000076F9" w:rsidRDefault="000076F9" w:rsidP="000076F9">
      <w:pPr>
        <w:ind w:firstLine="709"/>
      </w:pPr>
      <w:r>
        <w:t>Postcode en gemeente: ………………………………………………….…………………………</w:t>
      </w:r>
    </w:p>
    <w:p w14:paraId="5220CC70" w14:textId="77777777" w:rsidR="000076F9" w:rsidRDefault="000076F9" w:rsidP="000076F9"/>
    <w:p w14:paraId="4F4FD228" w14:textId="77777777" w:rsidR="000076F9" w:rsidRPr="00E23BC5" w:rsidRDefault="000076F9" w:rsidP="00CE7922">
      <w:pPr>
        <w:pStyle w:val="lijstnum1"/>
        <w:numPr>
          <w:ilvl w:val="0"/>
          <w:numId w:val="9"/>
        </w:numPr>
        <w:rPr>
          <w:b/>
          <w:bCs/>
          <w:color w:val="2D883C" w:themeColor="accent4"/>
        </w:rPr>
      </w:pPr>
      <w:r w:rsidRPr="00E23BC5">
        <w:rPr>
          <w:b/>
          <w:bCs/>
          <w:color w:val="2D883C" w:themeColor="accent4"/>
        </w:rPr>
        <w:t>Vul hieronder de gegevens in van een contactpersoon binnen het instituut die deze melding verder zal volgen.</w:t>
      </w:r>
    </w:p>
    <w:p w14:paraId="443E30D5" w14:textId="77777777" w:rsidR="000076F9" w:rsidRDefault="000076F9" w:rsidP="000076F9">
      <w:pPr>
        <w:ind w:left="709"/>
      </w:pPr>
      <w:r>
        <w:t>Naam: ……………………….……….…………………………………………………………………</w:t>
      </w:r>
    </w:p>
    <w:p w14:paraId="20E42F3A" w14:textId="77777777" w:rsidR="000076F9" w:rsidRDefault="000076F9" w:rsidP="000076F9">
      <w:pPr>
        <w:ind w:firstLine="709"/>
      </w:pPr>
      <w:r>
        <w:t>Telefoonnummer:</w:t>
      </w:r>
      <w:r>
        <w:tab/>
        <w:t>…………..……..……………………………………………………………………</w:t>
      </w:r>
    </w:p>
    <w:p w14:paraId="6CF4815C" w14:textId="77777777" w:rsidR="000076F9" w:rsidRDefault="000076F9" w:rsidP="000076F9">
      <w:pPr>
        <w:ind w:firstLine="709"/>
      </w:pPr>
      <w:r>
        <w:t>E-mailadres: ……………………….……………………………………………………………………</w:t>
      </w:r>
    </w:p>
    <w:p w14:paraId="7B139696" w14:textId="77777777" w:rsidR="000076F9" w:rsidRDefault="000076F9" w:rsidP="000076F9"/>
    <w:p w14:paraId="3984F58C" w14:textId="77777777" w:rsidR="000076F9" w:rsidRDefault="000076F9" w:rsidP="000076F9">
      <w:r w:rsidRPr="0073541B">
        <w:rPr>
          <w:b/>
          <w:bCs/>
          <w:color w:val="2D883C" w:themeColor="accent4"/>
        </w:rPr>
        <w:t>3. Vul hieronder de gegevens van de interne registratie in.</w:t>
      </w:r>
    </w:p>
    <w:p w14:paraId="3CCCDBD8" w14:textId="77777777" w:rsidR="000076F9" w:rsidRDefault="000076F9" w:rsidP="000076F9">
      <w:pPr>
        <w:ind w:firstLine="709"/>
      </w:pPr>
      <w:r>
        <w:t>Datum registratie: ………………………………………………………………………………………</w:t>
      </w:r>
    </w:p>
    <w:p w14:paraId="1A1ABB19" w14:textId="77777777" w:rsidR="000076F9" w:rsidRDefault="000076F9" w:rsidP="000076F9">
      <w:pPr>
        <w:ind w:firstLine="709"/>
      </w:pPr>
      <w:r>
        <w:t>Datum en tijdstip feiten: ……………………………………………………………………….………</w:t>
      </w:r>
    </w:p>
    <w:p w14:paraId="0303E786" w14:textId="0847A70E" w:rsidR="00342018" w:rsidRPr="00EB16A7" w:rsidRDefault="00342018" w:rsidP="00357EA8">
      <w:pPr>
        <w:rPr>
          <w:sz w:val="22"/>
          <w:szCs w:val="22"/>
        </w:rPr>
      </w:pPr>
    </w:p>
    <w:p w14:paraId="3FE088DF" w14:textId="77777777" w:rsidR="005F3E3A" w:rsidRPr="00EB16A7" w:rsidRDefault="005F3E3A" w:rsidP="00357EA8">
      <w:pPr>
        <w:rPr>
          <w:sz w:val="22"/>
          <w:szCs w:val="22"/>
        </w:rPr>
      </w:pPr>
    </w:p>
    <w:p w14:paraId="4EB51E8E" w14:textId="77777777" w:rsidR="005F3E3A" w:rsidRPr="005F3E3A" w:rsidRDefault="005F3E3A" w:rsidP="005F3E3A">
      <w:pPr>
        <w:pStyle w:val="Kop3"/>
        <w:numPr>
          <w:ilvl w:val="0"/>
          <w:numId w:val="0"/>
        </w:numPr>
        <w:rPr>
          <w:rFonts w:asciiTheme="minorHAnsi" w:hAnsiTheme="minorHAnsi" w:cstheme="minorHAnsi"/>
          <w:color w:val="787DC8" w:themeColor="accent1"/>
        </w:rPr>
      </w:pPr>
      <w:bookmarkStart w:id="1" w:name="_Toc121475822"/>
      <w:r w:rsidRPr="005F3E3A">
        <w:rPr>
          <w:rFonts w:asciiTheme="minorHAnsi" w:hAnsiTheme="minorHAnsi" w:cstheme="minorHAnsi"/>
          <w:color w:val="787DC8" w:themeColor="accent1"/>
        </w:rPr>
        <w:t>Gegevens van het incident</w:t>
      </w:r>
      <w:bookmarkEnd w:id="1"/>
    </w:p>
    <w:p w14:paraId="156208A0" w14:textId="77777777" w:rsidR="005F3E3A" w:rsidRPr="000D4C20" w:rsidRDefault="005F3E3A" w:rsidP="005F3E3A"/>
    <w:p w14:paraId="6CF1B033" w14:textId="77777777" w:rsidR="005F3E3A" w:rsidRPr="00C13B86" w:rsidRDefault="005F3E3A" w:rsidP="005F3E3A">
      <w:pPr>
        <w:rPr>
          <w:b/>
          <w:bCs/>
          <w:color w:val="2D883C" w:themeColor="accent4"/>
        </w:rPr>
      </w:pPr>
      <w:r w:rsidRPr="00C13B86">
        <w:rPr>
          <w:b/>
          <w:bCs/>
          <w:color w:val="2D883C" w:themeColor="accent4"/>
        </w:rPr>
        <w:t>4. Hoedanigheid pleger</w:t>
      </w:r>
    </w:p>
    <w:p w14:paraId="0F0178B6" w14:textId="77777777" w:rsidR="005F3E3A" w:rsidRDefault="005F3E3A" w:rsidP="00CE7922">
      <w:pPr>
        <w:pStyle w:val="Lijstalinea"/>
        <w:numPr>
          <w:ilvl w:val="0"/>
          <w:numId w:val="10"/>
        </w:numPr>
      </w:pPr>
      <w:r>
        <w:t>Een professionele medewerker</w:t>
      </w:r>
    </w:p>
    <w:p w14:paraId="46808C0C" w14:textId="77777777" w:rsidR="005F3E3A" w:rsidRDefault="005F3E3A" w:rsidP="00CE7922">
      <w:pPr>
        <w:pStyle w:val="Lijstalinea"/>
        <w:numPr>
          <w:ilvl w:val="0"/>
          <w:numId w:val="10"/>
        </w:numPr>
      </w:pPr>
      <w:r>
        <w:t>Een stagiair</w:t>
      </w:r>
    </w:p>
    <w:p w14:paraId="4C898F76" w14:textId="77777777" w:rsidR="005F3E3A" w:rsidRDefault="005F3E3A" w:rsidP="005F3E3A"/>
    <w:p w14:paraId="5451794F" w14:textId="77777777" w:rsidR="005F3E3A" w:rsidRPr="00C13B86" w:rsidRDefault="005F3E3A" w:rsidP="005F3E3A">
      <w:pPr>
        <w:rPr>
          <w:b/>
          <w:bCs/>
          <w:color w:val="2D883C" w:themeColor="accent4"/>
        </w:rPr>
      </w:pPr>
      <w:r w:rsidRPr="00C13B86">
        <w:rPr>
          <w:b/>
          <w:bCs/>
          <w:color w:val="2D883C" w:themeColor="accent4"/>
        </w:rPr>
        <w:t>5. Is een onafhankelijk luisterend oor ingeschakeld?</w:t>
      </w:r>
    </w:p>
    <w:p w14:paraId="54A7A490" w14:textId="77777777" w:rsidR="005F3E3A" w:rsidRDefault="005F3E3A" w:rsidP="00CE7922">
      <w:pPr>
        <w:pStyle w:val="Lijstalinea"/>
        <w:numPr>
          <w:ilvl w:val="0"/>
          <w:numId w:val="11"/>
        </w:numPr>
      </w:pPr>
      <w:r>
        <w:t xml:space="preserve">Ja, wie? </w:t>
      </w:r>
    </w:p>
    <w:p w14:paraId="3E61127C" w14:textId="77777777" w:rsidR="005F3E3A" w:rsidRDefault="005F3E3A" w:rsidP="00CE7922">
      <w:pPr>
        <w:pStyle w:val="Lijstalinea"/>
        <w:numPr>
          <w:ilvl w:val="1"/>
          <w:numId w:val="13"/>
        </w:numPr>
      </w:pPr>
      <w:r>
        <w:t>Interne vertrouwenspersoon</w:t>
      </w:r>
    </w:p>
    <w:p w14:paraId="2D0F07A6" w14:textId="77777777" w:rsidR="005F3E3A" w:rsidRDefault="005F3E3A" w:rsidP="00CE7922">
      <w:pPr>
        <w:pStyle w:val="Lijstalinea"/>
        <w:numPr>
          <w:ilvl w:val="1"/>
          <w:numId w:val="13"/>
        </w:numPr>
      </w:pPr>
      <w:r>
        <w:t>Slachtofferhulp</w:t>
      </w:r>
    </w:p>
    <w:p w14:paraId="34A534A9" w14:textId="77777777" w:rsidR="005F3E3A" w:rsidRDefault="005F3E3A" w:rsidP="00CE7922">
      <w:pPr>
        <w:pStyle w:val="Lijstalinea"/>
        <w:numPr>
          <w:ilvl w:val="1"/>
          <w:numId w:val="13"/>
        </w:numPr>
      </w:pPr>
      <w:r>
        <w:t>Andere persoon</w:t>
      </w:r>
    </w:p>
    <w:p w14:paraId="40E20A91" w14:textId="77777777" w:rsidR="005F3E3A" w:rsidRDefault="005F3E3A" w:rsidP="00CE7922">
      <w:pPr>
        <w:pStyle w:val="Lijstalinea"/>
        <w:numPr>
          <w:ilvl w:val="0"/>
          <w:numId w:val="11"/>
        </w:numPr>
      </w:pPr>
      <w:r>
        <w:t>Nee</w:t>
      </w:r>
    </w:p>
    <w:p w14:paraId="3ABC27FB" w14:textId="77777777" w:rsidR="005F3E3A" w:rsidRDefault="005F3E3A" w:rsidP="005F3E3A"/>
    <w:p w14:paraId="5F5690B6" w14:textId="77777777" w:rsidR="005F3E3A" w:rsidRDefault="005F3E3A" w:rsidP="005F3E3A">
      <w:r w:rsidRPr="00C13B86">
        <w:rPr>
          <w:b/>
          <w:bCs/>
          <w:color w:val="2D883C" w:themeColor="accent4"/>
        </w:rPr>
        <w:t>6. Is de politie ingeschakeld?</w:t>
      </w:r>
    </w:p>
    <w:p w14:paraId="16FA8FBB" w14:textId="77777777" w:rsidR="005F3E3A" w:rsidRDefault="005F3E3A" w:rsidP="00CE7922">
      <w:pPr>
        <w:pStyle w:val="Lijstalinea"/>
        <w:numPr>
          <w:ilvl w:val="0"/>
          <w:numId w:val="12"/>
        </w:numPr>
      </w:pPr>
      <w:bookmarkStart w:id="2" w:name="_Hlk120885078"/>
      <w:r>
        <w:t>Ja. Nummer van het proces-verbaal: ………………..</w:t>
      </w:r>
    </w:p>
    <w:bookmarkEnd w:id="2"/>
    <w:p w14:paraId="2568A4D8" w14:textId="77777777" w:rsidR="005F3E3A" w:rsidRDefault="005F3E3A" w:rsidP="00CE7922">
      <w:pPr>
        <w:pStyle w:val="Lijstalinea"/>
        <w:numPr>
          <w:ilvl w:val="0"/>
          <w:numId w:val="12"/>
        </w:numPr>
      </w:pPr>
      <w:r>
        <w:t>Nee</w:t>
      </w:r>
    </w:p>
    <w:p w14:paraId="3A88B6E1" w14:textId="1B2259C2" w:rsidR="005F3E3A" w:rsidRDefault="005F3E3A" w:rsidP="005F3E3A">
      <w:pPr>
        <w:rPr>
          <w:b/>
          <w:bCs/>
          <w:color w:val="2D883C" w:themeColor="accent4"/>
        </w:rPr>
      </w:pPr>
    </w:p>
    <w:p w14:paraId="0FDA358E" w14:textId="77777777" w:rsidR="00D22AAE" w:rsidRPr="00C13B86" w:rsidRDefault="00D22AAE" w:rsidP="005F3E3A">
      <w:pPr>
        <w:rPr>
          <w:b/>
          <w:bCs/>
          <w:color w:val="2D883C" w:themeColor="accent4"/>
        </w:rPr>
      </w:pPr>
    </w:p>
    <w:p w14:paraId="29DCA95C" w14:textId="41454667" w:rsidR="005F3E3A" w:rsidRDefault="005F3E3A" w:rsidP="005F3E3A">
      <w:pPr>
        <w:rPr>
          <w:b/>
          <w:bCs/>
          <w:color w:val="2D883C" w:themeColor="accent4"/>
        </w:rPr>
      </w:pPr>
      <w:r w:rsidRPr="00C13B86">
        <w:rPr>
          <w:b/>
          <w:bCs/>
          <w:color w:val="2D883C" w:themeColor="accent4"/>
        </w:rPr>
        <w:t>7. Welk grensoverschrijdend gedrag heeft plaatsgevonden?</w:t>
      </w:r>
    </w:p>
    <w:p w14:paraId="19AAB1A4" w14:textId="77777777" w:rsidR="00D22AAE" w:rsidRDefault="00D22AAE" w:rsidP="005F3E3A">
      <w:pPr>
        <w:rPr>
          <w:b/>
          <w:bCs/>
          <w:color w:val="2D883C" w:themeColor="accent4"/>
        </w:rPr>
      </w:pPr>
    </w:p>
    <w:p w14:paraId="75E7B97F" w14:textId="77777777" w:rsidR="00357EA8" w:rsidRPr="00666BA1" w:rsidRDefault="00357EA8" w:rsidP="00357EA8">
      <w:pPr>
        <w:pStyle w:val="Kop3"/>
        <w:numPr>
          <w:ilvl w:val="0"/>
          <w:numId w:val="0"/>
        </w:numPr>
        <w:rPr>
          <w:rFonts w:asciiTheme="minorHAnsi" w:hAnsiTheme="minorHAnsi" w:cstheme="minorHAnsi"/>
          <w:color w:val="FF730A" w:themeColor="accent2"/>
          <w:sz w:val="18"/>
          <w:szCs w:val="18"/>
        </w:rPr>
      </w:pPr>
      <w:bookmarkStart w:id="3" w:name="_Toc121475823"/>
      <w:r w:rsidRPr="00666BA1">
        <w:rPr>
          <w:rFonts w:asciiTheme="minorHAnsi" w:hAnsiTheme="minorHAnsi" w:cstheme="minorHAnsi"/>
          <w:color w:val="FF730A" w:themeColor="accent2"/>
          <w:sz w:val="18"/>
          <w:szCs w:val="18"/>
        </w:rPr>
        <w:t>Vorm</w:t>
      </w:r>
      <w:bookmarkEnd w:id="3"/>
    </w:p>
    <w:p w14:paraId="55C426A2" w14:textId="77777777" w:rsidR="00357EA8" w:rsidRDefault="00357EA8" w:rsidP="00CE7922">
      <w:pPr>
        <w:pStyle w:val="Lijstalinea"/>
        <w:numPr>
          <w:ilvl w:val="0"/>
          <w:numId w:val="14"/>
        </w:numPr>
      </w:pPr>
      <w:r>
        <w:t>Geweld</w:t>
      </w:r>
    </w:p>
    <w:p w14:paraId="610B0B76" w14:textId="77777777" w:rsidR="00357EA8" w:rsidRDefault="00357EA8" w:rsidP="00CE7922">
      <w:pPr>
        <w:pStyle w:val="Lijstalinea"/>
        <w:numPr>
          <w:ilvl w:val="0"/>
          <w:numId w:val="14"/>
        </w:numPr>
      </w:pPr>
      <w:r>
        <w:t>Pesterijen</w:t>
      </w:r>
    </w:p>
    <w:p w14:paraId="7FC39C4F" w14:textId="2D4D862E" w:rsidR="00357EA8" w:rsidRDefault="00357EA8" w:rsidP="00CE7922">
      <w:pPr>
        <w:pStyle w:val="Lijstalinea"/>
        <w:numPr>
          <w:ilvl w:val="0"/>
          <w:numId w:val="15"/>
        </w:numPr>
      </w:pPr>
      <w:r>
        <w:t>Ongewenst seksueel gedrag</w:t>
      </w:r>
    </w:p>
    <w:p w14:paraId="12216F53" w14:textId="3DA58AF3" w:rsidR="00357EA8" w:rsidRPr="00EB16A7" w:rsidRDefault="00357EA8" w:rsidP="00357EA8">
      <w:pPr>
        <w:pStyle w:val="Lijstalinea"/>
        <w:rPr>
          <w:sz w:val="22"/>
          <w:szCs w:val="22"/>
        </w:rPr>
      </w:pPr>
    </w:p>
    <w:p w14:paraId="12D061A0" w14:textId="77777777" w:rsidR="00357EA8" w:rsidRPr="00EB16A7" w:rsidRDefault="00357EA8" w:rsidP="00357EA8">
      <w:pPr>
        <w:pStyle w:val="Lijstalinea"/>
        <w:rPr>
          <w:sz w:val="22"/>
          <w:szCs w:val="22"/>
        </w:rPr>
      </w:pPr>
    </w:p>
    <w:p w14:paraId="0E5078DD" w14:textId="77777777" w:rsidR="00357EA8" w:rsidRPr="00973EF7" w:rsidRDefault="00357EA8" w:rsidP="00666BA1">
      <w:pPr>
        <w:pStyle w:val="Kop3"/>
        <w:numPr>
          <w:ilvl w:val="0"/>
          <w:numId w:val="0"/>
        </w:numPr>
        <w:rPr>
          <w:rFonts w:cstheme="minorHAnsi"/>
          <w:b w:val="0"/>
          <w:color w:val="787DC8" w:themeColor="accent1"/>
          <w:spacing w:val="-2"/>
          <w:sz w:val="24"/>
          <w:szCs w:val="24"/>
        </w:rPr>
      </w:pPr>
      <w:r w:rsidRPr="00666BA1">
        <w:rPr>
          <w:rFonts w:asciiTheme="minorHAnsi" w:hAnsiTheme="minorHAnsi" w:cstheme="minorHAnsi"/>
          <w:color w:val="FF730A" w:themeColor="accent2"/>
          <w:sz w:val="18"/>
          <w:szCs w:val="18"/>
        </w:rPr>
        <w:t>Uitingen</w:t>
      </w:r>
    </w:p>
    <w:p w14:paraId="40397AFF" w14:textId="77777777" w:rsidR="00357EA8" w:rsidRDefault="00357EA8" w:rsidP="00CE7922">
      <w:pPr>
        <w:pStyle w:val="Lijstalinea"/>
        <w:numPr>
          <w:ilvl w:val="0"/>
          <w:numId w:val="16"/>
        </w:numPr>
      </w:pPr>
      <w:r>
        <w:t>Verbaal</w:t>
      </w:r>
    </w:p>
    <w:p w14:paraId="783051C3" w14:textId="77777777" w:rsidR="00357EA8" w:rsidRDefault="00357EA8" w:rsidP="00CE7922">
      <w:pPr>
        <w:pStyle w:val="Lijstalinea"/>
        <w:numPr>
          <w:ilvl w:val="0"/>
          <w:numId w:val="16"/>
        </w:numPr>
      </w:pPr>
      <w:r>
        <w:t>Lichaamstaal</w:t>
      </w:r>
    </w:p>
    <w:p w14:paraId="70BDB0D4" w14:textId="77777777" w:rsidR="00357EA8" w:rsidRDefault="00357EA8" w:rsidP="00CE7922">
      <w:pPr>
        <w:pStyle w:val="Lijstalinea"/>
        <w:numPr>
          <w:ilvl w:val="0"/>
          <w:numId w:val="16"/>
        </w:numPr>
      </w:pPr>
      <w:r>
        <w:t>Fysiek</w:t>
      </w:r>
    </w:p>
    <w:p w14:paraId="3835B31F" w14:textId="77777777" w:rsidR="00357EA8" w:rsidRDefault="00357EA8" w:rsidP="00CE7922">
      <w:pPr>
        <w:pStyle w:val="Lijstalinea"/>
        <w:numPr>
          <w:ilvl w:val="0"/>
          <w:numId w:val="16"/>
        </w:numPr>
      </w:pPr>
      <w:r>
        <w:t>Aanrakingen</w:t>
      </w:r>
    </w:p>
    <w:p w14:paraId="7F257AB5" w14:textId="77777777" w:rsidR="00357EA8" w:rsidRDefault="00357EA8" w:rsidP="00CE7922">
      <w:pPr>
        <w:pStyle w:val="Lijstalinea"/>
        <w:numPr>
          <w:ilvl w:val="0"/>
          <w:numId w:val="16"/>
        </w:numPr>
      </w:pPr>
      <w:r>
        <w:t>Slagen</w:t>
      </w:r>
    </w:p>
    <w:p w14:paraId="5BE178C6" w14:textId="77777777" w:rsidR="00357EA8" w:rsidRDefault="00357EA8" w:rsidP="00CE7922">
      <w:pPr>
        <w:pStyle w:val="Lijstalinea"/>
        <w:numPr>
          <w:ilvl w:val="0"/>
          <w:numId w:val="16"/>
        </w:numPr>
      </w:pPr>
      <w:r>
        <w:t>Verwondingen</w:t>
      </w:r>
    </w:p>
    <w:p w14:paraId="73E32A0E" w14:textId="77777777" w:rsidR="00357EA8" w:rsidRDefault="00357EA8" w:rsidP="00CE7922">
      <w:pPr>
        <w:pStyle w:val="Lijstalinea"/>
        <w:numPr>
          <w:ilvl w:val="0"/>
          <w:numId w:val="16"/>
        </w:numPr>
      </w:pPr>
      <w:r>
        <w:t>Geschriften</w:t>
      </w:r>
    </w:p>
    <w:p w14:paraId="6CD14B07" w14:textId="77777777" w:rsidR="00357EA8" w:rsidRDefault="00357EA8" w:rsidP="00CE7922">
      <w:pPr>
        <w:pStyle w:val="Lijstalinea"/>
        <w:numPr>
          <w:ilvl w:val="0"/>
          <w:numId w:val="16"/>
        </w:numPr>
      </w:pPr>
      <w:r>
        <w:t>Mail, chat, internet</w:t>
      </w:r>
    </w:p>
    <w:p w14:paraId="343833C5" w14:textId="77777777" w:rsidR="00357EA8" w:rsidRDefault="00357EA8" w:rsidP="00CE7922">
      <w:pPr>
        <w:pStyle w:val="Lijstalinea"/>
        <w:numPr>
          <w:ilvl w:val="0"/>
          <w:numId w:val="16"/>
        </w:numPr>
      </w:pPr>
      <w:r>
        <w:t>…</w:t>
      </w:r>
    </w:p>
    <w:p w14:paraId="31DC724A" w14:textId="30DF77E1" w:rsidR="002D68D9" w:rsidRDefault="002D68D9" w:rsidP="00342018">
      <w:pPr>
        <w:rPr>
          <w:b/>
          <w:bCs/>
          <w:sz w:val="22"/>
          <w:szCs w:val="22"/>
        </w:rPr>
      </w:pPr>
    </w:p>
    <w:p w14:paraId="0806C490" w14:textId="77777777" w:rsidR="00EB16A7" w:rsidRDefault="00EB16A7" w:rsidP="00342018">
      <w:pPr>
        <w:rPr>
          <w:b/>
          <w:bCs/>
          <w:sz w:val="22"/>
          <w:szCs w:val="22"/>
        </w:rPr>
      </w:pPr>
    </w:p>
    <w:p w14:paraId="0F432928" w14:textId="77777777" w:rsidR="00EB16A7" w:rsidRPr="00666BA1" w:rsidRDefault="00EB16A7" w:rsidP="00666BA1">
      <w:pPr>
        <w:pStyle w:val="Kop3"/>
        <w:numPr>
          <w:ilvl w:val="0"/>
          <w:numId w:val="0"/>
        </w:numPr>
        <w:rPr>
          <w:rFonts w:asciiTheme="minorHAnsi" w:hAnsiTheme="minorHAnsi" w:cstheme="minorHAnsi"/>
          <w:color w:val="FF730A" w:themeColor="accent2"/>
          <w:sz w:val="18"/>
          <w:szCs w:val="18"/>
        </w:rPr>
      </w:pPr>
      <w:r w:rsidRPr="00666BA1">
        <w:rPr>
          <w:rFonts w:asciiTheme="minorHAnsi" w:hAnsiTheme="minorHAnsi" w:cstheme="minorHAnsi"/>
          <w:color w:val="FF730A" w:themeColor="accent2"/>
          <w:sz w:val="18"/>
          <w:szCs w:val="18"/>
        </w:rPr>
        <w:t>Intentie pleger, zoals beleefd door slachtoffer</w:t>
      </w:r>
    </w:p>
    <w:p w14:paraId="1E8E92F7" w14:textId="77777777" w:rsidR="00EB16A7" w:rsidRDefault="00EB16A7" w:rsidP="00CE7922">
      <w:pPr>
        <w:pStyle w:val="Lijstalinea"/>
        <w:numPr>
          <w:ilvl w:val="0"/>
          <w:numId w:val="17"/>
        </w:numPr>
      </w:pPr>
      <w:r>
        <w:t>Intentioneel</w:t>
      </w:r>
    </w:p>
    <w:p w14:paraId="5EA8C061" w14:textId="77777777" w:rsidR="00EB16A7" w:rsidRDefault="00EB16A7" w:rsidP="00CE7922">
      <w:pPr>
        <w:pStyle w:val="Lijstalinea"/>
        <w:numPr>
          <w:ilvl w:val="0"/>
          <w:numId w:val="17"/>
        </w:numPr>
      </w:pPr>
      <w:r>
        <w:t>Omwille van ziektebeeld</w:t>
      </w:r>
    </w:p>
    <w:p w14:paraId="0AE9415A" w14:textId="77777777" w:rsidR="00EB16A7" w:rsidRDefault="00EB16A7" w:rsidP="00CE7922">
      <w:pPr>
        <w:pStyle w:val="Lijstalinea"/>
        <w:numPr>
          <w:ilvl w:val="0"/>
          <w:numId w:val="17"/>
        </w:numPr>
      </w:pPr>
      <w:r>
        <w:t>Vanuit hevige emotie na begrijpbare frustratie</w:t>
      </w:r>
    </w:p>
    <w:p w14:paraId="317CD3B1" w14:textId="77777777" w:rsidR="00EB16A7" w:rsidRDefault="00EB16A7" w:rsidP="00CE7922">
      <w:pPr>
        <w:pStyle w:val="Lijstalinea"/>
        <w:numPr>
          <w:ilvl w:val="0"/>
          <w:numId w:val="17"/>
        </w:numPr>
      </w:pPr>
      <w:r>
        <w:t>Vanuit hevige emotie die niet goed te begrijpen valt</w:t>
      </w:r>
    </w:p>
    <w:p w14:paraId="1CD1F768" w14:textId="77777777" w:rsidR="00EB16A7" w:rsidRDefault="00EB16A7" w:rsidP="00CE7922">
      <w:pPr>
        <w:pStyle w:val="Lijstalinea"/>
        <w:numPr>
          <w:ilvl w:val="0"/>
          <w:numId w:val="17"/>
        </w:numPr>
      </w:pPr>
      <w:r>
        <w:t>…</w:t>
      </w:r>
    </w:p>
    <w:p w14:paraId="3E0D1CE9" w14:textId="77777777" w:rsidR="00EB16A7" w:rsidRDefault="00EB16A7" w:rsidP="00EB16A7"/>
    <w:p w14:paraId="181ADF1A" w14:textId="77777777" w:rsidR="00EB16A7" w:rsidRPr="00666BA1" w:rsidRDefault="00EB16A7" w:rsidP="00666BA1">
      <w:pPr>
        <w:pStyle w:val="Kop3"/>
        <w:numPr>
          <w:ilvl w:val="0"/>
          <w:numId w:val="0"/>
        </w:numPr>
        <w:rPr>
          <w:rFonts w:asciiTheme="minorHAnsi" w:hAnsiTheme="minorHAnsi" w:cstheme="minorHAnsi"/>
          <w:color w:val="FF730A" w:themeColor="accent2"/>
          <w:sz w:val="18"/>
          <w:szCs w:val="18"/>
        </w:rPr>
      </w:pPr>
    </w:p>
    <w:p w14:paraId="59EDB4B9" w14:textId="77777777" w:rsidR="00EB16A7" w:rsidRPr="00666BA1" w:rsidRDefault="00EB16A7" w:rsidP="00666BA1">
      <w:pPr>
        <w:pStyle w:val="Kop3"/>
        <w:numPr>
          <w:ilvl w:val="0"/>
          <w:numId w:val="0"/>
        </w:numPr>
        <w:rPr>
          <w:rFonts w:asciiTheme="minorHAnsi" w:hAnsiTheme="minorHAnsi" w:cstheme="minorHAnsi"/>
          <w:color w:val="FF730A" w:themeColor="accent2"/>
          <w:sz w:val="18"/>
          <w:szCs w:val="18"/>
        </w:rPr>
      </w:pPr>
      <w:r w:rsidRPr="00666BA1">
        <w:rPr>
          <w:rFonts w:asciiTheme="minorHAnsi" w:hAnsiTheme="minorHAnsi" w:cstheme="minorHAnsi"/>
          <w:color w:val="FF730A" w:themeColor="accent2"/>
          <w:sz w:val="18"/>
          <w:szCs w:val="18"/>
        </w:rPr>
        <w:t>Gevolgen van de feiten</w:t>
      </w:r>
    </w:p>
    <w:p w14:paraId="0F3AF39A" w14:textId="77777777" w:rsidR="00EB16A7" w:rsidRDefault="00EB16A7" w:rsidP="00CE7922">
      <w:pPr>
        <w:pStyle w:val="Lijstalinea"/>
        <w:numPr>
          <w:ilvl w:val="0"/>
          <w:numId w:val="18"/>
        </w:numPr>
      </w:pPr>
      <w:r>
        <w:t>Geen</w:t>
      </w:r>
    </w:p>
    <w:p w14:paraId="63A01EFA" w14:textId="77777777" w:rsidR="00EB16A7" w:rsidRDefault="00EB16A7" w:rsidP="00CE7922">
      <w:pPr>
        <w:pStyle w:val="Lijstalinea"/>
        <w:numPr>
          <w:ilvl w:val="0"/>
          <w:numId w:val="18"/>
        </w:numPr>
      </w:pPr>
      <w:r>
        <w:t>Pijn</w:t>
      </w:r>
    </w:p>
    <w:p w14:paraId="10D15A54" w14:textId="77777777" w:rsidR="00EB16A7" w:rsidRDefault="00EB16A7" w:rsidP="00CE7922">
      <w:pPr>
        <w:pStyle w:val="Lijstalinea"/>
        <w:numPr>
          <w:ilvl w:val="0"/>
          <w:numId w:val="18"/>
        </w:numPr>
      </w:pPr>
      <w:r>
        <w:t>Kneuzingen</w:t>
      </w:r>
    </w:p>
    <w:p w14:paraId="4A830582" w14:textId="77777777" w:rsidR="00EB16A7" w:rsidRDefault="00EB16A7" w:rsidP="00CE7922">
      <w:pPr>
        <w:pStyle w:val="Lijstalinea"/>
        <w:numPr>
          <w:ilvl w:val="0"/>
          <w:numId w:val="18"/>
        </w:numPr>
      </w:pPr>
      <w:r>
        <w:t>Wonde</w:t>
      </w:r>
    </w:p>
    <w:p w14:paraId="1F772086" w14:textId="77777777" w:rsidR="00EB16A7" w:rsidRDefault="00EB16A7" w:rsidP="00CE7922">
      <w:pPr>
        <w:pStyle w:val="Lijstalinea"/>
        <w:numPr>
          <w:ilvl w:val="0"/>
          <w:numId w:val="18"/>
        </w:numPr>
      </w:pPr>
      <w:r>
        <w:t>Emotioneel leed</w:t>
      </w:r>
    </w:p>
    <w:p w14:paraId="3827756B" w14:textId="77777777" w:rsidR="00EB16A7" w:rsidRDefault="00EB16A7" w:rsidP="00CE7922">
      <w:pPr>
        <w:pStyle w:val="Lijstalinea"/>
        <w:numPr>
          <w:ilvl w:val="0"/>
          <w:numId w:val="18"/>
        </w:numPr>
      </w:pPr>
      <w:r>
        <w:t>Materiële schade</w:t>
      </w:r>
    </w:p>
    <w:p w14:paraId="5CD06150" w14:textId="77777777" w:rsidR="00EB16A7" w:rsidRDefault="00EB16A7" w:rsidP="00CE7922">
      <w:pPr>
        <w:pStyle w:val="Lijstalinea"/>
        <w:numPr>
          <w:ilvl w:val="0"/>
          <w:numId w:val="18"/>
        </w:numPr>
      </w:pPr>
      <w:r>
        <w:t>…</w:t>
      </w:r>
    </w:p>
    <w:p w14:paraId="6B0FAC4F" w14:textId="35A4513A" w:rsidR="002D68D9" w:rsidRDefault="002D68D9" w:rsidP="00342018">
      <w:pPr>
        <w:rPr>
          <w:b/>
          <w:bCs/>
          <w:sz w:val="22"/>
          <w:szCs w:val="22"/>
        </w:rPr>
      </w:pPr>
    </w:p>
    <w:p w14:paraId="5323884F" w14:textId="77777777" w:rsidR="00CE7922" w:rsidRPr="00527C07" w:rsidRDefault="00CE7922" w:rsidP="00CE7922">
      <w:pPr>
        <w:rPr>
          <w:color w:val="787DC8" w:themeColor="accent1"/>
          <w:sz w:val="22"/>
          <w:szCs w:val="22"/>
        </w:rPr>
      </w:pPr>
    </w:p>
    <w:p w14:paraId="153132C4" w14:textId="77777777" w:rsidR="00CE7922" w:rsidRPr="00527C07" w:rsidRDefault="00CE7922" w:rsidP="00CE7922">
      <w:pPr>
        <w:rPr>
          <w:b/>
          <w:bCs/>
          <w:color w:val="787DC8" w:themeColor="accent1"/>
          <w:sz w:val="22"/>
          <w:szCs w:val="22"/>
        </w:rPr>
      </w:pPr>
      <w:r w:rsidRPr="00527C07">
        <w:rPr>
          <w:b/>
          <w:bCs/>
          <w:color w:val="787DC8" w:themeColor="accent1"/>
          <w:sz w:val="22"/>
          <w:szCs w:val="22"/>
        </w:rPr>
        <w:t>Omschrijf kort de feiten en de context</w:t>
      </w:r>
    </w:p>
    <w:p w14:paraId="1B754A8B" w14:textId="77777777" w:rsidR="00CE7922" w:rsidRDefault="00CE7922" w:rsidP="00CE792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62"/>
      </w:tblGrid>
      <w:tr w:rsidR="00CE7922" w14:paraId="6CF75B29" w14:textId="77777777" w:rsidTr="00BA6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78F4" w14:textId="77777777" w:rsidR="00CE7922" w:rsidRDefault="00CE7922" w:rsidP="00BA69A0">
            <w:pPr>
              <w:rPr>
                <w:b w:val="0"/>
              </w:rPr>
            </w:pPr>
            <w:bookmarkStart w:id="4" w:name="_Hlk120885434"/>
          </w:p>
          <w:p w14:paraId="4F622D43" w14:textId="77777777" w:rsidR="00CE7922" w:rsidRDefault="00CE7922" w:rsidP="00BA69A0">
            <w:pPr>
              <w:rPr>
                <w:b w:val="0"/>
              </w:rPr>
            </w:pPr>
          </w:p>
          <w:p w14:paraId="046F50AA" w14:textId="77777777" w:rsidR="00CE7922" w:rsidRDefault="00CE7922" w:rsidP="00BA69A0">
            <w:pPr>
              <w:rPr>
                <w:b w:val="0"/>
              </w:rPr>
            </w:pPr>
          </w:p>
          <w:p w14:paraId="3D763DC2" w14:textId="77777777" w:rsidR="00CE7922" w:rsidRDefault="00CE7922" w:rsidP="00BA69A0"/>
          <w:p w14:paraId="4290D238" w14:textId="77777777" w:rsidR="00CE7922" w:rsidRDefault="00CE7922" w:rsidP="00BA69A0"/>
          <w:p w14:paraId="48DD7F31" w14:textId="77777777" w:rsidR="00CE7922" w:rsidRDefault="00CE7922" w:rsidP="00BA69A0"/>
          <w:p w14:paraId="74655443" w14:textId="77777777" w:rsidR="00CE7922" w:rsidRDefault="00CE7922" w:rsidP="00BA69A0"/>
          <w:p w14:paraId="6E5E89E5" w14:textId="77777777" w:rsidR="00CE7922" w:rsidRDefault="00CE7922" w:rsidP="00BA69A0"/>
          <w:p w14:paraId="3BDD0443" w14:textId="77777777" w:rsidR="00CE7922" w:rsidRDefault="00CE7922" w:rsidP="00BA69A0"/>
          <w:p w14:paraId="28F951BD" w14:textId="77777777" w:rsidR="00CE7922" w:rsidRDefault="00CE7922" w:rsidP="00BA69A0"/>
          <w:p w14:paraId="7FC17980" w14:textId="77777777" w:rsidR="00CE7922" w:rsidRDefault="00CE7922" w:rsidP="00BA69A0"/>
          <w:p w14:paraId="3C5F2C65" w14:textId="77777777" w:rsidR="00CE7922" w:rsidRDefault="00CE7922" w:rsidP="00BA69A0">
            <w:pPr>
              <w:rPr>
                <w:b w:val="0"/>
              </w:rPr>
            </w:pPr>
          </w:p>
          <w:p w14:paraId="2A36F323" w14:textId="77777777" w:rsidR="00CE7922" w:rsidRDefault="00CE7922" w:rsidP="00BA69A0">
            <w:pPr>
              <w:rPr>
                <w:b w:val="0"/>
              </w:rPr>
            </w:pPr>
          </w:p>
          <w:p w14:paraId="191A5464" w14:textId="40192D9A" w:rsidR="00CE7922" w:rsidRDefault="00CE7922" w:rsidP="00BA69A0"/>
          <w:p w14:paraId="20F734CE" w14:textId="566E74DC" w:rsidR="00CE7922" w:rsidRDefault="00CE7922" w:rsidP="00BA69A0"/>
          <w:p w14:paraId="66860F3C" w14:textId="77777777" w:rsidR="00CE7922" w:rsidRDefault="00CE7922" w:rsidP="00BA69A0">
            <w:pPr>
              <w:rPr>
                <w:b w:val="0"/>
              </w:rPr>
            </w:pPr>
          </w:p>
          <w:p w14:paraId="22244F88" w14:textId="77777777" w:rsidR="00CE7922" w:rsidRDefault="00CE7922" w:rsidP="00BA69A0">
            <w:pPr>
              <w:rPr>
                <w:b w:val="0"/>
              </w:rPr>
            </w:pPr>
          </w:p>
          <w:p w14:paraId="660BC7A8" w14:textId="77777777" w:rsidR="00CE7922" w:rsidRDefault="00CE7922" w:rsidP="00BA69A0"/>
        </w:tc>
      </w:tr>
      <w:bookmarkEnd w:id="4"/>
    </w:tbl>
    <w:p w14:paraId="687119A5" w14:textId="07F3D84E" w:rsidR="00CE7922" w:rsidRPr="00CE7922" w:rsidRDefault="00CE7922" w:rsidP="00CE7922">
      <w:pPr>
        <w:rPr>
          <w:sz w:val="22"/>
          <w:szCs w:val="22"/>
        </w:rPr>
      </w:pPr>
    </w:p>
    <w:p w14:paraId="30BDE272" w14:textId="77777777" w:rsidR="00CE7922" w:rsidRPr="00CE7922" w:rsidRDefault="00CE7922" w:rsidP="00CE7922">
      <w:pPr>
        <w:rPr>
          <w:sz w:val="22"/>
          <w:szCs w:val="22"/>
        </w:rPr>
      </w:pPr>
    </w:p>
    <w:p w14:paraId="55F1C28E" w14:textId="77777777" w:rsidR="00CE7922" w:rsidRPr="00C234E7" w:rsidRDefault="00CE7922" w:rsidP="00CE7922">
      <w:pPr>
        <w:rPr>
          <w:rFonts w:eastAsiaTheme="majorEastAsia" w:cstheme="minorHAnsi"/>
          <w:b/>
          <w:color w:val="787DC8" w:themeColor="accent1"/>
          <w:spacing w:val="-2"/>
          <w:sz w:val="24"/>
          <w:szCs w:val="24"/>
        </w:rPr>
      </w:pPr>
      <w:r w:rsidRPr="00C234E7">
        <w:rPr>
          <w:rFonts w:eastAsiaTheme="majorEastAsia" w:cstheme="minorHAnsi"/>
          <w:b/>
          <w:color w:val="787DC8" w:themeColor="accent1"/>
          <w:spacing w:val="-2"/>
          <w:sz w:val="24"/>
          <w:szCs w:val="24"/>
        </w:rPr>
        <w:t>Te nemen maatregelen</w:t>
      </w:r>
    </w:p>
    <w:p w14:paraId="36C1A5D7" w14:textId="77777777" w:rsidR="00CE7922" w:rsidRDefault="00CE7922" w:rsidP="00CE7922">
      <w:r>
        <w:t>Omschrijf welke maatregelen er genomen zijn of zullen worden.</w:t>
      </w:r>
    </w:p>
    <w:p w14:paraId="3E04044B" w14:textId="77777777" w:rsidR="00CE7922" w:rsidRDefault="00CE7922" w:rsidP="00CE7922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62"/>
      </w:tblGrid>
      <w:tr w:rsidR="00CE7922" w14:paraId="2A8B04A3" w14:textId="77777777" w:rsidTr="00BA6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D42" w14:textId="77777777" w:rsidR="00CE7922" w:rsidRDefault="00CE7922" w:rsidP="00BA69A0">
            <w:pPr>
              <w:rPr>
                <w:b w:val="0"/>
              </w:rPr>
            </w:pPr>
          </w:p>
          <w:p w14:paraId="2AA8F8EA" w14:textId="77777777" w:rsidR="00CE7922" w:rsidRDefault="00CE7922" w:rsidP="00BA69A0">
            <w:pPr>
              <w:rPr>
                <w:b w:val="0"/>
              </w:rPr>
            </w:pPr>
          </w:p>
          <w:p w14:paraId="5D5938E9" w14:textId="77777777" w:rsidR="00CE7922" w:rsidRDefault="00CE7922" w:rsidP="00BA69A0">
            <w:pPr>
              <w:rPr>
                <w:b w:val="0"/>
              </w:rPr>
            </w:pPr>
          </w:p>
          <w:p w14:paraId="42E91B5C" w14:textId="77777777" w:rsidR="00CE7922" w:rsidRDefault="00CE7922" w:rsidP="00BA69A0"/>
          <w:p w14:paraId="03CB74AA" w14:textId="77777777" w:rsidR="00CE7922" w:rsidRDefault="00CE7922" w:rsidP="00BA69A0"/>
          <w:p w14:paraId="2F4741E0" w14:textId="77777777" w:rsidR="00CE7922" w:rsidRDefault="00CE7922" w:rsidP="00BA69A0"/>
          <w:p w14:paraId="5BB6F6FB" w14:textId="77777777" w:rsidR="00CE7922" w:rsidRDefault="00CE7922" w:rsidP="00BA69A0"/>
          <w:p w14:paraId="152DD566" w14:textId="77777777" w:rsidR="00CE7922" w:rsidRDefault="00CE7922" w:rsidP="00BA69A0"/>
          <w:p w14:paraId="1A607835" w14:textId="77777777" w:rsidR="00CE7922" w:rsidRDefault="00CE7922" w:rsidP="00BA69A0"/>
          <w:p w14:paraId="01F04E0B" w14:textId="77777777" w:rsidR="00CE7922" w:rsidRDefault="00CE7922" w:rsidP="00BA69A0"/>
          <w:p w14:paraId="7AEEA5BA" w14:textId="77777777" w:rsidR="00CE7922" w:rsidRDefault="00CE7922" w:rsidP="00BA69A0"/>
          <w:p w14:paraId="3058D772" w14:textId="77777777" w:rsidR="00CE7922" w:rsidRDefault="00CE7922" w:rsidP="00BA69A0"/>
          <w:p w14:paraId="5B4DF92B" w14:textId="77777777" w:rsidR="00CE7922" w:rsidRDefault="00CE7922" w:rsidP="00BA69A0">
            <w:pPr>
              <w:rPr>
                <w:b w:val="0"/>
              </w:rPr>
            </w:pPr>
          </w:p>
          <w:p w14:paraId="595CCEC5" w14:textId="77777777" w:rsidR="00CE7922" w:rsidRDefault="00CE7922" w:rsidP="00BA69A0">
            <w:pPr>
              <w:rPr>
                <w:b w:val="0"/>
              </w:rPr>
            </w:pPr>
          </w:p>
          <w:p w14:paraId="587547D6" w14:textId="77777777" w:rsidR="00CE7922" w:rsidRDefault="00CE7922" w:rsidP="00BA69A0">
            <w:pPr>
              <w:rPr>
                <w:b w:val="0"/>
              </w:rPr>
            </w:pPr>
          </w:p>
          <w:p w14:paraId="2651C8A4" w14:textId="77777777" w:rsidR="00CE7922" w:rsidRDefault="00CE7922" w:rsidP="00BA69A0"/>
        </w:tc>
      </w:tr>
    </w:tbl>
    <w:p w14:paraId="323D9883" w14:textId="77777777" w:rsidR="00CE7922" w:rsidRDefault="00CE7922" w:rsidP="00CE7922"/>
    <w:p w14:paraId="0010B562" w14:textId="77777777" w:rsidR="00CE7922" w:rsidRDefault="00CE7922" w:rsidP="00CE7922"/>
    <w:p w14:paraId="1C0B1146" w14:textId="77777777" w:rsidR="00CE7922" w:rsidRPr="00C234E7" w:rsidRDefault="00CE7922" w:rsidP="00CE7922"/>
    <w:p w14:paraId="6FA26566" w14:textId="77777777" w:rsidR="00CE7922" w:rsidRPr="00C234E7" w:rsidRDefault="00CE7922" w:rsidP="00CE7922">
      <w:pPr>
        <w:rPr>
          <w:rFonts w:eastAsiaTheme="majorEastAsia" w:cstheme="minorHAnsi"/>
          <w:b/>
          <w:color w:val="787DC8" w:themeColor="accent1"/>
          <w:spacing w:val="-2"/>
          <w:sz w:val="24"/>
          <w:szCs w:val="24"/>
        </w:rPr>
      </w:pPr>
      <w:r w:rsidRPr="00C234E7">
        <w:rPr>
          <w:rFonts w:eastAsiaTheme="majorEastAsia" w:cstheme="minorHAnsi"/>
          <w:b/>
          <w:color w:val="787DC8" w:themeColor="accent1"/>
          <w:spacing w:val="-2"/>
          <w:sz w:val="24"/>
          <w:szCs w:val="24"/>
        </w:rPr>
        <w:t>Melding</w:t>
      </w:r>
    </w:p>
    <w:p w14:paraId="4418DFA8" w14:textId="77777777" w:rsidR="00CE7922" w:rsidRDefault="00CE7922" w:rsidP="00CE7922">
      <w:r>
        <w:t>Wanneer het grensoverschrijdend gedrag van medewerkers ten aanzien van hun gebruikers betreft, bezorg dit formulier geanonimiseerd aan het centraal sectoraal meldpunt.</w:t>
      </w:r>
    </w:p>
    <w:p w14:paraId="7CE2A1C7" w14:textId="7BCCF2F6" w:rsidR="002D68D9" w:rsidRDefault="002D68D9" w:rsidP="00342018">
      <w:pPr>
        <w:rPr>
          <w:b/>
          <w:bCs/>
          <w:sz w:val="22"/>
          <w:szCs w:val="22"/>
        </w:rPr>
      </w:pPr>
    </w:p>
    <w:p w14:paraId="25332A6E" w14:textId="77777777" w:rsidR="002D68D9" w:rsidRPr="002E4D51" w:rsidRDefault="002D68D9" w:rsidP="00342018">
      <w:pPr>
        <w:rPr>
          <w:b/>
          <w:bCs/>
          <w:sz w:val="22"/>
          <w:szCs w:val="22"/>
        </w:rPr>
      </w:pPr>
    </w:p>
    <w:sdt>
      <w:sdtPr>
        <w:id w:val="859474433"/>
        <w:lock w:val="sdtContentLocked"/>
        <w:placeholder>
          <w:docPart w:val="4E1808C4E8C944A0A05BE49E4C8DA75F"/>
        </w:placeholder>
      </w:sdtPr>
      <w:sdtEndPr/>
      <w:sdtContent>
        <w:p w14:paraId="0FD647F8" w14:textId="77777777" w:rsidR="00FE5C22" w:rsidRPr="007932B2" w:rsidRDefault="00FE5C22" w:rsidP="00FE5C22">
          <w:pPr>
            <w:pStyle w:val="signatuurseparator"/>
          </w:pPr>
          <w:r w:rsidRPr="001F45EF">
            <mc:AlternateContent>
              <mc:Choice Requires="wps">
                <w:drawing>
                  <wp:anchor distT="0" distB="0" distL="114300" distR="114300" simplePos="0" relativeHeight="251692032" behindDoc="0" locked="1" layoutInCell="1" allowOverlap="1" wp14:anchorId="19BE2220" wp14:editId="2E2FF01B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245745</wp:posOffset>
                    </wp:positionV>
                    <wp:extent cx="383040" cy="65520"/>
                    <wp:effectExtent l="0" t="0" r="0" b="0"/>
                    <wp:wrapNone/>
                    <wp:docPr id="54" name="Rechthoek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3040" cy="655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9DEFCC0" id="Rechthoek 54" o:spid="_x0000_s1026" style="position:absolute;margin-left:.05pt;margin-top:19.35pt;width:30.15pt;height: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" fillcolor="black [3213]" stroked="f" strokeweight="1pt">
                    <w10:anchorlock/>
                  </v:rect>
                </w:pict>
              </mc:Fallback>
            </mc:AlternateContent>
          </w:r>
          <w:r w:rsidRPr="001F45EF">
            <w:t xml:space="preserve"> 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742"/>
        <w:gridCol w:w="4811"/>
      </w:tblGrid>
      <w:tr w:rsidR="00FE5C22" w:rsidRPr="00546D5A" w14:paraId="4D9655EE" w14:textId="77777777" w:rsidTr="00CE6B2A">
        <w:tc>
          <w:tcPr>
            <w:tcW w:w="3742" w:type="dxa"/>
          </w:tcPr>
          <w:p w14:paraId="5C352844" w14:textId="5D1E41A4" w:rsidR="00ED3235" w:rsidRDefault="00ED3235" w:rsidP="00DF1297">
            <w:pPr>
              <w:pStyle w:val="signatuurcontactpersoon"/>
            </w:pPr>
          </w:p>
          <w:p w14:paraId="2A93A6C6" w14:textId="5E746DCD" w:rsidR="00DF1297" w:rsidRPr="00ED3235" w:rsidRDefault="00ED3235" w:rsidP="00ED3235">
            <w:pPr>
              <w:pStyle w:val="signatuurtekst"/>
            </w:pPr>
            <w:r>
              <w:t>Ann Vanhengel</w:t>
            </w:r>
          </w:p>
          <w:p w14:paraId="0F8BC422" w14:textId="335B8629" w:rsidR="00FE5C22" w:rsidRPr="00546D5A" w:rsidRDefault="00922731" w:rsidP="00783186">
            <w:pPr>
              <w:pStyle w:val="signatuurfunctie"/>
            </w:pPr>
            <w:r>
              <w:t>Stafmedewerker algemeen beleid</w:t>
            </w:r>
          </w:p>
          <w:p w14:paraId="1B8A38F4" w14:textId="1E88B301" w:rsidR="00922731" w:rsidRDefault="00FE5C22" w:rsidP="00DF1297">
            <w:pPr>
              <w:pStyle w:val="signatuurtekst"/>
            </w:pPr>
            <w:r w:rsidRPr="00805715">
              <w:rPr>
                <w:b/>
              </w:rPr>
              <w:t>E</w:t>
            </w:r>
            <w:r w:rsidRPr="00546D5A">
              <w:tab/>
            </w:r>
            <w:r w:rsidR="00922731">
              <w:t>ann.vanhengel@saamolimburg.be</w:t>
            </w:r>
          </w:p>
          <w:p w14:paraId="37E25AE9" w14:textId="7E4F0051" w:rsidR="00FE5C22" w:rsidRPr="00546D5A" w:rsidRDefault="00FE5C22" w:rsidP="00DF1297">
            <w:pPr>
              <w:pStyle w:val="signatuurtekst"/>
            </w:pPr>
            <w:r w:rsidRPr="00805715">
              <w:rPr>
                <w:b/>
              </w:rPr>
              <w:t>M</w:t>
            </w:r>
            <w:r w:rsidR="00DF1297">
              <w:tab/>
            </w:r>
            <w:r w:rsidR="00922731">
              <w:t>0490 56 50 75</w:t>
            </w:r>
          </w:p>
        </w:tc>
        <w:tc>
          <w:tcPr>
            <w:tcW w:w="4811" w:type="dxa"/>
          </w:tcPr>
          <w:p w14:paraId="01C6604F" w14:textId="77777777" w:rsidR="00FE5C22" w:rsidRPr="00546D5A" w:rsidRDefault="00FE5C22" w:rsidP="00DF1297">
            <w:pPr>
              <w:pStyle w:val="signatuurinstituut"/>
            </w:pPr>
            <w:r w:rsidRPr="00DF1297">
              <w:rPr>
                <w:spacing w:val="6"/>
              </w:rPr>
              <w:t>SAAMO</w:t>
            </w:r>
            <w:r w:rsidRPr="00546D5A">
              <w:t xml:space="preserve"> </w:t>
            </w:r>
            <w:r w:rsidR="00CC3EAF">
              <w:t>Limburg</w:t>
            </w:r>
          </w:p>
          <w:p w14:paraId="32696B00" w14:textId="4A50BB80" w:rsidR="00FE5C22" w:rsidRPr="00546D5A" w:rsidRDefault="00B11A06" w:rsidP="00DF1297">
            <w:pPr>
              <w:pStyle w:val="signatuurproject"/>
            </w:pPr>
            <w:r>
              <w:t>Stafteam</w:t>
            </w:r>
          </w:p>
          <w:p w14:paraId="113AB09A" w14:textId="2200E492" w:rsidR="00CE6B2A" w:rsidRDefault="00B11A06" w:rsidP="00DF1297">
            <w:pPr>
              <w:pStyle w:val="signatuurtekst"/>
            </w:pPr>
            <w:r>
              <w:t>Marktplein 9/21, 3550 Heusden-Zolder</w:t>
            </w:r>
          </w:p>
          <w:p w14:paraId="1395C702" w14:textId="3B0514A8" w:rsidR="00FE5C22" w:rsidRPr="00546D5A" w:rsidRDefault="00B11A06" w:rsidP="00DF1297">
            <w:pPr>
              <w:pStyle w:val="signatuurtekst"/>
            </w:pPr>
            <w:r>
              <w:t>3550 Heusden-Zolder</w:t>
            </w:r>
          </w:p>
          <w:p w14:paraId="74006101" w14:textId="484C5BF7" w:rsidR="00AF2C28" w:rsidRPr="00AF2C28" w:rsidRDefault="00B11A06" w:rsidP="00AF2C28">
            <w:pPr>
              <w:pStyle w:val="signatuurtekst"/>
            </w:pPr>
            <w:r>
              <w:t>www.saamolimburg.be</w:t>
            </w:r>
          </w:p>
        </w:tc>
      </w:tr>
    </w:tbl>
    <w:p w14:paraId="1B6B5AF6" w14:textId="77777777" w:rsidR="00CC3EAF" w:rsidRDefault="00CC3EAF" w:rsidP="00CC3EAF"/>
    <w:sectPr w:rsidR="00CC3EAF" w:rsidSect="004C7F76">
      <w:headerReference w:type="default" r:id="rId14"/>
      <w:footerReference w:type="default" r:id="rId15"/>
      <w:type w:val="continuous"/>
      <w:pgSz w:w="11906" w:h="16838" w:code="9"/>
      <w:pgMar w:top="1973" w:right="1667" w:bottom="1684" w:left="166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588F" w14:textId="77777777" w:rsidR="00277F3F" w:rsidRPr="001C3BB0" w:rsidRDefault="00277F3F" w:rsidP="001C3BB0">
      <w:pPr>
        <w:pStyle w:val="voetnootscheiding"/>
      </w:pPr>
    </w:p>
  </w:endnote>
  <w:endnote w:type="continuationSeparator" w:id="0">
    <w:p w14:paraId="08EADF0C" w14:textId="77777777" w:rsidR="00277F3F" w:rsidRDefault="00277F3F" w:rsidP="001C3BB0">
      <w:pPr>
        <w:pStyle w:val="voetnootscheiding"/>
      </w:pPr>
    </w:p>
  </w:endnote>
  <w:endnote w:type="continuationNotice" w:id="1">
    <w:p w14:paraId="5CADB08E" w14:textId="77777777" w:rsidR="00277F3F" w:rsidRDefault="00277F3F" w:rsidP="001C3BB0">
      <w:pPr>
        <w:pStyle w:val="voetnootvervolgaanduiding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692" w:type="dxa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7938"/>
      <w:gridCol w:w="141"/>
      <w:gridCol w:w="613"/>
    </w:tblGrid>
    <w:tr w:rsidR="00DF1297" w:rsidRPr="00603B90" w14:paraId="745D7695" w14:textId="77777777" w:rsidTr="00A9762E">
      <w:trPr>
        <w:cantSplit/>
      </w:trPr>
      <w:tc>
        <w:tcPr>
          <w:tcW w:w="7938" w:type="dxa"/>
          <w:tcMar>
            <w:bottom w:w="11" w:type="dxa"/>
          </w:tcMar>
          <w:vAlign w:val="bottom"/>
        </w:tcPr>
        <w:p w14:paraId="7D1E8EF7" w14:textId="77777777" w:rsidR="00DF1297" w:rsidRPr="00603B90" w:rsidRDefault="00DF1297" w:rsidP="00CC3EAF">
          <w:pPr>
            <w:pStyle w:val="voettekst0"/>
          </w:pPr>
          <w:r w:rsidRPr="00A9762E">
            <w:rPr>
              <w:rStyle w:val="voettekstSAAMO"/>
            </w:rPr>
            <w:t xml:space="preserve">SAAMO </w:t>
          </w:r>
          <w:r w:rsidR="00CC3EAF">
            <w:rPr>
              <w:rStyle w:val="voettekstvet"/>
            </w:rPr>
            <w:t>Limburg</w:t>
          </w:r>
          <w:r w:rsidRPr="00A9762E">
            <w:t xml:space="preserve"> </w:t>
          </w:r>
          <w:r w:rsidRPr="00657768">
            <w:rPr>
              <w:rStyle w:val="accent-tekstoranje"/>
            </w:rPr>
            <w:t>│</w:t>
          </w:r>
          <w:r w:rsidRPr="000B75EA">
            <w:t xml:space="preserve"> </w:t>
          </w:r>
          <w:sdt>
            <w:sdtPr>
              <w:alias w:val="regiohuis_straat+nummer"/>
              <w:tag w:val="regiohuis_straat+nummer"/>
              <w:id w:val="1611859677"/>
              <w:lock w:val="sdtLocked"/>
              <w:placeholder>
                <w:docPart w:val="E141C5C4F1714114BDE9A8BEEE9F7761"/>
              </w:placeholder>
            </w:sdtPr>
            <w:sdtEndPr/>
            <w:sdtContent>
              <w:r w:rsidR="00CC3EAF" w:rsidRPr="00CC3EAF">
                <w:t>Marktplein 9 bus 21</w:t>
              </w:r>
            </w:sdtContent>
          </w:sdt>
          <w:r w:rsidRPr="000B75EA">
            <w:t xml:space="preserve">, </w:t>
          </w:r>
          <w:sdt>
            <w:sdtPr>
              <w:alias w:val="regiohuis_postcode+gemeente"/>
              <w:tag w:val="regiohuis_postcode+gemeente"/>
              <w:id w:val="-2044121975"/>
              <w:lock w:val="sdtLocked"/>
              <w:placeholder>
                <w:docPart w:val="990737EB21C8442787DC349AAB55AF61"/>
              </w:placeholder>
            </w:sdtPr>
            <w:sdtEndPr/>
            <w:sdtContent>
              <w:r w:rsidR="00CC3EAF" w:rsidRPr="00CC3EAF">
                <w:t>3550 Heusden-Zolder</w:t>
              </w:r>
            </w:sdtContent>
          </w:sdt>
          <w:r w:rsidRPr="000B75EA">
            <w:t xml:space="preserve"> </w:t>
          </w:r>
          <w:r w:rsidRPr="00657768">
            <w:rPr>
              <w:rStyle w:val="accent-tekstoranje"/>
            </w:rPr>
            <w:t>│</w:t>
          </w:r>
          <w:r w:rsidRPr="000B75EA">
            <w:t xml:space="preserve"> </w:t>
          </w:r>
          <w:r w:rsidR="00CC3EAF">
            <w:br/>
          </w:r>
          <w:r w:rsidRPr="000B75EA">
            <w:t xml:space="preserve">ond.nr. </w:t>
          </w:r>
          <w:sdt>
            <w:sdtPr>
              <w:alias w:val="regio_ondernemingsnummer"/>
              <w:tag w:val="regio_ondernemingsnummer"/>
              <w:id w:val="-651909040"/>
              <w:lock w:val="sdtLocked"/>
              <w:placeholder>
                <w:docPart w:val="B01C949013C3431B985A126CE6804732"/>
              </w:placeholder>
            </w:sdtPr>
            <w:sdtEndPr/>
            <w:sdtContent>
              <w:r w:rsidR="00CC3EAF" w:rsidRPr="00CC3EAF">
                <w:t>BE0431005840</w:t>
              </w:r>
            </w:sdtContent>
          </w:sdt>
          <w:r w:rsidRPr="000B75EA">
            <w:t xml:space="preserve"> · RPR </w:t>
          </w:r>
          <w:sdt>
            <w:sdtPr>
              <w:alias w:val="RPR-stad"/>
              <w:tag w:val="RPR-stad"/>
              <w:id w:val="1705448604"/>
              <w:lock w:val="sdtLocked"/>
              <w:placeholder>
                <w:docPart w:val="30620B15F24940BF8FFC41B01296EE7F"/>
              </w:placeholder>
            </w:sdtPr>
            <w:sdtEndPr/>
            <w:sdtContent>
              <w:r w:rsidR="00CC3EAF" w:rsidRPr="00CC3EAF">
                <w:t>Rechtbank eerste aanleg Limburg</w:t>
              </w:r>
            </w:sdtContent>
          </w:sdt>
          <w:r w:rsidRPr="000B75EA">
            <w:t xml:space="preserve">, afd. </w:t>
          </w:r>
          <w:sdt>
            <w:sdtPr>
              <w:alias w:val="RPR-stad_afdeling"/>
              <w:tag w:val="RPR-stad_afdeling"/>
              <w:id w:val="-92246208"/>
              <w:lock w:val="sdtLocked"/>
              <w:placeholder>
                <w:docPart w:val="BB4A7A3391294027ACF17B1D6F472E68"/>
              </w:placeholder>
            </w:sdtPr>
            <w:sdtEndPr/>
            <w:sdtContent>
              <w:r w:rsidR="00CC3EAF">
                <w:t>Hasselt</w:t>
              </w:r>
            </w:sdtContent>
          </w:sdt>
        </w:p>
      </w:tc>
      <w:tc>
        <w:tcPr>
          <w:tcW w:w="141" w:type="dxa"/>
          <w:tcMar>
            <w:bottom w:w="11" w:type="dxa"/>
          </w:tcMar>
        </w:tcPr>
        <w:p w14:paraId="185F9870" w14:textId="77777777" w:rsidR="00DF1297" w:rsidRDefault="00DF1297" w:rsidP="009A0138">
          <w:pPr>
            <w:pStyle w:val="voettekst0"/>
            <w:jc w:val="center"/>
          </w:pPr>
        </w:p>
      </w:tc>
      <w:tc>
        <w:tcPr>
          <w:tcW w:w="613" w:type="dxa"/>
          <w:tcMar>
            <w:bottom w:w="11" w:type="dxa"/>
          </w:tcMar>
          <w:vAlign w:val="bottom"/>
        </w:tcPr>
        <w:p w14:paraId="2667BA29" w14:textId="77777777" w:rsidR="00DF1297" w:rsidRPr="00603B90" w:rsidRDefault="00DF1297" w:rsidP="009A0138">
          <w:pPr>
            <w:pStyle w:val="voettekst0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C3EAF" w:rsidRPr="00CC3EAF">
            <w:rPr>
              <w:noProof/>
              <w:lang w:val="nl-NL"/>
            </w:rPr>
            <w:t>1</w:t>
          </w:r>
          <w:r>
            <w:fldChar w:fldCharType="end"/>
          </w:r>
        </w:p>
      </w:tc>
    </w:tr>
    <w:tr w:rsidR="00DF1297" w:rsidRPr="00603B90" w14:paraId="4073EA4B" w14:textId="77777777" w:rsidTr="00A9762E">
      <w:trPr>
        <w:cantSplit/>
      </w:trPr>
      <w:tc>
        <w:tcPr>
          <w:tcW w:w="7938" w:type="dxa"/>
        </w:tcPr>
        <w:p w14:paraId="409B1B1B" w14:textId="77777777" w:rsidR="00DF1297" w:rsidRPr="00603B90" w:rsidRDefault="00DF1297" w:rsidP="00BC0D89">
          <w:pPr>
            <w:pStyle w:val="voettekst0"/>
          </w:pPr>
        </w:p>
      </w:tc>
      <w:tc>
        <w:tcPr>
          <w:tcW w:w="141" w:type="dxa"/>
        </w:tcPr>
        <w:p w14:paraId="196BA0B8" w14:textId="77777777" w:rsidR="00DF1297" w:rsidRPr="00603B90" w:rsidRDefault="00DF1297" w:rsidP="00BC0D89">
          <w:pPr>
            <w:pStyle w:val="voettekst0"/>
          </w:pPr>
        </w:p>
      </w:tc>
      <w:tc>
        <w:tcPr>
          <w:tcW w:w="613" w:type="dxa"/>
        </w:tcPr>
        <w:p w14:paraId="51017860" w14:textId="77777777" w:rsidR="00DF1297" w:rsidRPr="00603B90" w:rsidRDefault="00DF1297" w:rsidP="009A0138">
          <w:pPr>
            <w:pStyle w:val="voettekst0"/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420BA753" wp14:editId="541EFEA8">
                <wp:extent cx="359280" cy="127800"/>
                <wp:effectExtent l="0" t="0" r="3175" b="5715"/>
                <wp:docPr id="37" name="Afbeelding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20210902 SAAMO_sjabloon-imports_300dpi-0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280" cy="12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F01CE8" w14:textId="77777777" w:rsidR="00DF1297" w:rsidRDefault="00DF12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7484"/>
      <w:gridCol w:w="595"/>
      <w:gridCol w:w="613"/>
    </w:tblGrid>
    <w:tr w:rsidR="00DF1297" w:rsidRPr="00603B90" w14:paraId="377F794A" w14:textId="77777777" w:rsidTr="004A6A9A">
      <w:trPr>
        <w:cantSplit/>
      </w:trPr>
      <w:tc>
        <w:tcPr>
          <w:tcW w:w="7484" w:type="dxa"/>
          <w:tcMar>
            <w:bottom w:w="11" w:type="dxa"/>
          </w:tcMar>
          <w:vAlign w:val="bottom"/>
        </w:tcPr>
        <w:p w14:paraId="173B8B7B" w14:textId="6AAE6B29" w:rsidR="00DF1297" w:rsidRPr="00603B90" w:rsidRDefault="001D76B8" w:rsidP="001C4006">
          <w:pPr>
            <w:pStyle w:val="voettekst0"/>
          </w:pPr>
          <w:sdt>
            <w:sdtPr>
              <w:rPr>
                <w:rStyle w:val="voettekstvet"/>
              </w:rPr>
              <w:alias w:val="titel_voet"/>
              <w:tag w:val="titel_voet"/>
              <w:id w:val="-1292203059"/>
              <w:lock w:val="sdtLocked"/>
              <w:placeholder>
                <w:docPart w:val="A4BBDD269BD54BFA9AE6C1B34FFFC792"/>
              </w:placeholder>
              <w:dataBinding w:xpath="/root/docTitle[1]" w:storeItemID="{BDCA6B1C-1842-4402-A928-93433097E821}"/>
              <w:text/>
            </w:sdtPr>
            <w:sdtEndPr>
              <w:rPr>
                <w:rStyle w:val="voettekstvet"/>
              </w:rPr>
            </w:sdtEndPr>
            <w:sdtContent>
              <w:r w:rsidR="00AC481A">
                <w:rPr>
                  <w:rStyle w:val="voettekstvet"/>
                </w:rPr>
                <w:t>Grensoverschrijdend gedrag t.a.v. de gebruiker</w:t>
              </w:r>
            </w:sdtContent>
          </w:sdt>
          <w:r w:rsidR="00DF1297">
            <w:t> </w:t>
          </w:r>
          <w:r w:rsidR="00DF1297" w:rsidRPr="009A0138">
            <w:rPr>
              <w:rStyle w:val="accent-tekstoranje"/>
            </w:rPr>
            <w:t>│</w:t>
          </w:r>
          <w:r w:rsidR="00DF1297" w:rsidRPr="00603B90">
            <w:t xml:space="preserve"> </w:t>
          </w:r>
          <w:sdt>
            <w:sdtPr>
              <w:rPr>
                <w:rStyle w:val="voettekstvet"/>
              </w:rPr>
              <w:alias w:val="datum_voet"/>
              <w:tag w:val="datum_voet"/>
              <w:id w:val="257106422"/>
              <w:lock w:val="sdtLocked"/>
              <w:placeholder>
                <w:docPart w:val="6B646AFEB75149668CBA760A54601021"/>
              </w:placeholder>
              <w:showingPlcHdr/>
              <w:dataBinding w:xpath="/root/docDate[1]" w:storeItemID="{BDCA6B1C-1842-4402-A928-93433097E821}"/>
              <w:date>
                <w:dateFormat w:val="dd.MM.yyyy"/>
                <w:lid w:val="nl-BE"/>
                <w:storeMappedDataAs w:val="dateTime"/>
                <w:calendar w:val="gregorian"/>
              </w:date>
            </w:sdtPr>
            <w:sdtEndPr>
              <w:rPr>
                <w:rStyle w:val="voettekstvet"/>
              </w:rPr>
            </w:sdtEndPr>
            <w:sdtContent>
              <w:r w:rsidR="00DF1297" w:rsidRPr="004E0660">
                <w:rPr>
                  <w:rStyle w:val="voettekstvet"/>
                  <w:color w:val="00B0F0"/>
                </w:rPr>
                <w:t>[</w:t>
              </w:r>
              <w:r w:rsidR="00DF1297">
                <w:rPr>
                  <w:rStyle w:val="voettekstvet"/>
                </w:rPr>
                <w:t xml:space="preserve"> hier verschijnt automatisch de publicatiedatum </w:t>
              </w:r>
              <w:r w:rsidR="00DF1297" w:rsidRPr="004E0660">
                <w:rPr>
                  <w:rStyle w:val="voettekstvet"/>
                  <w:color w:val="00B0F0"/>
                </w:rPr>
                <w:t>]</w:t>
              </w:r>
            </w:sdtContent>
          </w:sdt>
          <w:r w:rsidR="00DF1297">
            <w:rPr>
              <w:rStyle w:val="voettekstdocType"/>
              <w:spacing w:val="6"/>
            </w:rPr>
            <w:t> </w:t>
          </w:r>
          <w:sdt>
            <w:sdtPr>
              <w:rPr>
                <w:rStyle w:val="voettekstdocType"/>
              </w:rPr>
              <w:alias w:val="docType_voet"/>
              <w:tag w:val="docType_voet"/>
              <w:id w:val="383529668"/>
              <w:lock w:val="sdtLocked"/>
              <w:placeholder>
                <w:docPart w:val="A239E4DE6FA14A47944A40932F61CA96"/>
              </w:placeholder>
              <w:showingPlcHdr/>
              <w:dataBinding w:xpath="/root/docType[1]" w:storeItemID="{BDCA6B1C-1842-4402-A928-93433097E821}"/>
              <w:text/>
            </w:sdtPr>
            <w:sdtEndPr>
              <w:rPr>
                <w:rStyle w:val="voettekstdocType"/>
              </w:rPr>
            </w:sdtEndPr>
            <w:sdtContent>
              <w:r w:rsidR="00DF1297" w:rsidRPr="001C4006">
                <w:rPr>
                  <w:rStyle w:val="voettekstdocType"/>
                  <w:b/>
                  <w:color w:val="00B0F0"/>
                </w:rPr>
                <w:t>[</w:t>
              </w:r>
              <w:r w:rsidR="00DF1297">
                <w:rPr>
                  <w:rStyle w:val="voettekstdocType"/>
                </w:rPr>
                <w:t xml:space="preserve"> hier verschijnt automatisch het documenttype </w:t>
              </w:r>
              <w:r w:rsidR="00DF1297" w:rsidRPr="001C4006">
                <w:rPr>
                  <w:rStyle w:val="voettekstdocType"/>
                  <w:b/>
                  <w:color w:val="00B0F0"/>
                </w:rPr>
                <w:t>]</w:t>
              </w:r>
            </w:sdtContent>
          </w:sdt>
        </w:p>
      </w:tc>
      <w:tc>
        <w:tcPr>
          <w:tcW w:w="595" w:type="dxa"/>
          <w:tcMar>
            <w:bottom w:w="11" w:type="dxa"/>
          </w:tcMar>
        </w:tcPr>
        <w:p w14:paraId="6262AA99" w14:textId="77777777" w:rsidR="00DF1297" w:rsidRDefault="00DF1297" w:rsidP="009A0138">
          <w:pPr>
            <w:pStyle w:val="voettekst0"/>
            <w:jc w:val="center"/>
          </w:pPr>
        </w:p>
      </w:tc>
      <w:tc>
        <w:tcPr>
          <w:tcW w:w="613" w:type="dxa"/>
          <w:tcMar>
            <w:bottom w:w="11" w:type="dxa"/>
          </w:tcMar>
          <w:vAlign w:val="bottom"/>
        </w:tcPr>
        <w:p w14:paraId="7E37A345" w14:textId="77777777" w:rsidR="00DF1297" w:rsidRPr="00603B90" w:rsidRDefault="00DF1297" w:rsidP="009A0138">
          <w:pPr>
            <w:pStyle w:val="voettekst0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C3EAF" w:rsidRPr="00CC3EAF">
            <w:rPr>
              <w:noProof/>
              <w:lang w:val="nl-NL"/>
            </w:rPr>
            <w:t>2</w:t>
          </w:r>
          <w:r>
            <w:fldChar w:fldCharType="end"/>
          </w:r>
        </w:p>
      </w:tc>
    </w:tr>
    <w:tr w:rsidR="00DF1297" w:rsidRPr="00603B90" w14:paraId="6835F8FD" w14:textId="77777777" w:rsidTr="009A0138">
      <w:trPr>
        <w:cantSplit/>
      </w:trPr>
      <w:tc>
        <w:tcPr>
          <w:tcW w:w="7484" w:type="dxa"/>
        </w:tcPr>
        <w:p w14:paraId="305CE307" w14:textId="77777777" w:rsidR="00DF1297" w:rsidRPr="00603B90" w:rsidRDefault="00DF1297" w:rsidP="00BC0D89">
          <w:pPr>
            <w:pStyle w:val="voettekst0"/>
          </w:pPr>
        </w:p>
      </w:tc>
      <w:tc>
        <w:tcPr>
          <w:tcW w:w="595" w:type="dxa"/>
        </w:tcPr>
        <w:p w14:paraId="767E4088" w14:textId="77777777" w:rsidR="00DF1297" w:rsidRPr="00603B90" w:rsidRDefault="00DF1297" w:rsidP="00BC0D89">
          <w:pPr>
            <w:pStyle w:val="voettekst0"/>
          </w:pPr>
        </w:p>
      </w:tc>
      <w:tc>
        <w:tcPr>
          <w:tcW w:w="613" w:type="dxa"/>
        </w:tcPr>
        <w:p w14:paraId="647E9C10" w14:textId="77777777" w:rsidR="00DF1297" w:rsidRPr="00603B90" w:rsidRDefault="00DF1297" w:rsidP="009A0138">
          <w:pPr>
            <w:pStyle w:val="voettekst0"/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28FCDEB8" wp14:editId="07F90AAB">
                <wp:extent cx="359280" cy="127800"/>
                <wp:effectExtent l="0" t="0" r="3175" b="5715"/>
                <wp:docPr id="51" name="Afbeelding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20210902 SAAMO_sjabloon-imports_300dpi-0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280" cy="12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9DE051" w14:textId="77777777" w:rsidR="00DF1297" w:rsidRDefault="00DF12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30B9" w14:textId="77777777" w:rsidR="00277F3F" w:rsidRDefault="00277F3F" w:rsidP="007A4801">
      <w:pPr>
        <w:pStyle w:val="voetnootscheiding"/>
      </w:pPr>
    </w:p>
  </w:footnote>
  <w:footnote w:type="continuationSeparator" w:id="0">
    <w:p w14:paraId="28E05798" w14:textId="77777777" w:rsidR="00277F3F" w:rsidRDefault="00277F3F" w:rsidP="007A4801">
      <w:pPr>
        <w:pStyle w:val="voetnootscheiding"/>
      </w:pPr>
    </w:p>
  </w:footnote>
  <w:footnote w:type="continuationNotice" w:id="1">
    <w:p w14:paraId="60183635" w14:textId="77777777" w:rsidR="00277F3F" w:rsidRPr="007A4801" w:rsidRDefault="00277F3F" w:rsidP="007A4801">
      <w:pPr>
        <w:pStyle w:val="voetnootvervolgaanduid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9BC5" w14:textId="77777777" w:rsidR="00DF1297" w:rsidRDefault="001D76B8" w:rsidP="002F06B2">
    <w:pPr>
      <w:pStyle w:val="Koptekst"/>
    </w:pPr>
    <w:sdt>
      <w:sdtPr>
        <w:alias w:val="logoLock"/>
        <w:tag w:val="logoLock"/>
        <w:id w:val="454454018"/>
        <w:lock w:val="sdtContentLocked"/>
        <w:placeholder>
          <w:docPart w:val="4E1808C4E8C944A0A05BE49E4C8DA75F"/>
        </w:placeholder>
      </w:sdtPr>
      <w:sdtEndPr/>
      <w:sdtContent>
        <w:r w:rsidR="004F5E78">
          <w:rPr>
            <w:noProof/>
            <w:lang w:eastAsia="nl-BE"/>
          </w:rPr>
          <w:drawing>
            <wp:anchor distT="0" distB="0" distL="114300" distR="114300" simplePos="0" relativeHeight="251662336" behindDoc="1" locked="1" layoutInCell="1" allowOverlap="1" wp14:anchorId="72628296" wp14:editId="4838B1D9">
              <wp:simplePos x="1060704" y="451104"/>
              <wp:positionH relativeFrom="page">
                <wp:align>left</wp:align>
              </wp:positionH>
              <wp:positionV relativeFrom="page">
                <wp:align>top</wp:align>
              </wp:positionV>
              <wp:extent cx="2477880" cy="1133640"/>
              <wp:effectExtent l="0" t="0" r="0" b="9525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AAMO_sjabloon-imports_Limburg_300dpi-5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7880" cy="1133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F129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logoLock"/>
      <w:tag w:val="logoLock"/>
      <w:id w:val="119650901"/>
      <w:lock w:val="sdtContentLocked"/>
      <w:placeholder>
        <w:docPart w:val="4E1808C4E8C944A0A05BE49E4C8DA75F"/>
      </w:placeholder>
    </w:sdtPr>
    <w:sdtEndPr/>
    <w:sdtContent>
      <w:p w14:paraId="334E9592" w14:textId="77777777" w:rsidR="00DF1297" w:rsidRDefault="00DF1297" w:rsidP="002F06B2">
        <w:pPr>
          <w:pStyle w:val="Koptekst"/>
        </w:pPr>
        <w:r>
          <w:rPr>
            <w:noProof/>
            <w:lang w:eastAsia="nl-BE"/>
          </w:rPr>
          <w:drawing>
            <wp:anchor distT="0" distB="0" distL="114300" distR="114300" simplePos="0" relativeHeight="251660288" behindDoc="1" locked="1" layoutInCell="1" allowOverlap="1" wp14:anchorId="441C5543" wp14:editId="0DFFCA34">
              <wp:simplePos x="1060704" y="451104"/>
              <wp:positionH relativeFrom="page">
                <wp:align>left</wp:align>
              </wp:positionH>
              <wp:positionV relativeFrom="page">
                <wp:align>top</wp:align>
              </wp:positionV>
              <wp:extent cx="888840" cy="929160"/>
              <wp:effectExtent l="0" t="0" r="6985" b="4445"/>
              <wp:wrapNone/>
              <wp:docPr id="40" name="Afbeelding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20210902 SAAMO_sjabloon-imports_300dpi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8840" cy="929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7B2"/>
    <w:multiLevelType w:val="hybridMultilevel"/>
    <w:tmpl w:val="4A064EE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42A21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908"/>
    <w:multiLevelType w:val="hybridMultilevel"/>
    <w:tmpl w:val="9E9C54F4"/>
    <w:lvl w:ilvl="0" w:tplc="542A2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08C"/>
    <w:multiLevelType w:val="multilevel"/>
    <w:tmpl w:val="8D44CAA6"/>
    <w:styleLink w:val="KADERLIJST-NUM"/>
    <w:lvl w:ilvl="0">
      <w:start w:val="1"/>
      <w:numFmt w:val="decimal"/>
      <w:pStyle w:val="kadernummer"/>
      <w:lvlText w:val="%1."/>
      <w:lvlJc w:val="left"/>
      <w:pPr>
        <w:tabs>
          <w:tab w:val="num" w:pos="1151"/>
        </w:tabs>
        <w:ind w:left="1435" w:hanging="284"/>
      </w:pPr>
      <w:rPr>
        <w:rFonts w:hint="default"/>
        <w:b/>
        <w:i w:val="0"/>
        <w:sz w:val="1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E2508D"/>
    <w:multiLevelType w:val="multilevel"/>
    <w:tmpl w:val="1FF8E962"/>
    <w:styleLink w:val="LIJSTOPSOM"/>
    <w:lvl w:ilvl="0">
      <w:start w:val="1"/>
      <w:numFmt w:val="bullet"/>
      <w:pStyle w:val="lijstopsom1"/>
      <w:lvlText w:val="•"/>
      <w:lvlJc w:val="left"/>
      <w:pPr>
        <w:ind w:left="284" w:hanging="284"/>
      </w:pPr>
      <w:rPr>
        <w:rFonts w:ascii="Verdana" w:hAnsi="Verdana" w:hint="default"/>
        <w:b/>
        <w:i w:val="0"/>
        <w:color w:val="2D883C" w:themeColor="accent4"/>
        <w:sz w:val="14"/>
      </w:rPr>
    </w:lvl>
    <w:lvl w:ilvl="1">
      <w:start w:val="1"/>
      <w:numFmt w:val="bullet"/>
      <w:pStyle w:val="lijstopsom2"/>
      <w:lvlText w:val="▬"/>
      <w:lvlJc w:val="left"/>
      <w:pPr>
        <w:ind w:left="567" w:hanging="283"/>
      </w:pPr>
      <w:rPr>
        <w:rFonts w:ascii="Arial" w:hAnsi="Arial" w:hint="default"/>
        <w:b w:val="0"/>
        <w:i w:val="0"/>
        <w:color w:val="2D883C" w:themeColor="accent4"/>
        <w:sz w:val="17"/>
      </w:rPr>
    </w:lvl>
    <w:lvl w:ilvl="2">
      <w:start w:val="1"/>
      <w:numFmt w:val="bullet"/>
      <w:pStyle w:val="lijstopsom3"/>
      <w:lvlText w:val="■"/>
      <w:lvlJc w:val="left"/>
      <w:pPr>
        <w:ind w:left="851" w:hanging="284"/>
      </w:pPr>
      <w:rPr>
        <w:rFonts w:ascii="Arial" w:hAnsi="Arial" w:hint="default"/>
        <w:b w:val="0"/>
        <w:i w:val="0"/>
        <w:color w:val="2D883C" w:themeColor="accent4"/>
        <w:sz w:val="1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2D691B"/>
    <w:multiLevelType w:val="hybridMultilevel"/>
    <w:tmpl w:val="F56E0F8C"/>
    <w:lvl w:ilvl="0" w:tplc="542A2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3A65"/>
    <w:multiLevelType w:val="multilevel"/>
    <w:tmpl w:val="D9A0478C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E52C61"/>
    <w:multiLevelType w:val="hybridMultilevel"/>
    <w:tmpl w:val="6BB0DC10"/>
    <w:lvl w:ilvl="0" w:tplc="542A2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1ED1"/>
    <w:multiLevelType w:val="multilevel"/>
    <w:tmpl w:val="1F0A21BA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2D883C" w:themeColor="accent4"/>
        <w:sz w:val="16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2D883C" w:themeColor="accent4"/>
        <w:sz w:val="16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2D883C" w:themeColor="accent4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0393AD7"/>
    <w:multiLevelType w:val="multilevel"/>
    <w:tmpl w:val="8D44CAA6"/>
    <w:numStyleLink w:val="KADERLIJST-NUM"/>
  </w:abstractNum>
  <w:abstractNum w:abstractNumId="9" w15:restartNumberingAfterBreak="0">
    <w:nsid w:val="696F1092"/>
    <w:multiLevelType w:val="hybridMultilevel"/>
    <w:tmpl w:val="B4D49690"/>
    <w:lvl w:ilvl="0" w:tplc="542A2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D0E68"/>
    <w:multiLevelType w:val="multilevel"/>
    <w:tmpl w:val="1FF8E962"/>
    <w:numStyleLink w:val="LIJSTOPSOM"/>
  </w:abstractNum>
  <w:abstractNum w:abstractNumId="11" w15:restartNumberingAfterBreak="0">
    <w:nsid w:val="69ED7579"/>
    <w:multiLevelType w:val="hybridMultilevel"/>
    <w:tmpl w:val="E2B4AC10"/>
    <w:lvl w:ilvl="0" w:tplc="542A2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A4E7E"/>
    <w:multiLevelType w:val="hybridMultilevel"/>
    <w:tmpl w:val="EB280630"/>
    <w:lvl w:ilvl="0" w:tplc="542A2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A7296"/>
    <w:multiLevelType w:val="multilevel"/>
    <w:tmpl w:val="B30EBFB4"/>
    <w:numStyleLink w:val="KADERLIJSTOPSOM"/>
  </w:abstractNum>
  <w:abstractNum w:abstractNumId="14" w15:restartNumberingAfterBreak="0">
    <w:nsid w:val="6FD93787"/>
    <w:multiLevelType w:val="multilevel"/>
    <w:tmpl w:val="B30EBFB4"/>
    <w:styleLink w:val="KADERLIJSTOPSOM"/>
    <w:lvl w:ilvl="0">
      <w:start w:val="1"/>
      <w:numFmt w:val="bullet"/>
      <w:pStyle w:val="kaderopsomming"/>
      <w:lvlText w:val="•"/>
      <w:lvlJc w:val="left"/>
      <w:pPr>
        <w:ind w:left="1435" w:hanging="284"/>
      </w:pPr>
      <w:rPr>
        <w:rFonts w:ascii="Verdana" w:hAnsi="Verdana" w:hint="default"/>
        <w:b/>
        <w:i w:val="0"/>
        <w:color w:val="FFFFFF" w:themeColor="background1"/>
        <w:sz w:val="1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C4F38BC"/>
    <w:multiLevelType w:val="hybridMultilevel"/>
    <w:tmpl w:val="83CCAE2C"/>
    <w:lvl w:ilvl="0" w:tplc="542A2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35F2F"/>
    <w:multiLevelType w:val="hybridMultilevel"/>
    <w:tmpl w:val="9B9ADA2A"/>
    <w:lvl w:ilvl="0" w:tplc="542A21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669801">
    <w:abstractNumId w:val="7"/>
  </w:num>
  <w:num w:numId="2" w16cid:durableId="1939948053">
    <w:abstractNumId w:val="3"/>
  </w:num>
  <w:num w:numId="3" w16cid:durableId="469175531">
    <w:abstractNumId w:val="10"/>
  </w:num>
  <w:num w:numId="4" w16cid:durableId="423765476">
    <w:abstractNumId w:val="2"/>
  </w:num>
  <w:num w:numId="5" w16cid:durableId="481315544">
    <w:abstractNumId w:val="8"/>
  </w:num>
  <w:num w:numId="6" w16cid:durableId="2128548161">
    <w:abstractNumId w:val="14"/>
  </w:num>
  <w:num w:numId="7" w16cid:durableId="1974942426">
    <w:abstractNumId w:val="13"/>
  </w:num>
  <w:num w:numId="8" w16cid:durableId="1458379450">
    <w:abstractNumId w:val="5"/>
  </w:num>
  <w:num w:numId="9" w16cid:durableId="252325620">
    <w:abstractNumId w:val="7"/>
    <w:lvlOverride w:ilvl="0">
      <w:lvl w:ilvl="0">
        <w:start w:val="1"/>
        <w:numFmt w:val="decimal"/>
        <w:pStyle w:val="lijstnum1"/>
        <w:lvlText w:val="%1."/>
        <w:lvlJc w:val="left"/>
        <w:pPr>
          <w:ind w:left="284" w:hanging="284"/>
        </w:pPr>
      </w:lvl>
    </w:lvlOverride>
  </w:num>
  <w:num w:numId="10" w16cid:durableId="1462502343">
    <w:abstractNumId w:val="4"/>
  </w:num>
  <w:num w:numId="11" w16cid:durableId="263534270">
    <w:abstractNumId w:val="1"/>
  </w:num>
  <w:num w:numId="12" w16cid:durableId="1348678337">
    <w:abstractNumId w:val="12"/>
  </w:num>
  <w:num w:numId="13" w16cid:durableId="1404908722">
    <w:abstractNumId w:val="0"/>
  </w:num>
  <w:num w:numId="14" w16cid:durableId="898126259">
    <w:abstractNumId w:val="11"/>
  </w:num>
  <w:num w:numId="15" w16cid:durableId="2118063846">
    <w:abstractNumId w:val="16"/>
  </w:num>
  <w:num w:numId="16" w16cid:durableId="519513649">
    <w:abstractNumId w:val="15"/>
  </w:num>
  <w:num w:numId="17" w16cid:durableId="545065436">
    <w:abstractNumId w:val="9"/>
  </w:num>
  <w:num w:numId="18" w16cid:durableId="1976063750">
    <w:abstractNumId w:val="6"/>
  </w:num>
  <w:num w:numId="19" w16cid:durableId="1057362956">
    <w:abstractNumId w:val="5"/>
  </w:num>
  <w:num w:numId="20" w16cid:durableId="1054618011">
    <w:abstractNumId w:val="5"/>
  </w:num>
  <w:num w:numId="21" w16cid:durableId="72675617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F"/>
    <w:rsid w:val="0000049B"/>
    <w:rsid w:val="000076F9"/>
    <w:rsid w:val="000227F2"/>
    <w:rsid w:val="00030662"/>
    <w:rsid w:val="00034432"/>
    <w:rsid w:val="00036C48"/>
    <w:rsid w:val="00045F10"/>
    <w:rsid w:val="000671B2"/>
    <w:rsid w:val="00082A70"/>
    <w:rsid w:val="0009663D"/>
    <w:rsid w:val="000B3796"/>
    <w:rsid w:val="000B5D4C"/>
    <w:rsid w:val="000B75EA"/>
    <w:rsid w:val="000B7917"/>
    <w:rsid w:val="000C01B8"/>
    <w:rsid w:val="000C7271"/>
    <w:rsid w:val="000E3EDD"/>
    <w:rsid w:val="000F42B6"/>
    <w:rsid w:val="000F454C"/>
    <w:rsid w:val="001153FD"/>
    <w:rsid w:val="0011555B"/>
    <w:rsid w:val="00135EDB"/>
    <w:rsid w:val="00145B4E"/>
    <w:rsid w:val="001610FE"/>
    <w:rsid w:val="0016311F"/>
    <w:rsid w:val="001770F2"/>
    <w:rsid w:val="001849C7"/>
    <w:rsid w:val="00185934"/>
    <w:rsid w:val="001A2B75"/>
    <w:rsid w:val="001B0355"/>
    <w:rsid w:val="001B7A10"/>
    <w:rsid w:val="001C3BB0"/>
    <w:rsid w:val="001C4006"/>
    <w:rsid w:val="001D26B9"/>
    <w:rsid w:val="001D76B8"/>
    <w:rsid w:val="001E5D15"/>
    <w:rsid w:val="001F117C"/>
    <w:rsid w:val="001F45EF"/>
    <w:rsid w:val="00202653"/>
    <w:rsid w:val="0022038B"/>
    <w:rsid w:val="0022485F"/>
    <w:rsid w:val="002319A7"/>
    <w:rsid w:val="002324BD"/>
    <w:rsid w:val="00236A91"/>
    <w:rsid w:val="00240DE7"/>
    <w:rsid w:val="00244EAD"/>
    <w:rsid w:val="002462FA"/>
    <w:rsid w:val="00260DA8"/>
    <w:rsid w:val="0027303B"/>
    <w:rsid w:val="00277F3F"/>
    <w:rsid w:val="00293342"/>
    <w:rsid w:val="002B3D47"/>
    <w:rsid w:val="002C4A9F"/>
    <w:rsid w:val="002C55D5"/>
    <w:rsid w:val="002D48AC"/>
    <w:rsid w:val="002D656F"/>
    <w:rsid w:val="002D68D9"/>
    <w:rsid w:val="002E6BDE"/>
    <w:rsid w:val="002F06B2"/>
    <w:rsid w:val="002F305D"/>
    <w:rsid w:val="003108E3"/>
    <w:rsid w:val="00316F2D"/>
    <w:rsid w:val="003254CA"/>
    <w:rsid w:val="00331925"/>
    <w:rsid w:val="00342018"/>
    <w:rsid w:val="00347D85"/>
    <w:rsid w:val="00357EA8"/>
    <w:rsid w:val="00377B16"/>
    <w:rsid w:val="00392945"/>
    <w:rsid w:val="003A671E"/>
    <w:rsid w:val="003A795F"/>
    <w:rsid w:val="003B68A4"/>
    <w:rsid w:val="003C536A"/>
    <w:rsid w:val="003F00C3"/>
    <w:rsid w:val="004064D8"/>
    <w:rsid w:val="004201ED"/>
    <w:rsid w:val="004337CF"/>
    <w:rsid w:val="00433A31"/>
    <w:rsid w:val="00434C41"/>
    <w:rsid w:val="004417F6"/>
    <w:rsid w:val="004479EB"/>
    <w:rsid w:val="00456C2A"/>
    <w:rsid w:val="004654AC"/>
    <w:rsid w:val="00476598"/>
    <w:rsid w:val="00496CEA"/>
    <w:rsid w:val="004A2D17"/>
    <w:rsid w:val="004A6A9A"/>
    <w:rsid w:val="004B7F1C"/>
    <w:rsid w:val="004C0D2F"/>
    <w:rsid w:val="004C1F76"/>
    <w:rsid w:val="004C4B79"/>
    <w:rsid w:val="004C4EAE"/>
    <w:rsid w:val="004C7F76"/>
    <w:rsid w:val="004E0660"/>
    <w:rsid w:val="004E1C6B"/>
    <w:rsid w:val="004F5E78"/>
    <w:rsid w:val="004F7965"/>
    <w:rsid w:val="00501AAB"/>
    <w:rsid w:val="00513847"/>
    <w:rsid w:val="00513C94"/>
    <w:rsid w:val="00514013"/>
    <w:rsid w:val="00517DF9"/>
    <w:rsid w:val="005233AB"/>
    <w:rsid w:val="00546D5A"/>
    <w:rsid w:val="00566A4B"/>
    <w:rsid w:val="00570D75"/>
    <w:rsid w:val="00573AD9"/>
    <w:rsid w:val="00580554"/>
    <w:rsid w:val="00597A91"/>
    <w:rsid w:val="005A0123"/>
    <w:rsid w:val="005A172E"/>
    <w:rsid w:val="005A4661"/>
    <w:rsid w:val="005A4801"/>
    <w:rsid w:val="005B1181"/>
    <w:rsid w:val="005D2A9C"/>
    <w:rsid w:val="005E4A92"/>
    <w:rsid w:val="005F0175"/>
    <w:rsid w:val="005F1CAF"/>
    <w:rsid w:val="005F3E3A"/>
    <w:rsid w:val="00603B90"/>
    <w:rsid w:val="006130FC"/>
    <w:rsid w:val="00617DC1"/>
    <w:rsid w:val="00640D59"/>
    <w:rsid w:val="00657768"/>
    <w:rsid w:val="00660D54"/>
    <w:rsid w:val="00660F5C"/>
    <w:rsid w:val="00666BA1"/>
    <w:rsid w:val="00677873"/>
    <w:rsid w:val="006A116A"/>
    <w:rsid w:val="006A20CF"/>
    <w:rsid w:val="006B278B"/>
    <w:rsid w:val="006C0345"/>
    <w:rsid w:val="006C59DC"/>
    <w:rsid w:val="006E54E3"/>
    <w:rsid w:val="0070373A"/>
    <w:rsid w:val="007274C5"/>
    <w:rsid w:val="0076068F"/>
    <w:rsid w:val="0076727D"/>
    <w:rsid w:val="0077736C"/>
    <w:rsid w:val="00783186"/>
    <w:rsid w:val="00785588"/>
    <w:rsid w:val="0079120B"/>
    <w:rsid w:val="007932B2"/>
    <w:rsid w:val="007938F1"/>
    <w:rsid w:val="00795286"/>
    <w:rsid w:val="007A0007"/>
    <w:rsid w:val="007A0C4F"/>
    <w:rsid w:val="007A4801"/>
    <w:rsid w:val="007B6526"/>
    <w:rsid w:val="007D407D"/>
    <w:rsid w:val="00805715"/>
    <w:rsid w:val="00813938"/>
    <w:rsid w:val="00816DC1"/>
    <w:rsid w:val="00822930"/>
    <w:rsid w:val="00845D6B"/>
    <w:rsid w:val="0084635A"/>
    <w:rsid w:val="00857CD8"/>
    <w:rsid w:val="00881360"/>
    <w:rsid w:val="00884CD8"/>
    <w:rsid w:val="00885E5F"/>
    <w:rsid w:val="0088774E"/>
    <w:rsid w:val="00890491"/>
    <w:rsid w:val="008917F8"/>
    <w:rsid w:val="008A36F4"/>
    <w:rsid w:val="008B169E"/>
    <w:rsid w:val="008B748C"/>
    <w:rsid w:val="008C3920"/>
    <w:rsid w:val="008D0A17"/>
    <w:rsid w:val="008D4B8E"/>
    <w:rsid w:val="008F1913"/>
    <w:rsid w:val="008F1EB0"/>
    <w:rsid w:val="008F6FF9"/>
    <w:rsid w:val="008F740C"/>
    <w:rsid w:val="009012CB"/>
    <w:rsid w:val="0090390B"/>
    <w:rsid w:val="009103DB"/>
    <w:rsid w:val="00912E1C"/>
    <w:rsid w:val="00922731"/>
    <w:rsid w:val="009246EF"/>
    <w:rsid w:val="00933BC8"/>
    <w:rsid w:val="009357FD"/>
    <w:rsid w:val="00936AA9"/>
    <w:rsid w:val="00942099"/>
    <w:rsid w:val="009425BC"/>
    <w:rsid w:val="009436D5"/>
    <w:rsid w:val="009470BC"/>
    <w:rsid w:val="00950C46"/>
    <w:rsid w:val="00950FEA"/>
    <w:rsid w:val="00964C75"/>
    <w:rsid w:val="00992A09"/>
    <w:rsid w:val="009A0138"/>
    <w:rsid w:val="009A3F90"/>
    <w:rsid w:val="009B604D"/>
    <w:rsid w:val="009B6A54"/>
    <w:rsid w:val="009C25F1"/>
    <w:rsid w:val="009C3BE5"/>
    <w:rsid w:val="009C6404"/>
    <w:rsid w:val="009C7B85"/>
    <w:rsid w:val="009C7C40"/>
    <w:rsid w:val="009D6DDB"/>
    <w:rsid w:val="009F05FF"/>
    <w:rsid w:val="009F4582"/>
    <w:rsid w:val="00A049AE"/>
    <w:rsid w:val="00A13376"/>
    <w:rsid w:val="00A1655F"/>
    <w:rsid w:val="00A23784"/>
    <w:rsid w:val="00A26AEB"/>
    <w:rsid w:val="00A300B7"/>
    <w:rsid w:val="00A316B8"/>
    <w:rsid w:val="00A57CF8"/>
    <w:rsid w:val="00A60209"/>
    <w:rsid w:val="00A8162E"/>
    <w:rsid w:val="00A850C7"/>
    <w:rsid w:val="00A9762E"/>
    <w:rsid w:val="00AA0D58"/>
    <w:rsid w:val="00AA2EBE"/>
    <w:rsid w:val="00AC481A"/>
    <w:rsid w:val="00AC693C"/>
    <w:rsid w:val="00AD3CC0"/>
    <w:rsid w:val="00AD73A4"/>
    <w:rsid w:val="00AE64AE"/>
    <w:rsid w:val="00AF1ED5"/>
    <w:rsid w:val="00AF26F7"/>
    <w:rsid w:val="00AF2C28"/>
    <w:rsid w:val="00B06D55"/>
    <w:rsid w:val="00B11A06"/>
    <w:rsid w:val="00B13081"/>
    <w:rsid w:val="00B17D3F"/>
    <w:rsid w:val="00B22815"/>
    <w:rsid w:val="00B56018"/>
    <w:rsid w:val="00B76200"/>
    <w:rsid w:val="00B84839"/>
    <w:rsid w:val="00B95097"/>
    <w:rsid w:val="00BA2600"/>
    <w:rsid w:val="00BA4C98"/>
    <w:rsid w:val="00BC0D89"/>
    <w:rsid w:val="00BC67BA"/>
    <w:rsid w:val="00BD1F59"/>
    <w:rsid w:val="00BD70B0"/>
    <w:rsid w:val="00BF1BF7"/>
    <w:rsid w:val="00C1058E"/>
    <w:rsid w:val="00C24720"/>
    <w:rsid w:val="00C306C9"/>
    <w:rsid w:val="00C577E7"/>
    <w:rsid w:val="00C643AB"/>
    <w:rsid w:val="00C7047D"/>
    <w:rsid w:val="00C8368B"/>
    <w:rsid w:val="00C96067"/>
    <w:rsid w:val="00CA0BAB"/>
    <w:rsid w:val="00CA576F"/>
    <w:rsid w:val="00CB09CD"/>
    <w:rsid w:val="00CB352B"/>
    <w:rsid w:val="00CB7EF8"/>
    <w:rsid w:val="00CC3EAF"/>
    <w:rsid w:val="00CE54D0"/>
    <w:rsid w:val="00CE6B2A"/>
    <w:rsid w:val="00CE7922"/>
    <w:rsid w:val="00CF357E"/>
    <w:rsid w:val="00D04A73"/>
    <w:rsid w:val="00D15344"/>
    <w:rsid w:val="00D22AAE"/>
    <w:rsid w:val="00D25581"/>
    <w:rsid w:val="00D34103"/>
    <w:rsid w:val="00D5042B"/>
    <w:rsid w:val="00D50972"/>
    <w:rsid w:val="00D519F9"/>
    <w:rsid w:val="00D5671D"/>
    <w:rsid w:val="00D66A84"/>
    <w:rsid w:val="00D67CDB"/>
    <w:rsid w:val="00D8230F"/>
    <w:rsid w:val="00D84FED"/>
    <w:rsid w:val="00D91DFD"/>
    <w:rsid w:val="00D954A6"/>
    <w:rsid w:val="00DA0A74"/>
    <w:rsid w:val="00DD6D7F"/>
    <w:rsid w:val="00DE74C1"/>
    <w:rsid w:val="00DF1297"/>
    <w:rsid w:val="00DF375D"/>
    <w:rsid w:val="00DF3DA1"/>
    <w:rsid w:val="00DF417D"/>
    <w:rsid w:val="00E10397"/>
    <w:rsid w:val="00E3255B"/>
    <w:rsid w:val="00E428E2"/>
    <w:rsid w:val="00E42FF8"/>
    <w:rsid w:val="00E54C12"/>
    <w:rsid w:val="00E802FE"/>
    <w:rsid w:val="00E80A47"/>
    <w:rsid w:val="00E83D34"/>
    <w:rsid w:val="00EA3BED"/>
    <w:rsid w:val="00EB07E6"/>
    <w:rsid w:val="00EB16A7"/>
    <w:rsid w:val="00EB16DF"/>
    <w:rsid w:val="00EB52E5"/>
    <w:rsid w:val="00EB61B2"/>
    <w:rsid w:val="00EC4140"/>
    <w:rsid w:val="00ED3235"/>
    <w:rsid w:val="00EE7A4B"/>
    <w:rsid w:val="00F04066"/>
    <w:rsid w:val="00F33494"/>
    <w:rsid w:val="00F42C0D"/>
    <w:rsid w:val="00F44655"/>
    <w:rsid w:val="00F54C7A"/>
    <w:rsid w:val="00F8639A"/>
    <w:rsid w:val="00F92FDA"/>
    <w:rsid w:val="00F94271"/>
    <w:rsid w:val="00FA2BAC"/>
    <w:rsid w:val="00FA4056"/>
    <w:rsid w:val="00FB13FE"/>
    <w:rsid w:val="00FC6835"/>
    <w:rsid w:val="00FC7406"/>
    <w:rsid w:val="00FE5C2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228FA"/>
  <w15:chartTrackingRefBased/>
  <w15:docId w15:val="{61543383-621D-429F-9218-5D7AC4C5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5" w:unhideWhenUsed="1" w:qFormat="1"/>
    <w:lsdException w:name="heading 3" w:semiHidden="1" w:uiPriority="5" w:unhideWhenUsed="1" w:qFormat="1"/>
    <w:lsdException w:name="heading 4" w:uiPriority="3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37" w:unhideWhenUsed="1"/>
    <w:lsdException w:name="annotation text" w:semiHidden="1"/>
    <w:lsdException w:name="header" w:semiHidden="1" w:uiPriority="37" w:unhideWhenUsed="1"/>
    <w:lsdException w:name="footer" w:semiHidden="1" w:uiPriority="37" w:unhideWhenUsed="1"/>
    <w:lsdException w:name="index heading" w:semiHidden="1"/>
    <w:lsdException w:name="caption" w:uiPriority="1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2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3" w:qFormat="1"/>
    <w:lsdException w:name="Salutation" w:semiHidden="1"/>
    <w:lsdException w:name="Date" w:uiPriority="24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uiPriority="0"/>
    <w:lsdException w:name="Strong" w:semiHidden="1" w:uiPriority="54" w:qFormat="1"/>
    <w:lsdException w:name="Emphasis" w:semiHidden="1" w:uiPriority="54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5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55" w:qFormat="1"/>
    <w:lsdException w:name="Intense Quote" w:semiHidden="1" w:uiPriority="5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4" w:qFormat="1"/>
    <w:lsdException w:name="Intense Emphasis" w:semiHidden="1" w:uiPriority="54" w:qFormat="1"/>
    <w:lsdException w:name="Subtle Reference" w:semiHidden="1" w:uiPriority="56" w:qFormat="1"/>
    <w:lsdException w:name="Intense Reference" w:semiHidden="1" w:uiPriority="56" w:qFormat="1"/>
    <w:lsdException w:name="Book Title" w:semiHidden="1" w:uiPriority="57" w:qFormat="1"/>
    <w:lsdException w:name="Bibliography" w:semiHidden="1" w:uiPriority="5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849C7"/>
    <w:pPr>
      <w:spacing w:line="293" w:lineRule="auto"/>
    </w:pPr>
  </w:style>
  <w:style w:type="paragraph" w:styleId="Kop1">
    <w:name w:val="heading 1"/>
    <w:aliases w:val="_kop 1,_hoofdstuk_titel"/>
    <w:basedOn w:val="Standaard"/>
    <w:next w:val="Standaard"/>
    <w:link w:val="Kop1Char"/>
    <w:uiPriority w:val="3"/>
    <w:qFormat/>
    <w:rsid w:val="007938F1"/>
    <w:pPr>
      <w:keepNext/>
      <w:keepLines/>
      <w:numPr>
        <w:numId w:val="8"/>
      </w:numPr>
      <w:suppressAutoHyphens/>
      <w:spacing w:after="125" w:line="233" w:lineRule="auto"/>
      <w:outlineLvl w:val="0"/>
    </w:pPr>
    <w:rPr>
      <w:rFonts w:asciiTheme="majorHAnsi" w:eastAsiaTheme="majorEastAsia" w:hAnsiTheme="majorHAnsi" w:cstheme="majorBidi"/>
      <w:b/>
      <w:color w:val="787DC8" w:themeColor="accent1"/>
      <w:spacing w:val="-2"/>
      <w:sz w:val="30"/>
      <w:szCs w:val="30"/>
    </w:rPr>
  </w:style>
  <w:style w:type="paragraph" w:styleId="Kop2">
    <w:name w:val="heading 2"/>
    <w:aliases w:val="_kop 2"/>
    <w:basedOn w:val="Standaard"/>
    <w:next w:val="Standaard"/>
    <w:link w:val="Kop2Char"/>
    <w:uiPriority w:val="5"/>
    <w:qFormat/>
    <w:rsid w:val="007938F1"/>
    <w:pPr>
      <w:keepNext/>
      <w:keepLines/>
      <w:numPr>
        <w:ilvl w:val="1"/>
        <w:numId w:val="8"/>
      </w:numPr>
      <w:suppressAutoHyphens/>
      <w:spacing w:after="96" w:line="252" w:lineRule="auto"/>
      <w:outlineLvl w:val="1"/>
    </w:pPr>
    <w:rPr>
      <w:rFonts w:asciiTheme="majorHAnsi" w:eastAsiaTheme="majorEastAsia" w:hAnsiTheme="majorHAnsi" w:cstheme="majorBidi"/>
      <w:b/>
      <w:color w:val="787DC8" w:themeColor="accent1"/>
      <w:spacing w:val="-2"/>
      <w:sz w:val="24"/>
      <w:szCs w:val="24"/>
    </w:rPr>
  </w:style>
  <w:style w:type="paragraph" w:styleId="Kop3">
    <w:name w:val="heading 3"/>
    <w:aliases w:val="_kop 3"/>
    <w:basedOn w:val="Standaard"/>
    <w:next w:val="Standaard"/>
    <w:link w:val="Kop3Char"/>
    <w:uiPriority w:val="5"/>
    <w:qFormat/>
    <w:rsid w:val="007938F1"/>
    <w:pPr>
      <w:keepNext/>
      <w:keepLines/>
      <w:numPr>
        <w:ilvl w:val="2"/>
        <w:numId w:val="8"/>
      </w:numPr>
      <w:suppressAutoHyphens/>
      <w:spacing w:after="96" w:line="257" w:lineRule="auto"/>
      <w:outlineLvl w:val="2"/>
    </w:pPr>
    <w:rPr>
      <w:rFonts w:asciiTheme="majorHAnsi" w:eastAsiaTheme="majorEastAsia" w:hAnsiTheme="majorHAnsi" w:cstheme="majorBidi"/>
      <w:b/>
      <w:color w:val="2D883C" w:themeColor="accent4"/>
      <w:sz w:val="22"/>
      <w:szCs w:val="22"/>
    </w:rPr>
  </w:style>
  <w:style w:type="paragraph" w:styleId="Kop4">
    <w:name w:val="heading 4"/>
    <w:aliases w:val="_kop 4"/>
    <w:basedOn w:val="Standaard"/>
    <w:next w:val="Standaard"/>
    <w:link w:val="Kop4Char"/>
    <w:uiPriority w:val="3"/>
    <w:semiHidden/>
    <w:qFormat/>
    <w:rsid w:val="007938F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454BA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785588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49C7"/>
    <w:rPr>
      <w:rFonts w:ascii="Segoe UI" w:hAnsi="Segoe UI" w:cs="Segoe UI"/>
    </w:rPr>
  </w:style>
  <w:style w:type="character" w:customStyle="1" w:styleId="Kop1Char">
    <w:name w:val="Kop 1 Char"/>
    <w:aliases w:val="_kop 1 Char,_hoofdstuk_titel Char"/>
    <w:basedOn w:val="Standaardalinea-lettertype"/>
    <w:link w:val="Kop1"/>
    <w:uiPriority w:val="3"/>
    <w:rsid w:val="007938F1"/>
    <w:rPr>
      <w:rFonts w:asciiTheme="majorHAnsi" w:eastAsiaTheme="majorEastAsia" w:hAnsiTheme="majorHAnsi" w:cstheme="majorBidi"/>
      <w:b/>
      <w:color w:val="787DC8" w:themeColor="accent1"/>
      <w:spacing w:val="-2"/>
      <w:sz w:val="30"/>
      <w:szCs w:val="30"/>
    </w:rPr>
  </w:style>
  <w:style w:type="character" w:customStyle="1" w:styleId="Kop2Char">
    <w:name w:val="Kop 2 Char"/>
    <w:aliases w:val="_kop 2 Char"/>
    <w:basedOn w:val="Standaardalinea-lettertype"/>
    <w:link w:val="Kop2"/>
    <w:uiPriority w:val="5"/>
    <w:rsid w:val="007938F1"/>
    <w:rPr>
      <w:rFonts w:asciiTheme="majorHAnsi" w:eastAsiaTheme="majorEastAsia" w:hAnsiTheme="majorHAnsi" w:cstheme="majorBidi"/>
      <w:b/>
      <w:color w:val="787DC8" w:themeColor="accent1"/>
      <w:spacing w:val="-2"/>
      <w:sz w:val="24"/>
      <w:szCs w:val="24"/>
    </w:rPr>
  </w:style>
  <w:style w:type="paragraph" w:customStyle="1" w:styleId="lijstopsom1">
    <w:name w:val="_lijst_opsom.1"/>
    <w:basedOn w:val="Standaard"/>
    <w:uiPriority w:val="1"/>
    <w:qFormat/>
    <w:rsid w:val="00992A09"/>
    <w:pPr>
      <w:numPr>
        <w:numId w:val="3"/>
      </w:numPr>
      <w:spacing w:before="62"/>
    </w:pPr>
  </w:style>
  <w:style w:type="paragraph" w:customStyle="1" w:styleId="lijstopsom2">
    <w:name w:val="_lijst_opsom.2"/>
    <w:basedOn w:val="lijstopsom1"/>
    <w:uiPriority w:val="1"/>
    <w:qFormat/>
    <w:rsid w:val="00992A09"/>
    <w:pPr>
      <w:numPr>
        <w:ilvl w:val="1"/>
      </w:numPr>
    </w:pPr>
  </w:style>
  <w:style w:type="paragraph" w:customStyle="1" w:styleId="lijstopsom3">
    <w:name w:val="_lijst_opsom.3"/>
    <w:basedOn w:val="lijstopsom2"/>
    <w:uiPriority w:val="1"/>
    <w:qFormat/>
    <w:rsid w:val="00992A09"/>
    <w:pPr>
      <w:numPr>
        <w:ilvl w:val="2"/>
      </w:numPr>
    </w:pPr>
  </w:style>
  <w:style w:type="paragraph" w:customStyle="1" w:styleId="lijstvervolg1">
    <w:name w:val="_lijst_vervolg.1"/>
    <w:basedOn w:val="Standaard"/>
    <w:uiPriority w:val="1"/>
    <w:qFormat/>
    <w:rsid w:val="00260DA8"/>
    <w:pPr>
      <w:spacing w:before="62"/>
      <w:ind w:left="283"/>
    </w:pPr>
  </w:style>
  <w:style w:type="paragraph" w:customStyle="1" w:styleId="lijstvervolg2">
    <w:name w:val="_lijst_vervolg.2"/>
    <w:basedOn w:val="lijstvervolg1"/>
    <w:uiPriority w:val="1"/>
    <w:qFormat/>
    <w:rsid w:val="00260DA8"/>
    <w:pPr>
      <w:ind w:left="567"/>
    </w:pPr>
  </w:style>
  <w:style w:type="paragraph" w:customStyle="1" w:styleId="lijstvervolg3">
    <w:name w:val="_lijst_vervolg.3"/>
    <w:basedOn w:val="lijstvervolg2"/>
    <w:uiPriority w:val="1"/>
    <w:qFormat/>
    <w:rsid w:val="00260DA8"/>
    <w:pPr>
      <w:ind w:left="850"/>
    </w:pPr>
  </w:style>
  <w:style w:type="paragraph" w:customStyle="1" w:styleId="lijstnum1">
    <w:name w:val="_lijst_num.1"/>
    <w:basedOn w:val="Standaard"/>
    <w:uiPriority w:val="1"/>
    <w:qFormat/>
    <w:rsid w:val="0022485F"/>
    <w:pPr>
      <w:numPr>
        <w:numId w:val="1"/>
      </w:numPr>
      <w:spacing w:before="62"/>
    </w:pPr>
  </w:style>
  <w:style w:type="paragraph" w:customStyle="1" w:styleId="lijstnum2">
    <w:name w:val="_lijst_num.2"/>
    <w:basedOn w:val="lijstnum1"/>
    <w:uiPriority w:val="1"/>
    <w:qFormat/>
    <w:rsid w:val="001D26B9"/>
    <w:pPr>
      <w:numPr>
        <w:ilvl w:val="1"/>
      </w:numPr>
    </w:pPr>
  </w:style>
  <w:style w:type="paragraph" w:customStyle="1" w:styleId="lijstnum3">
    <w:name w:val="_lijst_num.3"/>
    <w:basedOn w:val="lijstnum2"/>
    <w:uiPriority w:val="1"/>
    <w:qFormat/>
    <w:rsid w:val="001D26B9"/>
    <w:pPr>
      <w:numPr>
        <w:ilvl w:val="2"/>
      </w:numPr>
    </w:pPr>
  </w:style>
  <w:style w:type="numbering" w:customStyle="1" w:styleId="LIJSTNUM">
    <w:name w:val="_LIJST_NUM"/>
    <w:uiPriority w:val="99"/>
    <w:rsid w:val="007A0C4F"/>
    <w:pPr>
      <w:numPr>
        <w:numId w:val="1"/>
      </w:numPr>
    </w:pPr>
  </w:style>
  <w:style w:type="numbering" w:customStyle="1" w:styleId="LIJSTOPSOM">
    <w:name w:val="_LIJST_OPSOM"/>
    <w:uiPriority w:val="99"/>
    <w:rsid w:val="00992A09"/>
    <w:pPr>
      <w:numPr>
        <w:numId w:val="2"/>
      </w:numPr>
    </w:pPr>
  </w:style>
  <w:style w:type="character" w:customStyle="1" w:styleId="accent-tekstgroen">
    <w:name w:val="_accent-tekst_groen"/>
    <w:basedOn w:val="Standaardalinea-lettertype"/>
    <w:uiPriority w:val="7"/>
    <w:qFormat/>
    <w:rsid w:val="00D8230F"/>
    <w:rPr>
      <w:b/>
      <w:color w:val="2D883C" w:themeColor="accent4"/>
    </w:rPr>
  </w:style>
  <w:style w:type="character" w:customStyle="1" w:styleId="accent-tekstoranje">
    <w:name w:val="_accent-tekst_oranje"/>
    <w:basedOn w:val="accent-tekstgroen"/>
    <w:uiPriority w:val="7"/>
    <w:qFormat/>
    <w:rsid w:val="00D8230F"/>
    <w:rPr>
      <w:b/>
      <w:color w:val="FF730A" w:themeColor="accent2"/>
    </w:rPr>
  </w:style>
  <w:style w:type="paragraph" w:customStyle="1" w:styleId="accent-alinea">
    <w:name w:val="_accent-alinea"/>
    <w:basedOn w:val="Standaard"/>
    <w:uiPriority w:val="8"/>
    <w:qFormat/>
    <w:rsid w:val="003A671E"/>
    <w:pPr>
      <w:pBdr>
        <w:left w:val="single" w:sz="36" w:space="7" w:color="FF730A" w:themeColor="accent2"/>
      </w:pBdr>
      <w:ind w:left="266"/>
    </w:pPr>
    <w:rPr>
      <w:b/>
      <w:i/>
      <w:noProof/>
    </w:rPr>
  </w:style>
  <w:style w:type="paragraph" w:customStyle="1" w:styleId="kaderstandaard">
    <w:name w:val="_kader_standaard"/>
    <w:basedOn w:val="Standaard"/>
    <w:uiPriority w:val="9"/>
    <w:qFormat/>
    <w:rsid w:val="004C4EAE"/>
    <w:pPr>
      <w:pBdr>
        <w:top w:val="single" w:sz="48" w:space="9" w:color="2D883C" w:themeColor="accent4"/>
        <w:left w:val="single" w:sz="48" w:space="11" w:color="2D883C" w:themeColor="accent4"/>
        <w:bottom w:val="single" w:sz="48" w:space="7" w:color="2D883C" w:themeColor="accent4"/>
        <w:right w:val="single" w:sz="48" w:space="11" w:color="2D883C" w:themeColor="accent4"/>
      </w:pBdr>
      <w:shd w:val="clear" w:color="auto" w:fill="2D883C" w:themeFill="accent4"/>
      <w:spacing w:after="62"/>
      <w:ind w:left="1151"/>
    </w:pPr>
    <w:rPr>
      <w:noProof/>
      <w:color w:val="FFFFFF" w:themeColor="background1"/>
    </w:rPr>
  </w:style>
  <w:style w:type="paragraph" w:customStyle="1" w:styleId="kadertitel">
    <w:name w:val="_kader_titel"/>
    <w:basedOn w:val="kaderstandaard"/>
    <w:next w:val="kaderstandaard"/>
    <w:uiPriority w:val="10"/>
    <w:qFormat/>
    <w:rsid w:val="004C4EAE"/>
    <w:rPr>
      <w:b/>
    </w:rPr>
  </w:style>
  <w:style w:type="paragraph" w:customStyle="1" w:styleId="kadernummer">
    <w:name w:val="_kader_nummer"/>
    <w:basedOn w:val="kaderstandaard"/>
    <w:uiPriority w:val="10"/>
    <w:qFormat/>
    <w:rsid w:val="00036C48"/>
    <w:pPr>
      <w:numPr>
        <w:numId w:val="5"/>
      </w:numPr>
      <w:spacing w:before="62"/>
    </w:pPr>
  </w:style>
  <w:style w:type="paragraph" w:customStyle="1" w:styleId="kaderopsomming">
    <w:name w:val="_kader_opsomming"/>
    <w:basedOn w:val="kaderstandaard"/>
    <w:uiPriority w:val="10"/>
    <w:qFormat/>
    <w:rsid w:val="00036C48"/>
    <w:pPr>
      <w:numPr>
        <w:numId w:val="7"/>
      </w:numPr>
      <w:spacing w:before="62"/>
    </w:pPr>
  </w:style>
  <w:style w:type="numbering" w:customStyle="1" w:styleId="KADERLIJST-NUM">
    <w:name w:val="_KADER_LIJST-NUM"/>
    <w:uiPriority w:val="99"/>
    <w:rsid w:val="00293342"/>
    <w:pPr>
      <w:numPr>
        <w:numId w:val="4"/>
      </w:numPr>
    </w:pPr>
  </w:style>
  <w:style w:type="paragraph" w:styleId="Lijstalinea">
    <w:name w:val="List Paragraph"/>
    <w:basedOn w:val="Standaard"/>
    <w:uiPriority w:val="1"/>
    <w:qFormat/>
    <w:rsid w:val="00B17D3F"/>
    <w:pPr>
      <w:ind w:left="720"/>
      <w:contextualSpacing/>
    </w:pPr>
  </w:style>
  <w:style w:type="numbering" w:customStyle="1" w:styleId="KADERLIJSTOPSOM">
    <w:name w:val="_KADER_LIJST_OPSOM"/>
    <w:uiPriority w:val="99"/>
    <w:rsid w:val="00293342"/>
    <w:pPr>
      <w:numPr>
        <w:numId w:val="6"/>
      </w:numPr>
    </w:pPr>
  </w:style>
  <w:style w:type="character" w:customStyle="1" w:styleId="Kop3Char">
    <w:name w:val="Kop 3 Char"/>
    <w:aliases w:val="_kop 3 Char"/>
    <w:basedOn w:val="Standaardalinea-lettertype"/>
    <w:link w:val="Kop3"/>
    <w:uiPriority w:val="5"/>
    <w:rsid w:val="007938F1"/>
    <w:rPr>
      <w:rFonts w:asciiTheme="majorHAnsi" w:eastAsiaTheme="majorEastAsia" w:hAnsiTheme="majorHAnsi" w:cstheme="majorBidi"/>
      <w:b/>
      <w:color w:val="2D883C" w:themeColor="accent4"/>
      <w:sz w:val="22"/>
      <w:szCs w:val="22"/>
    </w:rPr>
  </w:style>
  <w:style w:type="numbering" w:customStyle="1" w:styleId="KOPNUM">
    <w:name w:val="_KOP_NUM"/>
    <w:uiPriority w:val="99"/>
    <w:rsid w:val="0084635A"/>
    <w:pPr>
      <w:numPr>
        <w:numId w:val="8"/>
      </w:numPr>
    </w:pPr>
  </w:style>
  <w:style w:type="character" w:styleId="Hyperlink">
    <w:name w:val="Hyperlink"/>
    <w:basedOn w:val="Standaardalinea-lettertype"/>
    <w:uiPriority w:val="99"/>
    <w:rsid w:val="00C24720"/>
    <w:rPr>
      <w:color w:val="auto"/>
      <w:u w:val="single"/>
    </w:rPr>
  </w:style>
  <w:style w:type="paragraph" w:styleId="Koptekst">
    <w:name w:val="header"/>
    <w:basedOn w:val="Standaard"/>
    <w:link w:val="KoptekstChar"/>
    <w:uiPriority w:val="37"/>
    <w:semiHidden/>
    <w:rsid w:val="002F06B2"/>
  </w:style>
  <w:style w:type="character" w:customStyle="1" w:styleId="KoptekstChar">
    <w:name w:val="Koptekst Char"/>
    <w:basedOn w:val="Standaardalinea-lettertype"/>
    <w:link w:val="Koptekst"/>
    <w:uiPriority w:val="37"/>
    <w:semiHidden/>
    <w:rsid w:val="001849C7"/>
  </w:style>
  <w:style w:type="paragraph" w:styleId="Voettekst">
    <w:name w:val="footer"/>
    <w:basedOn w:val="Standaard"/>
    <w:link w:val="VoettekstChar"/>
    <w:uiPriority w:val="37"/>
    <w:semiHidden/>
    <w:rsid w:val="00603B90"/>
    <w:pPr>
      <w:tabs>
        <w:tab w:val="center" w:pos="4536"/>
        <w:tab w:val="right" w:pos="9072"/>
      </w:tabs>
      <w:spacing w:line="240" w:lineRule="auto"/>
    </w:pPr>
    <w:rPr>
      <w:sz w:val="4"/>
    </w:rPr>
  </w:style>
  <w:style w:type="character" w:customStyle="1" w:styleId="VoettekstChar">
    <w:name w:val="Voettekst Char"/>
    <w:basedOn w:val="Standaardalinea-lettertype"/>
    <w:link w:val="Voettekst"/>
    <w:uiPriority w:val="37"/>
    <w:semiHidden/>
    <w:rsid w:val="001849C7"/>
    <w:rPr>
      <w:sz w:val="4"/>
    </w:rPr>
  </w:style>
  <w:style w:type="table" w:styleId="Tabelraster">
    <w:name w:val="Table Grid"/>
    <w:basedOn w:val="Standaardtabel"/>
    <w:uiPriority w:val="39"/>
    <w:rsid w:val="000227F2"/>
    <w:pPr>
      <w:spacing w:line="240" w:lineRule="auto"/>
    </w:pPr>
    <w:tblPr>
      <w:tblBorders>
        <w:top w:val="single" w:sz="2" w:space="0" w:color="787DC8" w:themeColor="accent1"/>
        <w:bottom w:val="single" w:sz="2" w:space="0" w:color="787DC8" w:themeColor="accent1"/>
        <w:insideH w:val="single" w:sz="2" w:space="0" w:color="787DC8" w:themeColor="accent1"/>
      </w:tblBorders>
      <w:tblCellMar>
        <w:top w:w="130" w:type="dxa"/>
        <w:left w:w="153" w:type="dxa"/>
        <w:bottom w:w="96" w:type="dxa"/>
        <w:right w:w="153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itel">
    <w:name w:val="Title"/>
    <w:aliases w:val="_titel document"/>
    <w:basedOn w:val="Standaard"/>
    <w:next w:val="Standaard"/>
    <w:link w:val="TitelChar"/>
    <w:uiPriority w:val="22"/>
    <w:qFormat/>
    <w:rsid w:val="00392945"/>
    <w:pPr>
      <w:suppressAutoHyphens/>
      <w:spacing w:before="40" w:after="40" w:line="228" w:lineRule="auto"/>
      <w:ind w:left="-28"/>
      <w:contextualSpacing/>
    </w:pPr>
    <w:rPr>
      <w:rFonts w:asciiTheme="majorHAnsi" w:eastAsiaTheme="majorEastAsia" w:hAnsiTheme="majorHAnsi" w:cstheme="majorBidi"/>
      <w:b/>
      <w:color w:val="2D883C" w:themeColor="accent4"/>
      <w:spacing w:val="2"/>
      <w:kern w:val="28"/>
      <w:sz w:val="54"/>
      <w:szCs w:val="54"/>
    </w:rPr>
  </w:style>
  <w:style w:type="character" w:customStyle="1" w:styleId="TitelChar">
    <w:name w:val="Titel Char"/>
    <w:aliases w:val="_titel document Char"/>
    <w:basedOn w:val="Standaardalinea-lettertype"/>
    <w:link w:val="Titel"/>
    <w:uiPriority w:val="22"/>
    <w:rsid w:val="00392945"/>
    <w:rPr>
      <w:rFonts w:asciiTheme="majorHAnsi" w:eastAsiaTheme="majorEastAsia" w:hAnsiTheme="majorHAnsi" w:cstheme="majorBidi"/>
      <w:b/>
      <w:color w:val="2D883C" w:themeColor="accent4"/>
      <w:spacing w:val="2"/>
      <w:kern w:val="28"/>
      <w:sz w:val="54"/>
      <w:szCs w:val="54"/>
    </w:rPr>
  </w:style>
  <w:style w:type="paragraph" w:styleId="Ondertitel">
    <w:name w:val="Subtitle"/>
    <w:aliases w:val="_subtitel document"/>
    <w:basedOn w:val="Standaard"/>
    <w:link w:val="OndertitelChar"/>
    <w:uiPriority w:val="23"/>
    <w:qFormat/>
    <w:rsid w:val="00660F5C"/>
    <w:pPr>
      <w:numPr>
        <w:ilvl w:val="1"/>
      </w:numPr>
      <w:suppressAutoHyphens/>
      <w:spacing w:before="212" w:after="45" w:line="252" w:lineRule="auto"/>
      <w:ind w:left="-6"/>
    </w:pPr>
    <w:rPr>
      <w:rFonts w:eastAsiaTheme="minorEastAsia"/>
      <w:i/>
      <w:spacing w:val="2"/>
      <w:sz w:val="23"/>
      <w:szCs w:val="23"/>
    </w:rPr>
  </w:style>
  <w:style w:type="character" w:customStyle="1" w:styleId="OndertitelChar">
    <w:name w:val="Ondertitel Char"/>
    <w:aliases w:val="_subtitel document Char"/>
    <w:basedOn w:val="Standaardalinea-lettertype"/>
    <w:link w:val="Ondertitel"/>
    <w:uiPriority w:val="23"/>
    <w:rsid w:val="00660F5C"/>
    <w:rPr>
      <w:rFonts w:eastAsiaTheme="minorEastAsia"/>
      <w:i/>
      <w:spacing w:val="2"/>
      <w:sz w:val="23"/>
      <w:szCs w:val="23"/>
    </w:rPr>
  </w:style>
  <w:style w:type="paragraph" w:customStyle="1" w:styleId="titeltabelfiguurfoto">
    <w:name w:val="_titel tabel/figuur/foto"/>
    <w:basedOn w:val="Standaard"/>
    <w:next w:val="Standaard"/>
    <w:uiPriority w:val="14"/>
    <w:qFormat/>
    <w:rsid w:val="00BF1BF7"/>
    <w:pPr>
      <w:suppressAutoHyphens/>
      <w:spacing w:before="190" w:after="150" w:line="295" w:lineRule="auto"/>
      <w:contextualSpacing/>
    </w:pPr>
    <w:rPr>
      <w:b/>
      <w:caps/>
      <w:noProof/>
      <w:color w:val="787DC8" w:themeColor="accent1"/>
      <w:spacing w:val="6"/>
      <w:sz w:val="17"/>
      <w:szCs w:val="17"/>
    </w:rPr>
  </w:style>
  <w:style w:type="paragraph" w:customStyle="1" w:styleId="voettekst0">
    <w:name w:val="_voettekst"/>
    <w:basedOn w:val="Standaard"/>
    <w:uiPriority w:val="37"/>
    <w:semiHidden/>
    <w:qFormat/>
    <w:rsid w:val="00A9762E"/>
    <w:pPr>
      <w:spacing w:line="259" w:lineRule="auto"/>
    </w:pPr>
    <w:rPr>
      <w:sz w:val="13"/>
    </w:rPr>
  </w:style>
  <w:style w:type="paragraph" w:styleId="Voetnoottekst">
    <w:name w:val="footnote text"/>
    <w:aliases w:val="_voetnoottekst"/>
    <w:basedOn w:val="Standaard"/>
    <w:link w:val="VoetnoottekstChar"/>
    <w:uiPriority w:val="37"/>
    <w:semiHidden/>
    <w:rsid w:val="006C59DC"/>
    <w:pPr>
      <w:pBdr>
        <w:left w:val="single" w:sz="8" w:space="7" w:color="FF730A" w:themeColor="accent2"/>
      </w:pBdr>
      <w:spacing w:line="290" w:lineRule="auto"/>
      <w:ind w:left="198"/>
    </w:pPr>
    <w:rPr>
      <w:i/>
      <w:sz w:val="13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7"/>
    <w:semiHidden/>
    <w:rsid w:val="001849C7"/>
    <w:rPr>
      <w:i/>
      <w:sz w:val="13"/>
      <w:szCs w:val="20"/>
    </w:rPr>
  </w:style>
  <w:style w:type="character" w:styleId="Voetnootmarkering">
    <w:name w:val="footnote reference"/>
    <w:aliases w:val="_voetnootmarkering"/>
    <w:basedOn w:val="Standaardalinea-lettertype"/>
    <w:uiPriority w:val="37"/>
    <w:semiHidden/>
    <w:rsid w:val="007A4801"/>
    <w:rPr>
      <w:b/>
      <w:i w:val="0"/>
      <w:color w:val="FF730A" w:themeColor="accent2"/>
      <w:vertAlign w:val="superscript"/>
    </w:rPr>
  </w:style>
  <w:style w:type="paragraph" w:customStyle="1" w:styleId="voetnootscheiding">
    <w:name w:val="_voetnootscheiding"/>
    <w:basedOn w:val="Standaard"/>
    <w:uiPriority w:val="37"/>
    <w:semiHidden/>
    <w:qFormat/>
    <w:rsid w:val="006C0345"/>
    <w:pPr>
      <w:spacing w:before="406" w:line="240" w:lineRule="auto"/>
    </w:pPr>
    <w:rPr>
      <w:color w:val="FFFFFF" w:themeColor="background1"/>
    </w:rPr>
  </w:style>
  <w:style w:type="paragraph" w:customStyle="1" w:styleId="voetnootvervolgaanduiding">
    <w:name w:val="_voetnootvervolgaanduiding"/>
    <w:basedOn w:val="Standaard"/>
    <w:uiPriority w:val="37"/>
    <w:semiHidden/>
    <w:qFormat/>
    <w:rsid w:val="007A4801"/>
    <w:pPr>
      <w:spacing w:line="240" w:lineRule="auto"/>
    </w:pPr>
    <w:rPr>
      <w:sz w:val="4"/>
      <w:szCs w:val="4"/>
    </w:rPr>
  </w:style>
  <w:style w:type="character" w:styleId="GevolgdeHyperlink">
    <w:name w:val="FollowedHyperlink"/>
    <w:basedOn w:val="Standaardalinea-lettertype"/>
    <w:uiPriority w:val="99"/>
    <w:semiHidden/>
    <w:rsid w:val="00C24720"/>
    <w:rPr>
      <w:color w:val="auto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44655"/>
    <w:rPr>
      <w:color w:val="808080"/>
    </w:rPr>
  </w:style>
  <w:style w:type="paragraph" w:customStyle="1" w:styleId="signatuurtekst">
    <w:name w:val="_signatuur_tekst"/>
    <w:basedOn w:val="Standaard"/>
    <w:uiPriority w:val="18"/>
    <w:qFormat/>
    <w:rsid w:val="00805715"/>
    <w:pPr>
      <w:tabs>
        <w:tab w:val="left" w:pos="238"/>
      </w:tabs>
      <w:spacing w:line="286" w:lineRule="auto"/>
    </w:pPr>
    <w:rPr>
      <w:sz w:val="16"/>
      <w:szCs w:val="16"/>
    </w:rPr>
  </w:style>
  <w:style w:type="paragraph" w:customStyle="1" w:styleId="signatuurseparator">
    <w:name w:val="_signatuur_separator"/>
    <w:basedOn w:val="Standaard"/>
    <w:uiPriority w:val="37"/>
    <w:semiHidden/>
    <w:qFormat/>
    <w:rsid w:val="007932B2"/>
    <w:pPr>
      <w:spacing w:before="284" w:after="120"/>
    </w:pPr>
    <w:rPr>
      <w:noProof/>
      <w:lang w:eastAsia="nl-BE"/>
    </w:rPr>
  </w:style>
  <w:style w:type="paragraph" w:customStyle="1" w:styleId="signatuurproject">
    <w:name w:val="_signatuur_project"/>
    <w:basedOn w:val="signatuurtekst"/>
    <w:next w:val="signatuurtekst"/>
    <w:uiPriority w:val="19"/>
    <w:qFormat/>
    <w:rsid w:val="00805715"/>
    <w:rPr>
      <w:b/>
    </w:rPr>
  </w:style>
  <w:style w:type="paragraph" w:customStyle="1" w:styleId="signatuurinstituut">
    <w:name w:val="_signatuur_instituut"/>
    <w:basedOn w:val="signatuurtekst"/>
    <w:next w:val="signatuurtekst"/>
    <w:uiPriority w:val="19"/>
    <w:qFormat/>
    <w:rsid w:val="00805715"/>
    <w:rPr>
      <w:b/>
      <w:color w:val="FF730A" w:themeColor="accent2"/>
    </w:rPr>
  </w:style>
  <w:style w:type="paragraph" w:customStyle="1" w:styleId="signatuurcontactpersoon">
    <w:name w:val="_signatuur_contactpersoon"/>
    <w:basedOn w:val="signatuurtekst"/>
    <w:next w:val="signatuurtekst"/>
    <w:uiPriority w:val="19"/>
    <w:qFormat/>
    <w:rsid w:val="00805715"/>
    <w:rPr>
      <w:b/>
      <w:color w:val="2D883C" w:themeColor="accent4"/>
    </w:rPr>
  </w:style>
  <w:style w:type="paragraph" w:customStyle="1" w:styleId="signatuurfunctie">
    <w:name w:val="_signatuur_functie"/>
    <w:basedOn w:val="signatuurtekst"/>
    <w:next w:val="signatuurtekst"/>
    <w:uiPriority w:val="19"/>
    <w:qFormat/>
    <w:rsid w:val="00805715"/>
    <w:rPr>
      <w:color w:val="787DC8" w:themeColor="accent1"/>
    </w:rPr>
  </w:style>
  <w:style w:type="paragraph" w:styleId="Eindnoottekst">
    <w:name w:val="endnote text"/>
    <w:aliases w:val="_eindnoottekst"/>
    <w:basedOn w:val="Voetnoottekst"/>
    <w:link w:val="EindnoottekstChar"/>
    <w:uiPriority w:val="99"/>
    <w:semiHidden/>
    <w:rsid w:val="001C3BB0"/>
  </w:style>
  <w:style w:type="character" w:customStyle="1" w:styleId="EindnoottekstChar">
    <w:name w:val="Eindnoottekst Char"/>
    <w:aliases w:val="_eindnoottekst Char"/>
    <w:basedOn w:val="Standaardalinea-lettertype"/>
    <w:link w:val="Eindnoottekst"/>
    <w:uiPriority w:val="99"/>
    <w:semiHidden/>
    <w:rsid w:val="001849C7"/>
    <w:rPr>
      <w:i/>
      <w:sz w:val="13"/>
      <w:szCs w:val="20"/>
    </w:rPr>
  </w:style>
  <w:style w:type="character" w:styleId="Eindnootmarkering">
    <w:name w:val="endnote reference"/>
    <w:aliases w:val="_eindnootmarkering"/>
    <w:basedOn w:val="Voetnootmarkering"/>
    <w:uiPriority w:val="99"/>
    <w:semiHidden/>
    <w:rsid w:val="001C3BB0"/>
    <w:rPr>
      <w:b/>
      <w:i w:val="0"/>
      <w:color w:val="FF730A" w:themeColor="accent2"/>
      <w:vertAlign w:val="superscript"/>
    </w:rPr>
  </w:style>
  <w:style w:type="paragraph" w:customStyle="1" w:styleId="a">
    <w:name w:val="====================="/>
    <w:basedOn w:val="Standaard"/>
    <w:uiPriority w:val="36"/>
    <w:qFormat/>
    <w:rsid w:val="0011555B"/>
  </w:style>
  <w:style w:type="paragraph" w:customStyle="1" w:styleId="nadruk">
    <w:name w:val="== nadruk =============="/>
    <w:basedOn w:val="Standaard"/>
    <w:uiPriority w:val="6"/>
    <w:qFormat/>
    <w:rsid w:val="0011555B"/>
  </w:style>
  <w:style w:type="paragraph" w:customStyle="1" w:styleId="koppen">
    <w:name w:val="== koppen ============="/>
    <w:basedOn w:val="Standaard"/>
    <w:uiPriority w:val="2"/>
    <w:qFormat/>
    <w:rsid w:val="0011555B"/>
  </w:style>
  <w:style w:type="paragraph" w:customStyle="1" w:styleId="tabelfiguurfoto">
    <w:name w:val="== tabel / figuur / foto ======"/>
    <w:basedOn w:val="Standaard"/>
    <w:uiPriority w:val="13"/>
    <w:qFormat/>
    <w:rsid w:val="0011555B"/>
  </w:style>
  <w:style w:type="paragraph" w:customStyle="1" w:styleId="EINDESAAMO-STIJLEN">
    <w:name w:val="== EINDE SAAMO-STIJLEN ===="/>
    <w:basedOn w:val="Standaard"/>
    <w:uiPriority w:val="40"/>
    <w:semiHidden/>
    <w:qFormat/>
    <w:rsid w:val="0011555B"/>
  </w:style>
  <w:style w:type="paragraph" w:customStyle="1" w:styleId="signatuur">
    <w:name w:val="== signatuur ============"/>
    <w:basedOn w:val="Standaard"/>
    <w:uiPriority w:val="17"/>
    <w:qFormat/>
    <w:rsid w:val="0011555B"/>
  </w:style>
  <w:style w:type="paragraph" w:customStyle="1" w:styleId="colofon">
    <w:name w:val="== colofon ============="/>
    <w:basedOn w:val="Standaard"/>
    <w:uiPriority w:val="31"/>
    <w:semiHidden/>
    <w:qFormat/>
    <w:rsid w:val="0011555B"/>
  </w:style>
  <w:style w:type="paragraph" w:customStyle="1" w:styleId="brief">
    <w:name w:val="== brief ==============="/>
    <w:basedOn w:val="Standaard"/>
    <w:uiPriority w:val="26"/>
    <w:semiHidden/>
    <w:qFormat/>
    <w:rsid w:val="0011555B"/>
  </w:style>
  <w:style w:type="paragraph" w:styleId="Bijschrift">
    <w:name w:val="caption"/>
    <w:aliases w:val="_onderschrift tabel/figuur/foto"/>
    <w:basedOn w:val="Standaard"/>
    <w:next w:val="Standaard"/>
    <w:uiPriority w:val="15"/>
    <w:qFormat/>
    <w:rsid w:val="00BF1BF7"/>
    <w:pPr>
      <w:spacing w:before="160" w:after="280" w:line="281" w:lineRule="auto"/>
      <w:contextualSpacing/>
    </w:pPr>
    <w:rPr>
      <w:color w:val="A6A6A6" w:themeColor="background1" w:themeShade="A6"/>
      <w:sz w:val="13"/>
      <w:szCs w:val="13"/>
    </w:rPr>
  </w:style>
  <w:style w:type="paragraph" w:customStyle="1" w:styleId="onderwerp">
    <w:name w:val="_onderwerp"/>
    <w:basedOn w:val="Standaard"/>
    <w:uiPriority w:val="27"/>
    <w:semiHidden/>
    <w:qFormat/>
    <w:rsid w:val="000C7271"/>
    <w:pPr>
      <w:spacing w:after="252" w:line="274" w:lineRule="auto"/>
      <w:ind w:right="680"/>
      <w:contextualSpacing/>
    </w:pPr>
    <w:rPr>
      <w:b/>
      <w:sz w:val="19"/>
      <w:szCs w:val="19"/>
    </w:rPr>
  </w:style>
  <w:style w:type="paragraph" w:customStyle="1" w:styleId="aanhefslotgroet">
    <w:name w:val="_aanhef/slotgroet"/>
    <w:basedOn w:val="Standaard"/>
    <w:uiPriority w:val="28"/>
    <w:semiHidden/>
    <w:qFormat/>
    <w:rsid w:val="000C7271"/>
    <w:pPr>
      <w:spacing w:before="252" w:after="252"/>
      <w:contextualSpacing/>
    </w:pPr>
  </w:style>
  <w:style w:type="paragraph" w:customStyle="1" w:styleId="colofontekst">
    <w:name w:val="_colofon_tekst"/>
    <w:basedOn w:val="Standaard"/>
    <w:uiPriority w:val="32"/>
    <w:semiHidden/>
    <w:qFormat/>
    <w:rsid w:val="00240DE7"/>
    <w:pPr>
      <w:tabs>
        <w:tab w:val="left" w:pos="238"/>
      </w:tabs>
      <w:spacing w:line="288" w:lineRule="auto"/>
    </w:pPr>
    <w:rPr>
      <w:sz w:val="17"/>
      <w:szCs w:val="17"/>
    </w:rPr>
  </w:style>
  <w:style w:type="paragraph" w:customStyle="1" w:styleId="colofontussenkopje">
    <w:name w:val="_colofon_tussenkopje"/>
    <w:basedOn w:val="colofontekst"/>
    <w:next w:val="colofontekst"/>
    <w:uiPriority w:val="32"/>
    <w:semiHidden/>
    <w:qFormat/>
    <w:rsid w:val="00FC7406"/>
    <w:pPr>
      <w:spacing w:line="276" w:lineRule="auto"/>
    </w:pPr>
    <w:rPr>
      <w:b/>
      <w:color w:val="787DC8" w:themeColor="accent1"/>
      <w:sz w:val="19"/>
      <w:szCs w:val="19"/>
    </w:rPr>
  </w:style>
  <w:style w:type="paragraph" w:customStyle="1" w:styleId="colofonscheidingslijn">
    <w:name w:val="_colofon_scheidingslijn"/>
    <w:basedOn w:val="colofontekst"/>
    <w:next w:val="colofontussenkopje"/>
    <w:uiPriority w:val="33"/>
    <w:semiHidden/>
    <w:qFormat/>
    <w:rsid w:val="00240DE7"/>
    <w:pPr>
      <w:pBdr>
        <w:top w:val="single" w:sz="2" w:space="0" w:color="787DC8" w:themeColor="accent1"/>
      </w:pBdr>
      <w:spacing w:before="204" w:line="215" w:lineRule="exact"/>
      <w:ind w:left="45" w:right="45"/>
    </w:pPr>
  </w:style>
  <w:style w:type="paragraph" w:customStyle="1" w:styleId="colofoninstituut">
    <w:name w:val="_colofon_instituut"/>
    <w:basedOn w:val="colofontekst"/>
    <w:next w:val="colofontekst"/>
    <w:uiPriority w:val="34"/>
    <w:semiHidden/>
    <w:qFormat/>
    <w:rsid w:val="0070373A"/>
    <w:pPr>
      <w:spacing w:line="286" w:lineRule="auto"/>
    </w:pPr>
    <w:rPr>
      <w:b/>
      <w:color w:val="FF730A" w:themeColor="accent2"/>
      <w:sz w:val="18"/>
      <w:szCs w:val="18"/>
    </w:rPr>
  </w:style>
  <w:style w:type="paragraph" w:customStyle="1" w:styleId="colofonproject">
    <w:name w:val="_colofon_project"/>
    <w:basedOn w:val="colofontekst"/>
    <w:uiPriority w:val="35"/>
    <w:semiHidden/>
    <w:qFormat/>
    <w:rsid w:val="0070373A"/>
    <w:rPr>
      <w:b/>
    </w:rPr>
  </w:style>
  <w:style w:type="paragraph" w:customStyle="1" w:styleId="documenttype">
    <w:name w:val="_documenttype"/>
    <w:basedOn w:val="Standaard"/>
    <w:next w:val="Standaard"/>
    <w:link w:val="documenttypeChar"/>
    <w:uiPriority w:val="25"/>
    <w:qFormat/>
    <w:rsid w:val="00392945"/>
    <w:pPr>
      <w:spacing w:before="128" w:after="484"/>
      <w:ind w:left="11"/>
    </w:pPr>
    <w:rPr>
      <w:caps/>
      <w:spacing w:val="2"/>
      <w:sz w:val="17"/>
      <w:szCs w:val="17"/>
    </w:rPr>
  </w:style>
  <w:style w:type="paragraph" w:styleId="Datum">
    <w:name w:val="Date"/>
    <w:aliases w:val="_publicatiedatum"/>
    <w:basedOn w:val="Standaard"/>
    <w:next w:val="Standaard"/>
    <w:link w:val="DatumChar"/>
    <w:uiPriority w:val="24"/>
    <w:rsid w:val="00392945"/>
    <w:pPr>
      <w:spacing w:before="128" w:after="484"/>
      <w:ind w:left="11"/>
    </w:pPr>
    <w:rPr>
      <w:b/>
      <w:caps/>
      <w:sz w:val="17"/>
      <w:szCs w:val="17"/>
    </w:rPr>
  </w:style>
  <w:style w:type="character" w:customStyle="1" w:styleId="DatumChar">
    <w:name w:val="Datum Char"/>
    <w:aliases w:val="_publicatiedatum Char"/>
    <w:basedOn w:val="Standaardalinea-lettertype"/>
    <w:link w:val="Datum"/>
    <w:uiPriority w:val="24"/>
    <w:rsid w:val="00392945"/>
    <w:rPr>
      <w:b/>
      <w:caps/>
      <w:sz w:val="17"/>
      <w:szCs w:val="17"/>
    </w:rPr>
  </w:style>
  <w:style w:type="character" w:customStyle="1" w:styleId="Kop4Char">
    <w:name w:val="Kop 4 Char"/>
    <w:aliases w:val="_kop 4 Char"/>
    <w:basedOn w:val="Standaardalinea-lettertype"/>
    <w:link w:val="Kop4"/>
    <w:uiPriority w:val="3"/>
    <w:semiHidden/>
    <w:rsid w:val="007938F1"/>
    <w:rPr>
      <w:rFonts w:asciiTheme="majorHAnsi" w:eastAsiaTheme="majorEastAsia" w:hAnsiTheme="majorHAnsi" w:cstheme="majorBidi"/>
      <w:i/>
      <w:iCs/>
      <w:color w:val="454BAA" w:themeColor="accent1" w:themeShade="BF"/>
    </w:rPr>
  </w:style>
  <w:style w:type="character" w:customStyle="1" w:styleId="documenttypeChar">
    <w:name w:val="_documenttype Char"/>
    <w:basedOn w:val="Standaardalinea-lettertype"/>
    <w:link w:val="documenttype"/>
    <w:uiPriority w:val="25"/>
    <w:rsid w:val="00392945"/>
    <w:rPr>
      <w:caps/>
      <w:spacing w:val="2"/>
      <w:sz w:val="17"/>
      <w:szCs w:val="17"/>
    </w:rPr>
  </w:style>
  <w:style w:type="character" w:customStyle="1" w:styleId="voettekstdocType">
    <w:name w:val="_voettekst_docType"/>
    <w:basedOn w:val="Standaardalinea-lettertype"/>
    <w:uiPriority w:val="37"/>
    <w:semiHidden/>
    <w:qFormat/>
    <w:rsid w:val="00A9762E"/>
    <w:rPr>
      <w:b w:val="0"/>
      <w:caps/>
      <w:smallCaps w:val="0"/>
      <w:spacing w:val="2"/>
    </w:rPr>
  </w:style>
  <w:style w:type="character" w:customStyle="1" w:styleId="voettekstvet">
    <w:name w:val="_voettekst_vet"/>
    <w:basedOn w:val="Standaardalinea-lettertype"/>
    <w:uiPriority w:val="37"/>
    <w:qFormat/>
    <w:rsid w:val="00A9762E"/>
    <w:rPr>
      <w:b/>
    </w:rPr>
  </w:style>
  <w:style w:type="character" w:customStyle="1" w:styleId="voettekstSAAMO">
    <w:name w:val="_voettekst_SAAMO"/>
    <w:basedOn w:val="Standaardalinea-lettertype"/>
    <w:uiPriority w:val="37"/>
    <w:semiHidden/>
    <w:qFormat/>
    <w:rsid w:val="00A9762E"/>
    <w:rPr>
      <w:b/>
      <w:spacing w:val="6"/>
    </w:rPr>
  </w:style>
  <w:style w:type="paragraph" w:customStyle="1" w:styleId="sectionBlock">
    <w:name w:val="_sectionBlock"/>
    <w:basedOn w:val="Standaard"/>
    <w:uiPriority w:val="37"/>
    <w:semiHidden/>
    <w:qFormat/>
    <w:rsid w:val="00456C2A"/>
    <w:pPr>
      <w:spacing w:line="240" w:lineRule="auto"/>
    </w:pPr>
    <w:rPr>
      <w:sz w:val="4"/>
    </w:rPr>
  </w:style>
  <w:style w:type="paragraph" w:customStyle="1" w:styleId="document">
    <w:name w:val="== document ==========="/>
    <w:basedOn w:val="Standaard"/>
    <w:uiPriority w:val="21"/>
    <w:qFormat/>
    <w:rsid w:val="00D34103"/>
  </w:style>
  <w:style w:type="paragraph" w:customStyle="1" w:styleId="EINDESAAMO-stijlen0">
    <w:name w:val="== EINDE SAAMO-stijlen ====="/>
    <w:basedOn w:val="Standaard"/>
    <w:uiPriority w:val="38"/>
    <w:semiHidden/>
    <w:qFormat/>
    <w:rsid w:val="00CF357E"/>
  </w:style>
  <w:style w:type="paragraph" w:styleId="Plattetekst">
    <w:name w:val="Body Text"/>
    <w:basedOn w:val="Standaard"/>
    <w:link w:val="PlattetekstChar"/>
    <w:uiPriority w:val="1"/>
    <w:qFormat/>
    <w:rsid w:val="00045F10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5F10"/>
    <w:rPr>
      <w:rFonts w:ascii="Calibri" w:eastAsia="Calibri" w:hAnsi="Calibri" w:cs="Calibri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Vanhengel\OneDrive%20-%20RIMO%20Limburg%20vzw\Ann\STAF\communicatie\SAAMO-sjablonen\20220301_SAAMO%20Limburg_nota-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808C4E8C944A0A05BE49E4C8DA7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6A940-D8E0-46FD-80CF-8C072669E150}"/>
      </w:docPartPr>
      <w:docPartBody>
        <w:p w:rsidR="00800787" w:rsidRDefault="00800787">
          <w:pPr>
            <w:pStyle w:val="4E1808C4E8C944A0A05BE49E4C8DA75F"/>
          </w:pPr>
          <w:r w:rsidRPr="007D0E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0737EB21C8442787DC349AAB55A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D183F-6936-4577-91F2-20705A77F79F}"/>
      </w:docPartPr>
      <w:docPartBody>
        <w:p w:rsidR="00800787" w:rsidRDefault="00800787">
          <w:pPr>
            <w:pStyle w:val="990737EB21C8442787DC349AAB55AF61"/>
          </w:pPr>
          <w:r w:rsidRPr="00347D85">
            <w:rPr>
              <w:rStyle w:val="Tekstvantijdelijkeaanduiding"/>
              <w:color w:val="00B0F0"/>
            </w:rPr>
            <w:t>[</w:t>
          </w:r>
          <w:r>
            <w:rPr>
              <w:rStyle w:val="Tekstvantijdelijkeaanduiding"/>
            </w:rPr>
            <w:t xml:space="preserve"> klik hier om de </w:t>
          </w:r>
          <w:r>
            <w:t>titel van het docu</w:t>
          </w:r>
          <w:r>
            <w:rPr>
              <w:rStyle w:val="Tekstvantijdelijkeaanduiding"/>
            </w:rPr>
            <w:t xml:space="preserve">ment in te voegen </w:t>
          </w:r>
          <w:r w:rsidRPr="00347D85">
            <w:rPr>
              <w:rStyle w:val="Tekstvantijdelijkeaanduiding"/>
              <w:color w:val="00B0F0"/>
            </w:rPr>
            <w:t>]</w:t>
          </w:r>
        </w:p>
      </w:docPartBody>
    </w:docPart>
    <w:docPart>
      <w:docPartPr>
        <w:name w:val="30620B15F24940BF8FFC41B01296EE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23B87-A44D-43EA-9106-91527F95C786}"/>
      </w:docPartPr>
      <w:docPartBody>
        <w:p w:rsidR="00800787" w:rsidRDefault="00800787">
          <w:pPr>
            <w:pStyle w:val="30620B15F24940BF8FFC41B01296EE7F"/>
          </w:pPr>
          <w:r w:rsidRPr="009F05FF">
            <w:rPr>
              <w:rStyle w:val="Tekstvantijdelijkeaanduiding"/>
              <w:b/>
              <w:color w:val="00B0F0"/>
            </w:rPr>
            <w:t>[</w:t>
          </w:r>
          <w:r>
            <w:rPr>
              <w:rStyle w:val="Tekstvantijdelijkeaanduiding"/>
            </w:rPr>
            <w:t xml:space="preserve"> voeg hier de subtitel van het document in (of verwijder deze tekstregel </w:t>
          </w:r>
          <w:r w:rsidRPr="009F05FF">
            <w:rPr>
              <w:rStyle w:val="Tekstvantijdelijkeaanduiding"/>
              <w:b/>
              <w:color w:val="00B0F0"/>
            </w:rPr>
            <w:t>]</w:t>
          </w:r>
        </w:p>
      </w:docPartBody>
    </w:docPart>
    <w:docPart>
      <w:docPartPr>
        <w:name w:val="BB4A7A3391294027ACF17B1D6F472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018E8-728E-4BD0-8D38-B0F55E23FD3F}"/>
      </w:docPartPr>
      <w:docPartBody>
        <w:p w:rsidR="00800787" w:rsidRDefault="00800787">
          <w:pPr>
            <w:pStyle w:val="BB4A7A3391294027ACF17B1D6F472E68"/>
          </w:pPr>
          <w:r w:rsidRPr="007D0E0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41C5C4F1714114BDE9A8BEEE9F77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7A44B-294A-4407-992A-20433D740392}"/>
      </w:docPartPr>
      <w:docPartBody>
        <w:p w:rsidR="00800787" w:rsidRDefault="00800787">
          <w:pPr>
            <w:pStyle w:val="E141C5C4F1714114BDE9A8BEEE9F7761"/>
          </w:pPr>
          <w:r w:rsidRPr="00347D85">
            <w:rPr>
              <w:rStyle w:val="DatumChar"/>
              <w:color w:val="00B0F0"/>
            </w:rPr>
            <w:t>[</w:t>
          </w:r>
          <w:r>
            <w:rPr>
              <w:rStyle w:val="DatumChar"/>
            </w:rPr>
            <w:t xml:space="preserve"> klik en kies de datum uit het zijmenu </w:t>
          </w:r>
          <w:r w:rsidRPr="00347D85">
            <w:rPr>
              <w:rStyle w:val="DatumChar"/>
              <w:color w:val="00B0F0"/>
            </w:rPr>
            <w:t>]</w:t>
          </w:r>
        </w:p>
      </w:docPartBody>
    </w:docPart>
    <w:docPart>
      <w:docPartPr>
        <w:name w:val="B01C949013C3431B985A126CE6804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047FE4-0B88-4CC5-A485-79793B9FFB53}"/>
      </w:docPartPr>
      <w:docPartBody>
        <w:p w:rsidR="00800787" w:rsidRDefault="00800787">
          <w:pPr>
            <w:pStyle w:val="B01C949013C3431B985A126CE6804732"/>
          </w:pPr>
          <w:r w:rsidRPr="00E10397">
            <w:rPr>
              <w:b/>
              <w:color w:val="00B0F0"/>
            </w:rPr>
            <w:t>[</w:t>
          </w:r>
          <w:r>
            <w:t xml:space="preserve"> D</w:t>
          </w:r>
          <w:r w:rsidRPr="00F54C7A">
            <w:t xml:space="preserve">ocumenttype </w:t>
          </w:r>
          <w:r w:rsidRPr="00392945">
            <w:rPr>
              <w:b/>
              <w:color w:val="00B0F0"/>
            </w:rPr>
            <w:t>–</w:t>
          </w:r>
          <w:r w:rsidRPr="00392945">
            <w:t xml:space="preserve"> Laat voorafgaan door “/ “ (schuine streep+spatie) als scheiding met de datum </w:t>
          </w:r>
          <w:r w:rsidRPr="00392945">
            <w:rPr>
              <w:b/>
              <w:color w:val="00B0F0"/>
            </w:rPr>
            <w:t>–</w:t>
          </w:r>
          <w:r w:rsidRPr="00392945">
            <w:t xml:space="preserve"> Tik spatie indien geen documenttype</w:t>
          </w:r>
          <w:r>
            <w:t xml:space="preserve"> </w:t>
          </w:r>
          <w:r w:rsidRPr="00E10397">
            <w:rPr>
              <w:b/>
              <w:color w:val="00B0F0"/>
            </w:rPr>
            <w:t>]</w:t>
          </w:r>
        </w:p>
      </w:docPartBody>
    </w:docPart>
    <w:docPart>
      <w:docPartPr>
        <w:name w:val="A4BBDD269BD54BFA9AE6C1B34FFFC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EB9CA1-0BCC-4FA8-A38C-4C902E803AFD}"/>
      </w:docPartPr>
      <w:docPartBody>
        <w:p w:rsidR="00800787" w:rsidRDefault="00800787">
          <w:pPr>
            <w:pStyle w:val="A4BBDD269BD54BFA9AE6C1B34FFFC792"/>
          </w:pPr>
          <w:r w:rsidRPr="004E0660">
            <w:rPr>
              <w:rStyle w:val="voettekstvet"/>
              <w:color w:val="00B0F0"/>
            </w:rPr>
            <w:t>[</w:t>
          </w:r>
          <w:r>
            <w:rPr>
              <w:rStyle w:val="voettekstvet"/>
            </w:rPr>
            <w:t xml:space="preserve"> hier verschijnt automatisch de titel van het document </w:t>
          </w:r>
          <w:r w:rsidRPr="004E0660">
            <w:rPr>
              <w:rStyle w:val="voettekstvet"/>
              <w:color w:val="00B0F0"/>
            </w:rPr>
            <w:t>]</w:t>
          </w:r>
        </w:p>
      </w:docPartBody>
    </w:docPart>
    <w:docPart>
      <w:docPartPr>
        <w:name w:val="6B646AFEB75149668CBA760A546010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898FB0-9378-43F6-B805-2DD91BADBFFE}"/>
      </w:docPartPr>
      <w:docPartBody>
        <w:p w:rsidR="00800787" w:rsidRDefault="00800787">
          <w:pPr>
            <w:pStyle w:val="6B646AFEB75149668CBA760A54601021"/>
          </w:pPr>
          <w:r w:rsidRPr="004E0660">
            <w:rPr>
              <w:rStyle w:val="voettekstvet"/>
              <w:color w:val="00B0F0"/>
            </w:rPr>
            <w:t>[</w:t>
          </w:r>
          <w:r>
            <w:rPr>
              <w:rStyle w:val="voettekstvet"/>
            </w:rPr>
            <w:t xml:space="preserve"> hier verschijnt automatisch de publicatiedatum </w:t>
          </w:r>
          <w:r w:rsidRPr="004E0660">
            <w:rPr>
              <w:rStyle w:val="voettekstvet"/>
              <w:color w:val="00B0F0"/>
            </w:rPr>
            <w:t>]</w:t>
          </w:r>
        </w:p>
      </w:docPartBody>
    </w:docPart>
    <w:docPart>
      <w:docPartPr>
        <w:name w:val="A239E4DE6FA14A47944A40932F61CA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AA0B3-9C6F-4A7E-8422-63147819305B}"/>
      </w:docPartPr>
      <w:docPartBody>
        <w:p w:rsidR="00800787" w:rsidRDefault="00800787">
          <w:pPr>
            <w:pStyle w:val="A239E4DE6FA14A47944A40932F61CA96"/>
          </w:pPr>
          <w:r w:rsidRPr="001C4006">
            <w:rPr>
              <w:rStyle w:val="voettekstdocType"/>
              <w:b/>
              <w:color w:val="00B0F0"/>
            </w:rPr>
            <w:t>[</w:t>
          </w:r>
          <w:r>
            <w:rPr>
              <w:rStyle w:val="voettekstdocType"/>
            </w:rPr>
            <w:t xml:space="preserve"> hier verschijnt automatisch het documenttype </w:t>
          </w:r>
          <w:r w:rsidRPr="001C4006">
            <w:rPr>
              <w:rStyle w:val="voettekstdocType"/>
              <w:b/>
              <w:color w:val="00B0F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87"/>
    <w:rsid w:val="0080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E1808C4E8C944A0A05BE49E4C8DA75F">
    <w:name w:val="4E1808C4E8C944A0A05BE49E4C8DA75F"/>
  </w:style>
  <w:style w:type="paragraph" w:customStyle="1" w:styleId="990737EB21C8442787DC349AAB55AF61">
    <w:name w:val="990737EB21C8442787DC349AAB55AF61"/>
  </w:style>
  <w:style w:type="paragraph" w:customStyle="1" w:styleId="30620B15F24940BF8FFC41B01296EE7F">
    <w:name w:val="30620B15F24940BF8FFC41B01296EE7F"/>
  </w:style>
  <w:style w:type="paragraph" w:customStyle="1" w:styleId="BB4A7A3391294027ACF17B1D6F472E68">
    <w:name w:val="BB4A7A3391294027ACF17B1D6F472E68"/>
  </w:style>
  <w:style w:type="paragraph" w:styleId="Datum">
    <w:name w:val="Date"/>
    <w:aliases w:val="_publicatiedatum"/>
    <w:basedOn w:val="Standaard"/>
    <w:next w:val="Standaard"/>
    <w:link w:val="DatumChar"/>
    <w:uiPriority w:val="24"/>
    <w:pPr>
      <w:spacing w:before="128" w:after="484" w:line="293" w:lineRule="auto"/>
      <w:ind w:left="11"/>
    </w:pPr>
    <w:rPr>
      <w:rFonts w:eastAsiaTheme="minorHAnsi"/>
      <w:b/>
      <w:caps/>
      <w:sz w:val="17"/>
      <w:szCs w:val="17"/>
      <w:lang w:eastAsia="en-US"/>
    </w:rPr>
  </w:style>
  <w:style w:type="character" w:customStyle="1" w:styleId="DatumChar">
    <w:name w:val="Datum Char"/>
    <w:aliases w:val="_publicatiedatum Char"/>
    <w:basedOn w:val="Standaardalinea-lettertype"/>
    <w:link w:val="Datum"/>
    <w:uiPriority w:val="24"/>
    <w:rPr>
      <w:rFonts w:eastAsiaTheme="minorHAnsi"/>
      <w:b/>
      <w:caps/>
      <w:sz w:val="17"/>
      <w:szCs w:val="17"/>
      <w:lang w:eastAsia="en-US"/>
    </w:rPr>
  </w:style>
  <w:style w:type="paragraph" w:customStyle="1" w:styleId="E141C5C4F1714114BDE9A8BEEE9F7761">
    <w:name w:val="E141C5C4F1714114BDE9A8BEEE9F7761"/>
  </w:style>
  <w:style w:type="paragraph" w:customStyle="1" w:styleId="B01C949013C3431B985A126CE6804732">
    <w:name w:val="B01C949013C3431B985A126CE6804732"/>
  </w:style>
  <w:style w:type="character" w:customStyle="1" w:styleId="voettekstvet">
    <w:name w:val="_voettekst_vet"/>
    <w:basedOn w:val="Standaardalinea-lettertype"/>
    <w:uiPriority w:val="37"/>
    <w:qFormat/>
    <w:rPr>
      <w:b/>
    </w:rPr>
  </w:style>
  <w:style w:type="paragraph" w:customStyle="1" w:styleId="A4BBDD269BD54BFA9AE6C1B34FFFC792">
    <w:name w:val="A4BBDD269BD54BFA9AE6C1B34FFFC792"/>
  </w:style>
  <w:style w:type="paragraph" w:customStyle="1" w:styleId="6B646AFEB75149668CBA760A54601021">
    <w:name w:val="6B646AFEB75149668CBA760A54601021"/>
  </w:style>
  <w:style w:type="character" w:customStyle="1" w:styleId="voettekstdocType">
    <w:name w:val="_voettekst_docType"/>
    <w:basedOn w:val="Standaardalinea-lettertype"/>
    <w:uiPriority w:val="37"/>
    <w:qFormat/>
    <w:rPr>
      <w:b w:val="0"/>
      <w:caps/>
      <w:smallCaps w:val="0"/>
      <w:spacing w:val="2"/>
    </w:rPr>
  </w:style>
  <w:style w:type="paragraph" w:customStyle="1" w:styleId="A239E4DE6FA14A47944A40932F61CA96">
    <w:name w:val="A239E4DE6FA14A47944A40932F61C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AAMO_Word_202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7DC8"/>
      </a:accent1>
      <a:accent2>
        <a:srgbClr val="FF730A"/>
      </a:accent2>
      <a:accent3>
        <a:srgbClr val="AFE1C8"/>
      </a:accent3>
      <a:accent4>
        <a:srgbClr val="2D883C"/>
      </a:accent4>
      <a:accent5>
        <a:srgbClr val="FAC3AF"/>
      </a:accent5>
      <a:accent6>
        <a:srgbClr val="BECDD2"/>
      </a:accent6>
      <a:hlink>
        <a:srgbClr val="0563C1"/>
      </a:hlink>
      <a:folHlink>
        <a:srgbClr val="954F72"/>
      </a:folHlink>
    </a:clrScheme>
    <a:fontScheme name="_SAAM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95D5185644245B028C5811A64ED10" ma:contentTypeVersion="14" ma:contentTypeDescription="Een nieuw document maken." ma:contentTypeScope="" ma:versionID="9529555e272f22209446de4f578dd8bc">
  <xsd:schema xmlns:xsd="http://www.w3.org/2001/XMLSchema" xmlns:xs="http://www.w3.org/2001/XMLSchema" xmlns:p="http://schemas.microsoft.com/office/2006/metadata/properties" xmlns:ns2="0afe636f-5f48-460d-9c8d-62a34d9684b2" xmlns:ns3="d94c9825-895b-43d3-ac07-7ffeb512a69e" targetNamespace="http://schemas.microsoft.com/office/2006/metadata/properties" ma:root="true" ma:fieldsID="fd7b080732a7feecd6456fad7cc21293" ns2:_="" ns3:_="">
    <xsd:import namespace="0afe636f-5f48-460d-9c8d-62a34d9684b2"/>
    <xsd:import namespace="d94c9825-895b-43d3-ac07-7ffeb512a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e636f-5f48-460d-9c8d-62a34d968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622380c3-d83e-464d-9317-becdce8b58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9825-895b-43d3-ac07-7ffeb512a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282abe-bfe5-499c-957b-a0a13f7a015a}" ma:internalName="TaxCatchAll" ma:showField="CatchAllData" ma:web="d94c9825-895b-43d3-ac07-7ffeb512a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docTitle>Grensoverschrijdend gedrag t.a.v. de gebruiker</docTitle>
  <docDate/>
  <docTyp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e636f-5f48-460d-9c8d-62a34d9684b2">
      <Terms xmlns="http://schemas.microsoft.com/office/infopath/2007/PartnerControls"/>
    </lcf76f155ced4ddcb4097134ff3c332f>
    <TaxCatchAll xmlns="d94c9825-895b-43d3-ac07-7ffeb512a6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2E943052-DEEB-4EB5-AE17-DB9BC9A19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e636f-5f48-460d-9c8d-62a34d9684b2"/>
    <ds:schemaRef ds:uri="d94c9825-895b-43d3-ac07-7ffeb512a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A6B1C-1842-4402-A928-93433097E821}">
  <ds:schemaRefs/>
</ds:datastoreItem>
</file>

<file path=customXml/itemProps3.xml><?xml version="1.0" encoding="utf-8"?>
<ds:datastoreItem xmlns:ds="http://schemas.openxmlformats.org/officeDocument/2006/customXml" ds:itemID="{D41A6850-6299-4F85-86F8-7BFA2A08FE7F}">
  <ds:schemaRefs>
    <ds:schemaRef ds:uri="http://schemas.microsoft.com/office/2006/metadata/properties"/>
    <ds:schemaRef ds:uri="http://schemas.microsoft.com/office/infopath/2007/PartnerControls"/>
    <ds:schemaRef ds:uri="0afe636f-5f48-460d-9c8d-62a34d9684b2"/>
    <ds:schemaRef ds:uri="d94c9825-895b-43d3-ac07-7ffeb512a69e"/>
  </ds:schemaRefs>
</ds:datastoreItem>
</file>

<file path=customXml/itemProps4.xml><?xml version="1.0" encoding="utf-8"?>
<ds:datastoreItem xmlns:ds="http://schemas.openxmlformats.org/officeDocument/2006/customXml" ds:itemID="{C2A18563-FE90-4117-B9B2-1349D27E90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8CA1F3-1488-4648-9F1B-C59D1EE6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20220301_SAAMO Limburg_nota-sjabloon</Template>
  <TotalTime>15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SAAMO Limburg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Ann Vanhengel</dc:creator>
  <cp:keywords/>
  <dc:description>sjabloon gebouwd door www.studovlerk.be</dc:description>
  <cp:lastModifiedBy>Ann Vanhengel</cp:lastModifiedBy>
  <cp:revision>21</cp:revision>
  <cp:lastPrinted>2021-09-18T15:11:00Z</cp:lastPrinted>
  <dcterms:created xsi:type="dcterms:W3CDTF">2022-12-15T12:33:00Z</dcterms:created>
  <dcterms:modified xsi:type="dcterms:W3CDTF">2022-12-15T12:52:00Z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0x01010013195D5185644245B028C5811A64ED10</vt:lpwstr>
  </property>
</Properties>
</file>